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F2F3" w14:textId="77777777" w:rsidR="008D2C36" w:rsidRPr="00440027" w:rsidRDefault="008D2C36" w:rsidP="008D2C36">
      <w:pPr>
        <w:pStyle w:val="berschrift1WITU11ohneNr"/>
        <w:rPr>
          <w:lang w:val="en-US"/>
        </w:rPr>
      </w:pPr>
      <w:bookmarkStart w:id="0" w:name="_Toc519778444"/>
      <w:r w:rsidRPr="00440027">
        <w:rPr>
          <w:lang w:val="en-US"/>
        </w:rPr>
        <w:t>SELF-DECLARATION OF TENDERER</w:t>
      </w:r>
    </w:p>
    <w:p w14:paraId="7E305D18" w14:textId="77777777" w:rsidR="008D2C36" w:rsidRPr="00440027" w:rsidRDefault="008D2C36" w:rsidP="008D2C36">
      <w:pPr>
        <w:pStyle w:val="berschrift1WITU11ohneNr"/>
        <w:rPr>
          <w:lang w:val="en-US"/>
        </w:rPr>
      </w:pPr>
      <w:r w:rsidRPr="00440027">
        <w:rPr>
          <w:lang w:val="en-US"/>
        </w:rPr>
        <w:t>ENCLOSURE TO THE TENDER</w:t>
      </w:r>
    </w:p>
    <w:p w14:paraId="0A2F9BD9" w14:textId="67304FB1" w:rsidR="004557A5" w:rsidRPr="00440027" w:rsidRDefault="000B10D7" w:rsidP="00D71B3C">
      <w:pPr>
        <w:pStyle w:val="berschrift1WITU11ohneNr"/>
        <w:rPr>
          <w:lang w:val="en-US"/>
        </w:rPr>
      </w:pPr>
      <w:r w:rsidRPr="00440027">
        <w:rPr>
          <w:noProof/>
          <w:lang w:val="en-US"/>
        </w:rPr>
        <w:drawing>
          <wp:anchor distT="0" distB="0" distL="114300" distR="114300" simplePos="0" relativeHeight="251659264" behindDoc="0" locked="0" layoutInCell="1" allowOverlap="1" wp14:anchorId="08DC815B" wp14:editId="0E5B43B9">
            <wp:simplePos x="0" y="0"/>
            <wp:positionH relativeFrom="page">
              <wp:posOffset>4766310</wp:posOffset>
            </wp:positionH>
            <wp:positionV relativeFrom="page">
              <wp:posOffset>685800</wp:posOffset>
            </wp:positionV>
            <wp:extent cx="1979930" cy="399415"/>
            <wp:effectExtent l="0" t="0" r="1270" b="635"/>
            <wp:wrapNone/>
            <wp:docPr id="18" name="Grafik 18" descr="Logo WienIT. Ein Unternehmen der Wiener Stadtwerke-Grupp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Logo WienIT. Ein Unternehmen der Wiener Stadtwerke-Gruppe. ">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79930" cy="399415"/>
                    </a:xfrm>
                    <a:prstGeom prst="rect">
                      <a:avLst/>
                    </a:prstGeom>
                  </pic:spPr>
                </pic:pic>
              </a:graphicData>
            </a:graphic>
            <wp14:sizeRelH relativeFrom="page">
              <wp14:pctWidth>0</wp14:pctWidth>
            </wp14:sizeRelH>
            <wp14:sizeRelV relativeFrom="page">
              <wp14:pctHeight>0</wp14:pctHeight>
            </wp14:sizeRelV>
          </wp:anchor>
        </w:drawing>
      </w:r>
      <w:r w:rsidR="00D71B3C" w:rsidRPr="00440027">
        <w:rPr>
          <w:noProof/>
          <w:lang w:val="en-US"/>
        </w:rPr>
        <mc:AlternateContent>
          <mc:Choice Requires="wps">
            <w:drawing>
              <wp:anchor distT="0" distB="0" distL="114300" distR="114300" simplePos="0" relativeHeight="251658239" behindDoc="0" locked="0" layoutInCell="1" allowOverlap="1" wp14:anchorId="5E41C481" wp14:editId="1C1C80D3">
                <wp:simplePos x="0" y="0"/>
                <wp:positionH relativeFrom="page">
                  <wp:align>left</wp:align>
                </wp:positionH>
                <wp:positionV relativeFrom="page">
                  <wp:posOffset>0</wp:posOffset>
                </wp:positionV>
                <wp:extent cx="7560000" cy="1296000"/>
                <wp:effectExtent l="0" t="0" r="3175" b="0"/>
                <wp:wrapNone/>
                <wp:docPr id="2" name="Rechteck 2"/>
                <wp:cNvGraphicFramePr/>
                <a:graphic xmlns:a="http://schemas.openxmlformats.org/drawingml/2006/main">
                  <a:graphicData uri="http://schemas.microsoft.com/office/word/2010/wordprocessingShape">
                    <wps:wsp>
                      <wps:cNvSpPr/>
                      <wps:spPr>
                        <a:xfrm>
                          <a:off x="0" y="0"/>
                          <a:ext cx="7560000" cy="129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04204" id="Rechteck 2" o:spid="_x0000_s1026" style="position:absolute;margin-left:0;margin-top:0;width:595.3pt;height:102.0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" fillcolor="white [3212]" stroked="f" strokeweight="1pt">
                <w10:wrap anchorx="page" anchory="page"/>
              </v:rect>
            </w:pict>
          </mc:Fallback>
        </mc:AlternateContent>
      </w:r>
    </w:p>
    <w:p w14:paraId="5F7A783F" w14:textId="69217AC3" w:rsidR="004557A5" w:rsidRPr="00440027" w:rsidRDefault="004557A5" w:rsidP="004557A5">
      <w:pPr>
        <w:pStyle w:val="C1WITFlietext"/>
        <w:rPr>
          <w:lang w:val="en-US"/>
        </w:rPr>
      </w:pPr>
    </w:p>
    <w:p w14:paraId="064FD582" w14:textId="77777777" w:rsidR="008D2C36" w:rsidRPr="00440027" w:rsidRDefault="008D2C36" w:rsidP="008D2C36">
      <w:pPr>
        <w:pStyle w:val="berschrift1"/>
        <w:rPr>
          <w:lang w:val="en-US"/>
        </w:rPr>
      </w:pPr>
      <w:r w:rsidRPr="00440027">
        <w:rPr>
          <w:lang w:val="en-US"/>
        </w:rPr>
        <w:t>SELF-DECLARATION</w:t>
      </w:r>
    </w:p>
    <w:p w14:paraId="446F8BB7" w14:textId="31895C80" w:rsidR="008D2C36" w:rsidRPr="00440027" w:rsidRDefault="008D2C36" w:rsidP="004557A5">
      <w:pPr>
        <w:pStyle w:val="C1WITFlietext"/>
        <w:rPr>
          <w:lang w:val="en-US"/>
        </w:rPr>
      </w:pPr>
    </w:p>
    <w:tbl>
      <w:tblPr>
        <w:tblW w:w="9356"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hemeFill="accent1" w:themeFillTint="33"/>
        <w:tblCellMar>
          <w:top w:w="57" w:type="dxa"/>
          <w:left w:w="142" w:type="dxa"/>
          <w:bottom w:w="57" w:type="dxa"/>
          <w:right w:w="142" w:type="dxa"/>
        </w:tblCellMar>
        <w:tblLook w:val="04A0" w:firstRow="1" w:lastRow="0" w:firstColumn="1" w:lastColumn="0" w:noHBand="0" w:noVBand="1"/>
      </w:tblPr>
      <w:tblGrid>
        <w:gridCol w:w="3402"/>
        <w:gridCol w:w="5954"/>
      </w:tblGrid>
      <w:tr w:rsidR="008D2C36" w:rsidRPr="00440027" w14:paraId="596D814D" w14:textId="77777777" w:rsidTr="00071BE0">
        <w:trPr>
          <w:trHeight w:val="255"/>
        </w:trPr>
        <w:tc>
          <w:tcPr>
            <w:tcW w:w="3402" w:type="dxa"/>
            <w:tcBorders>
              <w:top w:val="single" w:sz="18" w:space="0" w:color="FFFFFF" w:themeColor="background1"/>
            </w:tcBorders>
            <w:shd w:val="clear" w:color="auto" w:fill="C6D5D9" w:themeFill="accent1" w:themeFillTint="66"/>
            <w:tcMar>
              <w:top w:w="57" w:type="dxa"/>
              <w:left w:w="113" w:type="dxa"/>
              <w:bottom w:w="57" w:type="dxa"/>
              <w:right w:w="113" w:type="dxa"/>
            </w:tcMar>
          </w:tcPr>
          <w:p w14:paraId="65224E72" w14:textId="77777777" w:rsidR="008D2C36" w:rsidRPr="00440027" w:rsidRDefault="008D2C36" w:rsidP="008D2C36">
            <w:pPr>
              <w:pStyle w:val="C1WITFlietext"/>
              <w:rPr>
                <w:rStyle w:val="C2WITFlietextfett"/>
                <w:lang w:val="en-US"/>
              </w:rPr>
            </w:pPr>
            <w:r w:rsidRPr="00440027">
              <w:rPr>
                <w:rStyle w:val="C2WITFlietextfett"/>
                <w:lang w:val="en-US"/>
              </w:rPr>
              <w:t>WienIT procurement no.</w:t>
            </w:r>
          </w:p>
        </w:tc>
        <w:tc>
          <w:tcPr>
            <w:tcW w:w="5954" w:type="dxa"/>
            <w:shd w:val="clear" w:color="auto" w:fill="E2EAEC" w:themeFill="accent1" w:themeFillTint="33"/>
            <w:tcMar>
              <w:top w:w="57" w:type="dxa"/>
              <w:left w:w="113" w:type="dxa"/>
              <w:bottom w:w="57" w:type="dxa"/>
              <w:right w:w="113" w:type="dxa"/>
            </w:tcMar>
          </w:tcPr>
          <w:p w14:paraId="702869BE" w14:textId="77777777" w:rsidR="008D2C36" w:rsidRPr="00440027" w:rsidRDefault="008D2C36" w:rsidP="008D2C36">
            <w:pPr>
              <w:pStyle w:val="C1WITFlietext"/>
              <w:rPr>
                <w:lang w:val="en-US"/>
              </w:rPr>
            </w:pPr>
            <w:r w:rsidRPr="00440027">
              <w:rPr>
                <w:lang w:val="en-US"/>
              </w:rPr>
              <w:fldChar w:fldCharType="begin">
                <w:ffData>
                  <w:name w:val="Text5"/>
                  <w:enabled/>
                  <w:calcOnExit w:val="0"/>
                  <w:textInput/>
                </w:ffData>
              </w:fldChar>
            </w:r>
            <w:bookmarkStart w:id="1" w:name="Text5"/>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bookmarkEnd w:id="1"/>
          </w:p>
        </w:tc>
      </w:tr>
      <w:tr w:rsidR="008D2C36" w:rsidRPr="00440027" w14:paraId="63D3D07C" w14:textId="77777777" w:rsidTr="00071BE0">
        <w:trPr>
          <w:trHeight w:val="255"/>
        </w:trPr>
        <w:tc>
          <w:tcPr>
            <w:tcW w:w="9356" w:type="dxa"/>
            <w:gridSpan w:val="2"/>
            <w:tcBorders>
              <w:top w:val="single" w:sz="24" w:space="0" w:color="FFFFFF" w:themeColor="background1"/>
            </w:tcBorders>
            <w:shd w:val="clear" w:color="auto" w:fill="C6D5D9" w:themeFill="accent1" w:themeFillTint="66"/>
            <w:tcMar>
              <w:top w:w="57" w:type="dxa"/>
              <w:left w:w="113" w:type="dxa"/>
              <w:bottom w:w="57" w:type="dxa"/>
              <w:right w:w="113" w:type="dxa"/>
            </w:tcMar>
          </w:tcPr>
          <w:p w14:paraId="59065ABC" w14:textId="77777777" w:rsidR="008D2C36" w:rsidRPr="00440027" w:rsidRDefault="008D2C36" w:rsidP="008D2C36">
            <w:pPr>
              <w:pStyle w:val="C1WITFlietext"/>
              <w:rPr>
                <w:rStyle w:val="C2WITFlietextfett"/>
                <w:lang w:val="en-US"/>
              </w:rPr>
            </w:pPr>
            <w:r w:rsidRPr="00440027">
              <w:rPr>
                <w:rStyle w:val="C2WITFlietextfett"/>
                <w:lang w:val="en-US"/>
              </w:rPr>
              <w:t>Brief description of service</w:t>
            </w:r>
          </w:p>
        </w:tc>
      </w:tr>
      <w:tr w:rsidR="008D2C36" w:rsidRPr="00440027" w14:paraId="168365D3" w14:textId="77777777" w:rsidTr="00071BE0">
        <w:trPr>
          <w:trHeight w:val="255"/>
        </w:trPr>
        <w:tc>
          <w:tcPr>
            <w:tcW w:w="9356" w:type="dxa"/>
            <w:gridSpan w:val="2"/>
            <w:tcBorders>
              <w:bottom w:val="single" w:sz="24" w:space="0" w:color="FFFFFF" w:themeColor="background1"/>
            </w:tcBorders>
            <w:shd w:val="clear" w:color="auto" w:fill="E2EAEC" w:themeFill="accent1" w:themeFillTint="33"/>
            <w:tcMar>
              <w:top w:w="57" w:type="dxa"/>
              <w:left w:w="113" w:type="dxa"/>
              <w:bottom w:w="57" w:type="dxa"/>
              <w:right w:w="113" w:type="dxa"/>
            </w:tcMar>
          </w:tcPr>
          <w:p w14:paraId="4FF21E5B" w14:textId="77777777" w:rsidR="008D2C36" w:rsidRPr="00440027" w:rsidRDefault="008D2C36" w:rsidP="008D2C36">
            <w:pPr>
              <w:pStyle w:val="C1WITFlietext"/>
              <w:rPr>
                <w:lang w:val="en-US"/>
              </w:rPr>
            </w:pPr>
            <w:r w:rsidRPr="00440027">
              <w:rPr>
                <w:lang w:val="en-US"/>
              </w:rPr>
              <w:fldChar w:fldCharType="begin">
                <w:ffData>
                  <w:name w:val=""/>
                  <w:enabled/>
                  <w:calcOnExit w:val="0"/>
                  <w:textInput/>
                </w:ffData>
              </w:fldChar>
            </w:r>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p>
        </w:tc>
      </w:tr>
    </w:tbl>
    <w:p w14:paraId="071253B7" w14:textId="15BE9EBF" w:rsidR="008D2C36" w:rsidRPr="00440027" w:rsidRDefault="008D2C36" w:rsidP="004557A5">
      <w:pPr>
        <w:pStyle w:val="C1WITFlietext"/>
        <w:rPr>
          <w:lang w:val="en-US"/>
        </w:rPr>
      </w:pPr>
    </w:p>
    <w:tbl>
      <w:tblPr>
        <w:tblW w:w="9356"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hemeFill="accent1" w:themeFillTint="33"/>
        <w:tblCellMar>
          <w:top w:w="57" w:type="dxa"/>
          <w:left w:w="142" w:type="dxa"/>
          <w:bottom w:w="57" w:type="dxa"/>
          <w:right w:w="142" w:type="dxa"/>
        </w:tblCellMar>
        <w:tblLook w:val="04A0" w:firstRow="1" w:lastRow="0" w:firstColumn="1" w:lastColumn="0" w:noHBand="0" w:noVBand="1"/>
      </w:tblPr>
      <w:tblGrid>
        <w:gridCol w:w="3402"/>
        <w:gridCol w:w="5954"/>
      </w:tblGrid>
      <w:tr w:rsidR="008D2C36" w:rsidRPr="00440027" w14:paraId="53940D69" w14:textId="77777777" w:rsidTr="00071BE0">
        <w:trPr>
          <w:trHeight w:val="255"/>
        </w:trPr>
        <w:tc>
          <w:tcPr>
            <w:tcW w:w="9356" w:type="dxa"/>
            <w:gridSpan w:val="2"/>
            <w:tcBorders>
              <w:top w:val="single" w:sz="24" w:space="0" w:color="FFFFFF" w:themeColor="background1"/>
            </w:tcBorders>
            <w:shd w:val="clear" w:color="auto" w:fill="C6D5D9" w:themeFill="accent1" w:themeFillTint="66"/>
            <w:tcMar>
              <w:top w:w="57" w:type="dxa"/>
              <w:left w:w="113" w:type="dxa"/>
              <w:bottom w:w="57" w:type="dxa"/>
              <w:right w:w="113" w:type="dxa"/>
            </w:tcMar>
          </w:tcPr>
          <w:p w14:paraId="4B7E9E84" w14:textId="77777777" w:rsidR="008D2C36" w:rsidRPr="00440027" w:rsidRDefault="008D2C36" w:rsidP="008D2C36">
            <w:pPr>
              <w:pStyle w:val="C1WITFlietext"/>
              <w:rPr>
                <w:lang w:val="en-US"/>
              </w:rPr>
            </w:pPr>
            <w:r w:rsidRPr="00440027">
              <w:rPr>
                <w:rStyle w:val="C2WITFlietextfett"/>
                <w:lang w:val="en-US"/>
              </w:rPr>
              <w:t>Tenderer</w:t>
            </w:r>
            <w:r w:rsidRPr="00440027">
              <w:rPr>
                <w:lang w:val="en-US"/>
              </w:rPr>
              <w:t xml:space="preserve"> (registered company name or name, address)</w:t>
            </w:r>
          </w:p>
        </w:tc>
      </w:tr>
      <w:tr w:rsidR="008D2C36" w:rsidRPr="00440027" w14:paraId="54E5900F" w14:textId="77777777" w:rsidTr="00071BE0">
        <w:trPr>
          <w:trHeight w:val="255"/>
        </w:trPr>
        <w:tc>
          <w:tcPr>
            <w:tcW w:w="9356" w:type="dxa"/>
            <w:gridSpan w:val="2"/>
            <w:shd w:val="clear" w:color="auto" w:fill="E2EAEC" w:themeFill="accent1" w:themeFillTint="33"/>
            <w:tcMar>
              <w:top w:w="57" w:type="dxa"/>
              <w:left w:w="113" w:type="dxa"/>
              <w:bottom w:w="57" w:type="dxa"/>
              <w:right w:w="113" w:type="dxa"/>
            </w:tcMar>
          </w:tcPr>
          <w:p w14:paraId="71D35EB7" w14:textId="77777777" w:rsidR="008D2C36" w:rsidRPr="00440027" w:rsidRDefault="008D2C36" w:rsidP="008D2C36">
            <w:pPr>
              <w:pStyle w:val="C1WITFlietext"/>
              <w:rPr>
                <w:lang w:val="en-US"/>
              </w:rPr>
            </w:pPr>
            <w:r w:rsidRPr="00440027">
              <w:rPr>
                <w:lang w:val="en-US"/>
              </w:rPr>
              <w:fldChar w:fldCharType="begin">
                <w:ffData>
                  <w:name w:val="Text5"/>
                  <w:enabled/>
                  <w:calcOnExit w:val="0"/>
                  <w:textInput/>
                </w:ffData>
              </w:fldChar>
            </w:r>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p>
        </w:tc>
      </w:tr>
      <w:tr w:rsidR="008D2C36" w:rsidRPr="00440027" w14:paraId="000FD9ED" w14:textId="77777777" w:rsidTr="00071BE0">
        <w:trPr>
          <w:trHeight w:val="255"/>
        </w:trPr>
        <w:tc>
          <w:tcPr>
            <w:tcW w:w="3402" w:type="dxa"/>
            <w:tcBorders>
              <w:top w:val="single" w:sz="24" w:space="0" w:color="FFFFFF" w:themeColor="background1"/>
            </w:tcBorders>
            <w:shd w:val="clear" w:color="auto" w:fill="C6D5D9" w:themeFill="accent1" w:themeFillTint="66"/>
            <w:tcMar>
              <w:top w:w="57" w:type="dxa"/>
              <w:left w:w="113" w:type="dxa"/>
              <w:bottom w:w="57" w:type="dxa"/>
              <w:right w:w="113" w:type="dxa"/>
            </w:tcMar>
          </w:tcPr>
          <w:p w14:paraId="05D479C7" w14:textId="77777777" w:rsidR="008D2C36" w:rsidRPr="00440027" w:rsidRDefault="008D2C36" w:rsidP="008D2C36">
            <w:pPr>
              <w:pStyle w:val="C1WITFlietext"/>
              <w:rPr>
                <w:rStyle w:val="C2WITFlietextfett"/>
                <w:lang w:val="en-US"/>
              </w:rPr>
            </w:pPr>
            <w:r w:rsidRPr="00440027">
              <w:rPr>
                <w:rStyle w:val="C2WITFlietextfett"/>
                <w:lang w:val="en-US"/>
              </w:rPr>
              <w:t>Contact person</w:t>
            </w:r>
          </w:p>
        </w:tc>
        <w:tc>
          <w:tcPr>
            <w:tcW w:w="5954" w:type="dxa"/>
            <w:shd w:val="clear" w:color="auto" w:fill="E2EAEC" w:themeFill="accent1" w:themeFillTint="33"/>
            <w:tcMar>
              <w:top w:w="57" w:type="dxa"/>
              <w:left w:w="113" w:type="dxa"/>
              <w:bottom w:w="57" w:type="dxa"/>
              <w:right w:w="113" w:type="dxa"/>
            </w:tcMar>
          </w:tcPr>
          <w:p w14:paraId="4350711A" w14:textId="77777777" w:rsidR="008D2C36" w:rsidRPr="00440027" w:rsidRDefault="008D2C36" w:rsidP="008D2C36">
            <w:pPr>
              <w:pStyle w:val="C1WITFlietext"/>
              <w:rPr>
                <w:lang w:val="en-US"/>
              </w:rPr>
            </w:pPr>
            <w:r w:rsidRPr="00440027">
              <w:rPr>
                <w:lang w:val="en-US"/>
              </w:rPr>
              <w:fldChar w:fldCharType="begin">
                <w:ffData>
                  <w:name w:val="Text5"/>
                  <w:enabled/>
                  <w:calcOnExit w:val="0"/>
                  <w:textInput/>
                </w:ffData>
              </w:fldChar>
            </w:r>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p>
        </w:tc>
      </w:tr>
      <w:tr w:rsidR="008D2C36" w:rsidRPr="00440027" w14:paraId="528153A4" w14:textId="77777777" w:rsidTr="00071BE0">
        <w:trPr>
          <w:trHeight w:val="255"/>
        </w:trPr>
        <w:tc>
          <w:tcPr>
            <w:tcW w:w="3402" w:type="dxa"/>
            <w:tcBorders>
              <w:top w:val="single" w:sz="24" w:space="0" w:color="FFFFFF" w:themeColor="background1"/>
            </w:tcBorders>
            <w:shd w:val="clear" w:color="auto" w:fill="C6D5D9" w:themeFill="accent1" w:themeFillTint="66"/>
            <w:tcMar>
              <w:top w:w="57" w:type="dxa"/>
              <w:left w:w="113" w:type="dxa"/>
              <w:bottom w:w="57" w:type="dxa"/>
              <w:right w:w="113" w:type="dxa"/>
            </w:tcMar>
          </w:tcPr>
          <w:p w14:paraId="7B2806A7" w14:textId="77777777" w:rsidR="008D2C36" w:rsidRPr="00440027" w:rsidRDefault="008D2C36" w:rsidP="008D2C36">
            <w:pPr>
              <w:pStyle w:val="C1WITFlietext"/>
              <w:rPr>
                <w:rStyle w:val="C2WITFlietextfett"/>
                <w:lang w:val="en-US"/>
              </w:rPr>
            </w:pPr>
            <w:r w:rsidRPr="00440027">
              <w:rPr>
                <w:rStyle w:val="C2WITFlietextfett"/>
                <w:lang w:val="en-US"/>
              </w:rPr>
              <w:t>Email</w:t>
            </w:r>
          </w:p>
        </w:tc>
        <w:tc>
          <w:tcPr>
            <w:tcW w:w="5954" w:type="dxa"/>
            <w:shd w:val="clear" w:color="auto" w:fill="E2EAEC" w:themeFill="accent1" w:themeFillTint="33"/>
            <w:tcMar>
              <w:top w:w="57" w:type="dxa"/>
              <w:left w:w="113" w:type="dxa"/>
              <w:bottom w:w="57" w:type="dxa"/>
              <w:right w:w="113" w:type="dxa"/>
            </w:tcMar>
          </w:tcPr>
          <w:p w14:paraId="49941F4B" w14:textId="77777777" w:rsidR="008D2C36" w:rsidRPr="00440027" w:rsidRDefault="008D2C36" w:rsidP="008D2C36">
            <w:pPr>
              <w:pStyle w:val="C1WITFlietext"/>
              <w:rPr>
                <w:lang w:val="en-US"/>
              </w:rPr>
            </w:pPr>
            <w:r w:rsidRPr="00440027">
              <w:rPr>
                <w:lang w:val="en-US"/>
              </w:rPr>
              <w:fldChar w:fldCharType="begin">
                <w:ffData>
                  <w:name w:val="Text5"/>
                  <w:enabled/>
                  <w:calcOnExit w:val="0"/>
                  <w:textInput/>
                </w:ffData>
              </w:fldChar>
            </w:r>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p>
        </w:tc>
      </w:tr>
      <w:tr w:rsidR="008D2C36" w:rsidRPr="00440027" w14:paraId="2D943C98" w14:textId="77777777" w:rsidTr="00071BE0">
        <w:trPr>
          <w:trHeight w:val="255"/>
        </w:trPr>
        <w:tc>
          <w:tcPr>
            <w:tcW w:w="3402" w:type="dxa"/>
            <w:tcBorders>
              <w:top w:val="single" w:sz="24" w:space="0" w:color="FFFFFF" w:themeColor="background1"/>
              <w:bottom w:val="single" w:sz="24" w:space="0" w:color="FFFFFF" w:themeColor="background1"/>
            </w:tcBorders>
            <w:shd w:val="clear" w:color="auto" w:fill="C6D5D9" w:themeFill="accent1" w:themeFillTint="66"/>
            <w:tcMar>
              <w:top w:w="57" w:type="dxa"/>
              <w:left w:w="113" w:type="dxa"/>
              <w:bottom w:w="57" w:type="dxa"/>
              <w:right w:w="113" w:type="dxa"/>
            </w:tcMar>
          </w:tcPr>
          <w:p w14:paraId="46729AC9" w14:textId="77777777" w:rsidR="008D2C36" w:rsidRPr="00440027" w:rsidRDefault="008D2C36" w:rsidP="008D2C36">
            <w:pPr>
              <w:pStyle w:val="C1WITFlietext"/>
              <w:rPr>
                <w:rStyle w:val="C2WITFlietextfett"/>
                <w:lang w:val="en-US"/>
              </w:rPr>
            </w:pPr>
            <w:r w:rsidRPr="00440027">
              <w:rPr>
                <w:rStyle w:val="C2WITFlietextfett"/>
                <w:lang w:val="en-US"/>
              </w:rPr>
              <w:t>Phone, fax</w:t>
            </w:r>
          </w:p>
        </w:tc>
        <w:tc>
          <w:tcPr>
            <w:tcW w:w="5954" w:type="dxa"/>
            <w:tcBorders>
              <w:bottom w:val="single" w:sz="24" w:space="0" w:color="FFFFFF" w:themeColor="background1"/>
            </w:tcBorders>
            <w:shd w:val="clear" w:color="auto" w:fill="E2EAEC" w:themeFill="accent1" w:themeFillTint="33"/>
            <w:tcMar>
              <w:top w:w="57" w:type="dxa"/>
              <w:left w:w="113" w:type="dxa"/>
              <w:bottom w:w="57" w:type="dxa"/>
              <w:right w:w="113" w:type="dxa"/>
            </w:tcMar>
          </w:tcPr>
          <w:p w14:paraId="35A8F38D" w14:textId="77777777" w:rsidR="008D2C36" w:rsidRPr="00440027" w:rsidRDefault="008D2C36" w:rsidP="008D2C36">
            <w:pPr>
              <w:pStyle w:val="C1WITFlietext"/>
              <w:rPr>
                <w:lang w:val="en-US"/>
              </w:rPr>
            </w:pPr>
            <w:r w:rsidRPr="00440027">
              <w:rPr>
                <w:lang w:val="en-US"/>
              </w:rPr>
              <w:fldChar w:fldCharType="begin">
                <w:ffData>
                  <w:name w:val="Text5"/>
                  <w:enabled/>
                  <w:calcOnExit w:val="0"/>
                  <w:textInput/>
                </w:ffData>
              </w:fldChar>
            </w:r>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p>
        </w:tc>
      </w:tr>
      <w:tr w:rsidR="008D2C36" w:rsidRPr="00440027" w14:paraId="501C271C" w14:textId="77777777" w:rsidTr="00071BE0">
        <w:trPr>
          <w:trHeight w:val="255"/>
        </w:trPr>
        <w:tc>
          <w:tcPr>
            <w:tcW w:w="3402" w:type="dxa"/>
            <w:tcBorders>
              <w:top w:val="single" w:sz="24" w:space="0" w:color="FFFFFF" w:themeColor="background1"/>
            </w:tcBorders>
            <w:shd w:val="clear" w:color="auto" w:fill="C6D5D9" w:themeFill="accent1" w:themeFillTint="66"/>
            <w:tcMar>
              <w:top w:w="57" w:type="dxa"/>
              <w:left w:w="113" w:type="dxa"/>
              <w:bottom w:w="57" w:type="dxa"/>
              <w:right w:w="113" w:type="dxa"/>
            </w:tcMar>
          </w:tcPr>
          <w:p w14:paraId="2AE55AED" w14:textId="77777777" w:rsidR="008D2C36" w:rsidRPr="00440027" w:rsidRDefault="008D2C36" w:rsidP="008D2C36">
            <w:pPr>
              <w:pStyle w:val="C1WITFlietext"/>
              <w:rPr>
                <w:rStyle w:val="C2WITFlietextfett"/>
                <w:lang w:val="en-US"/>
              </w:rPr>
            </w:pPr>
            <w:r w:rsidRPr="00440027">
              <w:rPr>
                <w:rStyle w:val="C2WITFlietextfett"/>
                <w:lang w:val="en-US"/>
              </w:rPr>
              <w:t xml:space="preserve">Company </w:t>
            </w:r>
            <w:proofErr w:type="gramStart"/>
            <w:r w:rsidRPr="00440027">
              <w:rPr>
                <w:rStyle w:val="C2WITFlietextfett"/>
                <w:lang w:val="en-US"/>
              </w:rPr>
              <w:t>register</w:t>
            </w:r>
            <w:proofErr w:type="gramEnd"/>
            <w:r w:rsidRPr="00440027">
              <w:rPr>
                <w:rStyle w:val="C2WITFlietextfett"/>
                <w:lang w:val="en-US"/>
              </w:rPr>
              <w:t xml:space="preserve"> number</w:t>
            </w:r>
          </w:p>
        </w:tc>
        <w:tc>
          <w:tcPr>
            <w:tcW w:w="5954" w:type="dxa"/>
            <w:shd w:val="clear" w:color="auto" w:fill="E2EAEC" w:themeFill="accent1" w:themeFillTint="33"/>
            <w:tcMar>
              <w:top w:w="57" w:type="dxa"/>
              <w:left w:w="113" w:type="dxa"/>
              <w:bottom w:w="57" w:type="dxa"/>
              <w:right w:w="113" w:type="dxa"/>
            </w:tcMar>
          </w:tcPr>
          <w:p w14:paraId="3BDE096B" w14:textId="77777777" w:rsidR="008D2C36" w:rsidRPr="00440027" w:rsidRDefault="008D2C36" w:rsidP="008D2C36">
            <w:pPr>
              <w:pStyle w:val="C1WITFlietext"/>
              <w:rPr>
                <w:lang w:val="en-US"/>
              </w:rPr>
            </w:pPr>
            <w:r w:rsidRPr="00440027">
              <w:rPr>
                <w:lang w:val="en-US"/>
              </w:rPr>
              <w:fldChar w:fldCharType="begin">
                <w:ffData>
                  <w:name w:val="Text5"/>
                  <w:enabled/>
                  <w:calcOnExit w:val="0"/>
                  <w:textInput/>
                </w:ffData>
              </w:fldChar>
            </w:r>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p>
        </w:tc>
      </w:tr>
      <w:tr w:rsidR="008D2C36" w:rsidRPr="00440027" w14:paraId="0E5FB089" w14:textId="77777777" w:rsidTr="00071BE0">
        <w:trPr>
          <w:trHeight w:val="255"/>
        </w:trPr>
        <w:tc>
          <w:tcPr>
            <w:tcW w:w="3402" w:type="dxa"/>
            <w:tcBorders>
              <w:top w:val="single" w:sz="24" w:space="0" w:color="FFFFFF" w:themeColor="background1"/>
            </w:tcBorders>
            <w:shd w:val="clear" w:color="auto" w:fill="C6D5D9" w:themeFill="accent1" w:themeFillTint="66"/>
            <w:tcMar>
              <w:top w:w="57" w:type="dxa"/>
              <w:left w:w="113" w:type="dxa"/>
              <w:bottom w:w="57" w:type="dxa"/>
              <w:right w:w="113" w:type="dxa"/>
            </w:tcMar>
          </w:tcPr>
          <w:p w14:paraId="631543D2" w14:textId="77777777" w:rsidR="008D2C36" w:rsidRPr="00440027" w:rsidRDefault="008D2C36" w:rsidP="008D2C36">
            <w:pPr>
              <w:pStyle w:val="C1WITFlietext"/>
              <w:rPr>
                <w:rStyle w:val="C2WITFlietextfett"/>
                <w:lang w:val="en-US"/>
              </w:rPr>
            </w:pPr>
            <w:r w:rsidRPr="00440027">
              <w:rPr>
                <w:rStyle w:val="C2WITFlietextfett"/>
                <w:lang w:val="en-US"/>
              </w:rPr>
              <w:t>VAT ID</w:t>
            </w:r>
          </w:p>
        </w:tc>
        <w:tc>
          <w:tcPr>
            <w:tcW w:w="5954" w:type="dxa"/>
            <w:shd w:val="clear" w:color="auto" w:fill="E2EAEC" w:themeFill="accent1" w:themeFillTint="33"/>
            <w:tcMar>
              <w:top w:w="57" w:type="dxa"/>
              <w:left w:w="113" w:type="dxa"/>
              <w:bottom w:w="57" w:type="dxa"/>
              <w:right w:w="113" w:type="dxa"/>
            </w:tcMar>
          </w:tcPr>
          <w:p w14:paraId="41D7C9A6" w14:textId="77777777" w:rsidR="008D2C36" w:rsidRPr="00440027" w:rsidRDefault="008D2C36" w:rsidP="008D2C36">
            <w:pPr>
              <w:pStyle w:val="C1WITFlietext"/>
              <w:rPr>
                <w:lang w:val="en-US"/>
              </w:rPr>
            </w:pPr>
            <w:r w:rsidRPr="00440027">
              <w:rPr>
                <w:lang w:val="en-US"/>
              </w:rPr>
              <w:fldChar w:fldCharType="begin">
                <w:ffData>
                  <w:name w:val="Text5"/>
                  <w:enabled/>
                  <w:calcOnExit w:val="0"/>
                  <w:textInput/>
                </w:ffData>
              </w:fldChar>
            </w:r>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p>
        </w:tc>
      </w:tr>
      <w:tr w:rsidR="008D2C36" w:rsidRPr="00440027" w14:paraId="2FBEC7C9" w14:textId="77777777" w:rsidTr="00071BE0">
        <w:trPr>
          <w:trHeight w:val="255"/>
        </w:trPr>
        <w:tc>
          <w:tcPr>
            <w:tcW w:w="3402" w:type="dxa"/>
            <w:tcBorders>
              <w:top w:val="single" w:sz="24" w:space="0" w:color="FFFFFF" w:themeColor="background1"/>
              <w:bottom w:val="single" w:sz="24" w:space="0" w:color="FFFFFF" w:themeColor="background1"/>
            </w:tcBorders>
            <w:shd w:val="clear" w:color="auto" w:fill="C6D5D9" w:themeFill="accent1" w:themeFillTint="66"/>
            <w:tcMar>
              <w:top w:w="57" w:type="dxa"/>
              <w:left w:w="113" w:type="dxa"/>
              <w:bottom w:w="57" w:type="dxa"/>
              <w:right w:w="113" w:type="dxa"/>
            </w:tcMar>
          </w:tcPr>
          <w:p w14:paraId="08043956" w14:textId="77777777" w:rsidR="008D2C36" w:rsidRPr="00440027" w:rsidRDefault="008D2C36" w:rsidP="008D2C36">
            <w:pPr>
              <w:pStyle w:val="P1WITklText8pt"/>
              <w:rPr>
                <w:lang w:val="en-US"/>
              </w:rPr>
            </w:pPr>
            <w:r w:rsidRPr="00440027">
              <w:rPr>
                <w:rStyle w:val="C2WITFlietextfett"/>
                <w:lang w:val="en-US"/>
              </w:rPr>
              <w:t>Bank details</w:t>
            </w:r>
            <w:r w:rsidRPr="00440027">
              <w:rPr>
                <w:lang w:val="en-US"/>
              </w:rPr>
              <w:t xml:space="preserve"> </w:t>
            </w:r>
            <w:r w:rsidRPr="00440027">
              <w:rPr>
                <w:lang w:val="en-US"/>
              </w:rPr>
              <w:br/>
              <w:t>(name, address, national BIC, SWIFT code, IBAN)</w:t>
            </w:r>
          </w:p>
        </w:tc>
        <w:tc>
          <w:tcPr>
            <w:tcW w:w="5954" w:type="dxa"/>
            <w:tcBorders>
              <w:top w:val="single" w:sz="24" w:space="0" w:color="FFFFFF" w:themeColor="background1"/>
              <w:bottom w:val="single" w:sz="24" w:space="0" w:color="FFFFFF" w:themeColor="background1"/>
            </w:tcBorders>
            <w:shd w:val="clear" w:color="auto" w:fill="E2EAEC" w:themeFill="accent1" w:themeFillTint="33"/>
            <w:tcMar>
              <w:top w:w="57" w:type="dxa"/>
              <w:left w:w="113" w:type="dxa"/>
              <w:bottom w:w="57" w:type="dxa"/>
              <w:right w:w="113" w:type="dxa"/>
            </w:tcMar>
          </w:tcPr>
          <w:p w14:paraId="2518493F" w14:textId="77777777" w:rsidR="008D2C36" w:rsidRPr="00440027" w:rsidRDefault="008D2C36" w:rsidP="008D2C36">
            <w:pPr>
              <w:pStyle w:val="C1WITFlietext"/>
              <w:rPr>
                <w:lang w:val="en-US"/>
              </w:rPr>
            </w:pPr>
            <w:r w:rsidRPr="00440027">
              <w:rPr>
                <w:lang w:val="en-US"/>
              </w:rPr>
              <w:fldChar w:fldCharType="begin">
                <w:ffData>
                  <w:name w:val="Text5"/>
                  <w:enabled/>
                  <w:calcOnExit w:val="0"/>
                  <w:textInput/>
                </w:ffData>
              </w:fldChar>
            </w:r>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p>
        </w:tc>
      </w:tr>
    </w:tbl>
    <w:p w14:paraId="4CDCBE55" w14:textId="53B5AF40" w:rsidR="008D2C36" w:rsidRPr="00440027" w:rsidRDefault="008D2C36" w:rsidP="004557A5">
      <w:pPr>
        <w:pStyle w:val="C1WITFlietext"/>
        <w:rPr>
          <w:lang w:val="en-US"/>
        </w:rPr>
      </w:pPr>
    </w:p>
    <w:tbl>
      <w:tblPr>
        <w:tblW w:w="9356" w:type="dxa"/>
        <w:tblInd w:w="-8"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hemeFill="accent1" w:themeFillTint="33"/>
        <w:tblCellMar>
          <w:top w:w="57" w:type="dxa"/>
          <w:left w:w="142" w:type="dxa"/>
          <w:bottom w:w="57" w:type="dxa"/>
          <w:right w:w="142" w:type="dxa"/>
        </w:tblCellMar>
        <w:tblLook w:val="04A0" w:firstRow="1" w:lastRow="0" w:firstColumn="1" w:lastColumn="0" w:noHBand="0" w:noVBand="1"/>
      </w:tblPr>
      <w:tblGrid>
        <w:gridCol w:w="9356"/>
      </w:tblGrid>
      <w:tr w:rsidR="008D2C36" w:rsidRPr="00440027" w14:paraId="48EF6319" w14:textId="77777777" w:rsidTr="00071BE0">
        <w:trPr>
          <w:trHeight w:val="255"/>
        </w:trPr>
        <w:tc>
          <w:tcPr>
            <w:tcW w:w="9356" w:type="dxa"/>
            <w:tcBorders>
              <w:top w:val="single" w:sz="6" w:space="0" w:color="7398A1" w:themeColor="accent1"/>
              <w:left w:val="single" w:sz="6" w:space="0" w:color="7398A1" w:themeColor="accent1"/>
              <w:bottom w:val="single" w:sz="24" w:space="0" w:color="FFFFFF" w:themeColor="background1"/>
              <w:right w:val="single" w:sz="6" w:space="0" w:color="7398A1" w:themeColor="accent1"/>
            </w:tcBorders>
            <w:shd w:val="clear" w:color="auto" w:fill="C6D5D9" w:themeFill="accent1" w:themeFillTint="66"/>
            <w:tcMar>
              <w:top w:w="57" w:type="dxa"/>
              <w:left w:w="113" w:type="dxa"/>
              <w:bottom w:w="57" w:type="dxa"/>
              <w:right w:w="113" w:type="dxa"/>
            </w:tcMar>
          </w:tcPr>
          <w:p w14:paraId="3701538F" w14:textId="77777777" w:rsidR="008D2C36" w:rsidRPr="00440027" w:rsidRDefault="008D2C36" w:rsidP="008D2C36">
            <w:pPr>
              <w:pStyle w:val="C1WITFlietext"/>
              <w:rPr>
                <w:rStyle w:val="C2WITFlietextfett"/>
                <w:lang w:val="en-US"/>
              </w:rPr>
            </w:pPr>
            <w:r w:rsidRPr="00440027">
              <w:rPr>
                <w:rStyle w:val="C2WITFlietextfett"/>
                <w:lang w:val="en-US"/>
              </w:rPr>
              <w:t>Fulfilment of selection criteria</w:t>
            </w:r>
          </w:p>
        </w:tc>
      </w:tr>
      <w:tr w:rsidR="008D2C36" w:rsidRPr="00440027" w14:paraId="466B2488" w14:textId="77777777" w:rsidTr="00071BE0">
        <w:trPr>
          <w:trHeight w:val="255"/>
        </w:trPr>
        <w:tc>
          <w:tcPr>
            <w:tcW w:w="9356" w:type="dxa"/>
            <w:tcBorders>
              <w:top w:val="single" w:sz="24" w:space="0" w:color="FFFFFF" w:themeColor="background1"/>
              <w:left w:val="single" w:sz="6" w:space="0" w:color="7398A1" w:themeColor="accent1"/>
              <w:bottom w:val="single" w:sz="6" w:space="0" w:color="7398A1" w:themeColor="accent1"/>
              <w:right w:val="single" w:sz="6" w:space="0" w:color="7398A1" w:themeColor="accent1"/>
            </w:tcBorders>
            <w:shd w:val="clear" w:color="auto" w:fill="FFFFFF" w:themeFill="background1"/>
            <w:tcMar>
              <w:top w:w="57" w:type="dxa"/>
              <w:left w:w="113" w:type="dxa"/>
              <w:bottom w:w="57" w:type="dxa"/>
              <w:right w:w="113" w:type="dxa"/>
            </w:tcMar>
          </w:tcPr>
          <w:p w14:paraId="22B9A13B" w14:textId="77777777" w:rsidR="008D2C36" w:rsidRPr="00440027" w:rsidRDefault="008D2C36" w:rsidP="008D2C36">
            <w:pPr>
              <w:pStyle w:val="C1WITFlietext"/>
              <w:rPr>
                <w:lang w:val="en-US"/>
              </w:rPr>
            </w:pPr>
            <w:r w:rsidRPr="00440027">
              <w:rPr>
                <w:lang w:val="en-US"/>
              </w:rPr>
              <w:t>I (we) as the Tenderer(s) hereby declare that I (we) fulfil the selection criteria required by WienIT GmbH (hereinafter referred to as WienIT) and am (are) able to produce the specified means of proof documenting eligibility without delay upon request.</w:t>
            </w:r>
          </w:p>
        </w:tc>
      </w:tr>
    </w:tbl>
    <w:p w14:paraId="7C111937" w14:textId="673CBA85" w:rsidR="008D2C36" w:rsidRPr="00440027" w:rsidRDefault="008D2C36" w:rsidP="004557A5">
      <w:pPr>
        <w:pStyle w:val="C1WITFlietext"/>
        <w:rPr>
          <w:lang w:val="en-US"/>
        </w:rPr>
      </w:pPr>
    </w:p>
    <w:tbl>
      <w:tblPr>
        <w:tblW w:w="9356" w:type="dxa"/>
        <w:tblInd w:w="-8"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hemeFill="accent1" w:themeFillTint="33"/>
        <w:tblCellMar>
          <w:top w:w="57" w:type="dxa"/>
          <w:left w:w="142" w:type="dxa"/>
          <w:bottom w:w="57" w:type="dxa"/>
          <w:right w:w="142" w:type="dxa"/>
        </w:tblCellMar>
        <w:tblLook w:val="04A0" w:firstRow="1" w:lastRow="0" w:firstColumn="1" w:lastColumn="0" w:noHBand="0" w:noVBand="1"/>
      </w:tblPr>
      <w:tblGrid>
        <w:gridCol w:w="9356"/>
      </w:tblGrid>
      <w:tr w:rsidR="008D2C36" w:rsidRPr="00440027" w14:paraId="378FC12D" w14:textId="77777777" w:rsidTr="00071BE0">
        <w:trPr>
          <w:trHeight w:val="255"/>
        </w:trPr>
        <w:tc>
          <w:tcPr>
            <w:tcW w:w="9356" w:type="dxa"/>
            <w:tcBorders>
              <w:top w:val="single" w:sz="6" w:space="0" w:color="7398A1" w:themeColor="accent1"/>
              <w:left w:val="single" w:sz="6" w:space="0" w:color="7398A1" w:themeColor="accent1"/>
              <w:bottom w:val="single" w:sz="24" w:space="0" w:color="FFFFFF" w:themeColor="background1"/>
              <w:right w:val="single" w:sz="6" w:space="0" w:color="7398A1" w:themeColor="accent1"/>
            </w:tcBorders>
            <w:shd w:val="clear" w:color="auto" w:fill="C6D5D9" w:themeFill="accent1" w:themeFillTint="66"/>
            <w:tcMar>
              <w:top w:w="57" w:type="dxa"/>
              <w:left w:w="113" w:type="dxa"/>
              <w:bottom w:w="57" w:type="dxa"/>
              <w:right w:w="113" w:type="dxa"/>
            </w:tcMar>
          </w:tcPr>
          <w:p w14:paraId="7E6659CB" w14:textId="77777777" w:rsidR="008D2C36" w:rsidRPr="00440027" w:rsidRDefault="008D2C36" w:rsidP="008D2C36">
            <w:pPr>
              <w:pStyle w:val="C1WITFlietext"/>
              <w:rPr>
                <w:rStyle w:val="C2WITFlietextfett"/>
                <w:lang w:val="en-US"/>
              </w:rPr>
            </w:pPr>
            <w:r w:rsidRPr="00440027">
              <w:rPr>
                <w:rStyle w:val="C2WITFlietextfett"/>
                <w:lang w:val="en-US"/>
              </w:rPr>
              <w:t>Powers</w:t>
            </w:r>
          </w:p>
        </w:tc>
      </w:tr>
      <w:tr w:rsidR="008D2C36" w:rsidRPr="00440027" w14:paraId="164C7015" w14:textId="77777777" w:rsidTr="00071BE0">
        <w:trPr>
          <w:trHeight w:val="255"/>
        </w:trPr>
        <w:tc>
          <w:tcPr>
            <w:tcW w:w="9356" w:type="dxa"/>
            <w:tcBorders>
              <w:top w:val="single" w:sz="24" w:space="0" w:color="FFFFFF" w:themeColor="background1"/>
              <w:left w:val="single" w:sz="6" w:space="0" w:color="7398A1" w:themeColor="accent1"/>
              <w:right w:val="single" w:sz="6" w:space="0" w:color="7398A1" w:themeColor="accent1"/>
            </w:tcBorders>
            <w:shd w:val="clear" w:color="auto" w:fill="FFFFFF" w:themeFill="background1"/>
            <w:tcMar>
              <w:top w:w="57" w:type="dxa"/>
              <w:left w:w="113" w:type="dxa"/>
              <w:bottom w:w="57" w:type="dxa"/>
              <w:right w:w="113" w:type="dxa"/>
            </w:tcMar>
          </w:tcPr>
          <w:p w14:paraId="20F29BB7" w14:textId="77777777" w:rsidR="008D2C36" w:rsidRPr="00440027" w:rsidRDefault="008D2C36" w:rsidP="008D2C36">
            <w:pPr>
              <w:pStyle w:val="C1WITFlietext"/>
              <w:rPr>
                <w:lang w:val="en-US"/>
              </w:rPr>
            </w:pPr>
            <w:r w:rsidRPr="00440027">
              <w:rPr>
                <w:lang w:val="en-US"/>
              </w:rPr>
              <w:t>I (we) declare that I (we) hold the authorizations required to perform this contract. I (we) have the following authorization:</w:t>
            </w:r>
          </w:p>
        </w:tc>
      </w:tr>
      <w:tr w:rsidR="008D2C36" w:rsidRPr="00440027" w14:paraId="4DADC099" w14:textId="77777777" w:rsidTr="00071BE0">
        <w:trPr>
          <w:trHeight w:val="255"/>
        </w:trPr>
        <w:tc>
          <w:tcPr>
            <w:tcW w:w="9356" w:type="dxa"/>
            <w:tcBorders>
              <w:top w:val="single" w:sz="24" w:space="0" w:color="FFFFFF" w:themeColor="background1"/>
              <w:left w:val="single" w:sz="6" w:space="0" w:color="7398A1" w:themeColor="accent1"/>
              <w:bottom w:val="single" w:sz="6" w:space="0" w:color="7398A1" w:themeColor="accent1"/>
              <w:right w:val="single" w:sz="6" w:space="0" w:color="7398A1" w:themeColor="accent1"/>
            </w:tcBorders>
            <w:shd w:val="clear" w:color="auto" w:fill="E2EAEC" w:themeFill="accent1" w:themeFillTint="33"/>
            <w:tcMar>
              <w:top w:w="57" w:type="dxa"/>
              <w:left w:w="113" w:type="dxa"/>
              <w:bottom w:w="57" w:type="dxa"/>
              <w:right w:w="113" w:type="dxa"/>
            </w:tcMar>
          </w:tcPr>
          <w:p w14:paraId="0D749CBD" w14:textId="77777777" w:rsidR="008D2C36" w:rsidRPr="00440027" w:rsidRDefault="008D2C36" w:rsidP="008D2C36">
            <w:pPr>
              <w:pStyle w:val="F1WITAufzhlung1Ebene"/>
              <w:rPr>
                <w:lang w:val="en-US"/>
              </w:rPr>
            </w:pPr>
            <w:r w:rsidRPr="00440027">
              <w:rPr>
                <w:lang w:val="en-US"/>
              </w:rPr>
              <w:fldChar w:fldCharType="begin">
                <w:ffData>
                  <w:name w:val="Text5"/>
                  <w:enabled/>
                  <w:calcOnExit w:val="0"/>
                  <w:textInput/>
                </w:ffData>
              </w:fldChar>
            </w:r>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p>
        </w:tc>
      </w:tr>
    </w:tbl>
    <w:p w14:paraId="1FCC5F07" w14:textId="4E8ADF2C" w:rsidR="008D2C36" w:rsidRPr="00440027" w:rsidRDefault="008D2C36" w:rsidP="004557A5">
      <w:pPr>
        <w:pStyle w:val="C1WITFlietext"/>
        <w:rPr>
          <w:lang w:val="en-US"/>
        </w:rPr>
      </w:pPr>
    </w:p>
    <w:p w14:paraId="40A081A3" w14:textId="77777777" w:rsidR="008D2C36" w:rsidRPr="00440027" w:rsidRDefault="008D2C36">
      <w:pPr>
        <w:rPr>
          <w:rFonts w:ascii="Arial" w:hAnsi="Arial" w:cs="Arial"/>
          <w:sz w:val="21"/>
          <w:szCs w:val="21"/>
          <w:lang w:val="en-US"/>
        </w:rPr>
      </w:pPr>
      <w:r w:rsidRPr="00440027">
        <w:rPr>
          <w:lang w:val="en-US"/>
        </w:rPr>
        <w:br w:type="page"/>
      </w:r>
    </w:p>
    <w:p w14:paraId="46CA00BB" w14:textId="77777777" w:rsidR="008D2C36" w:rsidRPr="00440027" w:rsidRDefault="008D2C36" w:rsidP="004557A5">
      <w:pPr>
        <w:pStyle w:val="C1WITFlietext"/>
        <w:rPr>
          <w:lang w:val="en-US"/>
        </w:rPr>
      </w:pPr>
    </w:p>
    <w:tbl>
      <w:tblPr>
        <w:tblW w:w="9348" w:type="dxa"/>
        <w:tblBorders>
          <w:top w:val="single" w:sz="18" w:space="0" w:color="FFFFFF" w:themeColor="background1"/>
          <w:bottom w:val="single" w:sz="24" w:space="0" w:color="FFFFFF" w:themeColor="background1"/>
          <w:insideH w:val="single" w:sz="24" w:space="0" w:color="FFFFFF" w:themeColor="background1"/>
          <w:insideV w:val="single" w:sz="24" w:space="0" w:color="FFFFFF" w:themeColor="background1"/>
        </w:tblBorders>
        <w:shd w:val="clear" w:color="auto" w:fill="E2EAEC" w:themeFill="accent1" w:themeFillTint="33"/>
        <w:tblCellMar>
          <w:top w:w="57" w:type="dxa"/>
          <w:left w:w="142" w:type="dxa"/>
          <w:bottom w:w="57" w:type="dxa"/>
          <w:right w:w="142" w:type="dxa"/>
        </w:tblCellMar>
        <w:tblLook w:val="04A0" w:firstRow="1" w:lastRow="0" w:firstColumn="1" w:lastColumn="0" w:noHBand="0" w:noVBand="1"/>
      </w:tblPr>
      <w:tblGrid>
        <w:gridCol w:w="9348"/>
      </w:tblGrid>
      <w:tr w:rsidR="008D2C36" w:rsidRPr="00440027" w14:paraId="01E866D1" w14:textId="77777777" w:rsidTr="00071BE0">
        <w:trPr>
          <w:trHeight w:val="255"/>
        </w:trPr>
        <w:tc>
          <w:tcPr>
            <w:tcW w:w="9348" w:type="dxa"/>
            <w:tcBorders>
              <w:top w:val="single" w:sz="6" w:space="0" w:color="7398A1" w:themeColor="accent1"/>
              <w:left w:val="single" w:sz="6" w:space="0" w:color="7398A1" w:themeColor="accent1"/>
              <w:bottom w:val="single" w:sz="24" w:space="0" w:color="FFFFFF" w:themeColor="background1"/>
              <w:right w:val="single" w:sz="6" w:space="0" w:color="7398A1" w:themeColor="accent1"/>
            </w:tcBorders>
            <w:shd w:val="clear" w:color="auto" w:fill="C6D5D9" w:themeFill="accent1" w:themeFillTint="66"/>
            <w:tcMar>
              <w:top w:w="57" w:type="dxa"/>
              <w:left w:w="113" w:type="dxa"/>
              <w:bottom w:w="57" w:type="dxa"/>
              <w:right w:w="113" w:type="dxa"/>
            </w:tcMar>
          </w:tcPr>
          <w:p w14:paraId="622A0AAD" w14:textId="77777777" w:rsidR="008D2C36" w:rsidRPr="00440027" w:rsidRDefault="008D2C36" w:rsidP="008D2C36">
            <w:pPr>
              <w:pStyle w:val="C1WITFlietext"/>
              <w:rPr>
                <w:rStyle w:val="C2WITFlietextfett"/>
                <w:lang w:val="en-US"/>
              </w:rPr>
            </w:pPr>
            <w:r w:rsidRPr="00440027">
              <w:rPr>
                <w:rStyle w:val="C2WITFlietextfett"/>
                <w:lang w:val="en-US"/>
              </w:rPr>
              <w:t>Reliability</w:t>
            </w:r>
          </w:p>
        </w:tc>
      </w:tr>
      <w:tr w:rsidR="008D2C36" w:rsidRPr="00440027" w14:paraId="60A9770C" w14:textId="77777777" w:rsidTr="00071BE0">
        <w:trPr>
          <w:trHeight w:val="255"/>
        </w:trPr>
        <w:tc>
          <w:tcPr>
            <w:tcW w:w="9348" w:type="dxa"/>
            <w:tcBorders>
              <w:top w:val="single" w:sz="24" w:space="0" w:color="FFFFFF" w:themeColor="background1"/>
              <w:left w:val="single" w:sz="6" w:space="0" w:color="7398A1" w:themeColor="accent1"/>
              <w:bottom w:val="single" w:sz="4" w:space="0" w:color="7398A1" w:themeColor="accent1"/>
              <w:right w:val="single" w:sz="6" w:space="0" w:color="7398A1" w:themeColor="accent1"/>
            </w:tcBorders>
            <w:shd w:val="clear" w:color="auto" w:fill="FFFFFF" w:themeFill="background1"/>
            <w:tcMar>
              <w:top w:w="57" w:type="dxa"/>
              <w:left w:w="113" w:type="dxa"/>
              <w:bottom w:w="57" w:type="dxa"/>
              <w:right w:w="113" w:type="dxa"/>
            </w:tcMar>
          </w:tcPr>
          <w:p w14:paraId="4BBD1CD8" w14:textId="77777777" w:rsidR="008D2C36" w:rsidRPr="00440027" w:rsidRDefault="008D2C36" w:rsidP="008D2C36">
            <w:pPr>
              <w:pStyle w:val="G3WITNummerierunghndisch1Ebene"/>
              <w:rPr>
                <w:lang w:val="en-US"/>
              </w:rPr>
            </w:pPr>
            <w:r w:rsidRPr="00440027">
              <w:rPr>
                <w:lang w:val="en-US"/>
              </w:rPr>
              <w:t xml:space="preserve">1. </w:t>
            </w:r>
            <w:r w:rsidRPr="00440027">
              <w:rPr>
                <w:lang w:val="en-US"/>
              </w:rPr>
              <w:tab/>
              <w:t>No final judgment or administrative decision which renders my (our) professional reliability or that of my (our) company questionable has been delivered against me (us), against any physical person who is a member of my (our) company’s management or has a general commercial power of attorney (</w:t>
            </w:r>
            <w:proofErr w:type="spellStart"/>
            <w:r w:rsidRPr="00440027">
              <w:rPr>
                <w:lang w:val="en-US"/>
              </w:rPr>
              <w:t>Prokura</w:t>
            </w:r>
            <w:proofErr w:type="spellEnd"/>
            <w:r w:rsidRPr="00440027">
              <w:rPr>
                <w:lang w:val="en-US"/>
              </w:rPr>
              <w:t>), or against my company itself.</w:t>
            </w:r>
          </w:p>
          <w:p w14:paraId="310857CC" w14:textId="77777777" w:rsidR="008D2C36" w:rsidRPr="00440027" w:rsidRDefault="008D2C36" w:rsidP="008D2C36">
            <w:pPr>
              <w:pStyle w:val="C1WITFlietext"/>
              <w:rPr>
                <w:lang w:val="en-US"/>
              </w:rPr>
            </w:pPr>
          </w:p>
          <w:p w14:paraId="281D08F9" w14:textId="77777777" w:rsidR="008D2C36" w:rsidRPr="00440027" w:rsidRDefault="008D2C36" w:rsidP="008D2C36">
            <w:pPr>
              <w:pStyle w:val="G3WITNummerierunghndisch1Ebene"/>
              <w:rPr>
                <w:lang w:val="en-US"/>
              </w:rPr>
            </w:pPr>
            <w:r w:rsidRPr="00440027">
              <w:rPr>
                <w:lang w:val="en-US"/>
              </w:rPr>
              <w:t xml:space="preserve">2. </w:t>
            </w:r>
            <w:r w:rsidRPr="00440027">
              <w:rPr>
                <w:lang w:val="en-US"/>
              </w:rPr>
              <w:tab/>
              <w:t>Insolvency proceedings against me (us) or in respect of my (our) company have not been initiated or rejected for lack of cost-covering assets.</w:t>
            </w:r>
          </w:p>
          <w:p w14:paraId="7CEE0674" w14:textId="77777777" w:rsidR="008D2C36" w:rsidRPr="00440027" w:rsidRDefault="008D2C36" w:rsidP="008D2C36">
            <w:pPr>
              <w:pStyle w:val="C1WITFlietext"/>
              <w:rPr>
                <w:lang w:val="en-US"/>
              </w:rPr>
            </w:pPr>
          </w:p>
          <w:p w14:paraId="527A93B7" w14:textId="77777777" w:rsidR="008D2C36" w:rsidRPr="00440027" w:rsidRDefault="008D2C36" w:rsidP="008D2C36">
            <w:pPr>
              <w:pStyle w:val="G3WITNummerierunghndisch1Ebene"/>
              <w:rPr>
                <w:lang w:val="en-US"/>
              </w:rPr>
            </w:pPr>
            <w:r w:rsidRPr="00440027">
              <w:rPr>
                <w:lang w:val="en-US"/>
              </w:rPr>
              <w:t xml:space="preserve">3. </w:t>
            </w:r>
            <w:r w:rsidRPr="00440027">
              <w:rPr>
                <w:lang w:val="en-US"/>
              </w:rPr>
              <w:tab/>
              <w:t xml:space="preserve">I (we) or my (our) company have (has) complied with the obligations to pay social insurance contributions, </w:t>
            </w:r>
            <w:proofErr w:type="gramStart"/>
            <w:r w:rsidRPr="00440027">
              <w:rPr>
                <w:lang w:val="en-US"/>
              </w:rPr>
              <w:t>taxes</w:t>
            </w:r>
            <w:proofErr w:type="gramEnd"/>
            <w:r w:rsidRPr="00440027">
              <w:rPr>
                <w:lang w:val="en-US"/>
              </w:rPr>
              <w:t xml:space="preserve"> and duties according to Austrian law or under provisions of law in my (our) country of establishment.</w:t>
            </w:r>
          </w:p>
          <w:p w14:paraId="4381ABD2" w14:textId="77777777" w:rsidR="008D2C36" w:rsidRPr="00440027" w:rsidRDefault="008D2C36" w:rsidP="008D2C36">
            <w:pPr>
              <w:pStyle w:val="E1WITFlietextAbstand12Gre"/>
              <w:rPr>
                <w:lang w:val="en-US"/>
              </w:rPr>
            </w:pPr>
          </w:p>
        </w:tc>
      </w:tr>
    </w:tbl>
    <w:p w14:paraId="19F18939" w14:textId="1972C302" w:rsidR="008D2C36" w:rsidRPr="00440027" w:rsidRDefault="008D2C36" w:rsidP="004557A5">
      <w:pPr>
        <w:pStyle w:val="C1WITFlietext"/>
        <w:rPr>
          <w:lang w:val="en-US"/>
        </w:rPr>
      </w:pPr>
    </w:p>
    <w:p w14:paraId="10722576" w14:textId="77777777" w:rsidR="008D2C36" w:rsidRPr="00440027" w:rsidRDefault="008D2C36" w:rsidP="008D2C36">
      <w:pPr>
        <w:pStyle w:val="C1WITFlietext"/>
        <w:rPr>
          <w:lang w:val="en-US"/>
        </w:rPr>
      </w:pPr>
      <w:r w:rsidRPr="00440027">
        <w:rPr>
          <w:lang w:val="en-US"/>
        </w:rPr>
        <w:t xml:space="preserve">I (we) explicitly agree that the Contracting Authority may disclose </w:t>
      </w:r>
      <w:proofErr w:type="gramStart"/>
      <w:r w:rsidRPr="00440027">
        <w:rPr>
          <w:lang w:val="en-US"/>
        </w:rPr>
        <w:t>any and all</w:t>
      </w:r>
      <w:proofErr w:type="gramEnd"/>
      <w:r w:rsidRPr="00440027">
        <w:rPr>
          <w:lang w:val="en-US"/>
        </w:rPr>
        <w:t xml:space="preserve"> data relevant for assessment of my (our) authorization, ability/standing and reliability to companies affiliated with it in the Wiener Stadtwerke group for the purpose of eligibility review in connection with the procurement procedure. I (we) also agree that the Contracting Authority may obtain such data from companies affiliated with it and release such companies from any confidentiality obligation in respect of such data.</w:t>
      </w:r>
    </w:p>
    <w:p w14:paraId="0613D166" w14:textId="77777777" w:rsidR="008D2C36" w:rsidRPr="00440027" w:rsidRDefault="008D2C36" w:rsidP="008D2C36">
      <w:pPr>
        <w:pStyle w:val="C1WITFlietext"/>
        <w:rPr>
          <w:lang w:val="en-US"/>
        </w:rPr>
      </w:pPr>
    </w:p>
    <w:p w14:paraId="4154EC01" w14:textId="77777777" w:rsidR="008D2C36" w:rsidRPr="00440027" w:rsidRDefault="008D2C36" w:rsidP="008D2C36">
      <w:pPr>
        <w:pStyle w:val="C1WITFlietext"/>
        <w:rPr>
          <w:lang w:val="en-US"/>
        </w:rPr>
      </w:pPr>
    </w:p>
    <w:p w14:paraId="71EEB3CF" w14:textId="77777777" w:rsidR="008D2C36" w:rsidRPr="00440027" w:rsidRDefault="008D2C36" w:rsidP="008D2C36">
      <w:pPr>
        <w:pStyle w:val="berschrift1"/>
        <w:rPr>
          <w:lang w:val="en-US"/>
        </w:rPr>
      </w:pPr>
      <w:r w:rsidRPr="00440027">
        <w:rPr>
          <w:lang w:val="en-US"/>
        </w:rPr>
        <w:t>Compliance</w:t>
      </w:r>
    </w:p>
    <w:p w14:paraId="6D74F70B" w14:textId="77777777" w:rsidR="008D2C36" w:rsidRPr="00440027" w:rsidRDefault="008D2C36" w:rsidP="008D2C36">
      <w:pPr>
        <w:pStyle w:val="C1WITFlietext"/>
        <w:rPr>
          <w:lang w:val="en-US"/>
        </w:rPr>
      </w:pPr>
    </w:p>
    <w:p w14:paraId="3B366219" w14:textId="77777777" w:rsidR="008D2C36" w:rsidRPr="00440027" w:rsidRDefault="008D2C36" w:rsidP="008D2C36">
      <w:pPr>
        <w:pStyle w:val="C1WITFlietext"/>
        <w:rPr>
          <w:lang w:val="en-US"/>
        </w:rPr>
      </w:pPr>
      <w:r w:rsidRPr="00440027">
        <w:rPr>
          <w:lang w:val="en-US"/>
        </w:rPr>
        <w:t xml:space="preserve">I (we) declare and agree </w:t>
      </w:r>
      <w:proofErr w:type="gramStart"/>
      <w:r w:rsidRPr="00440027">
        <w:rPr>
          <w:lang w:val="en-US"/>
        </w:rPr>
        <w:t>that</w:t>
      </w:r>
      <w:proofErr w:type="gramEnd"/>
    </w:p>
    <w:p w14:paraId="305E31B9" w14:textId="77777777" w:rsidR="008D2C36" w:rsidRPr="00440027" w:rsidRDefault="008D2C36" w:rsidP="008D2C36">
      <w:pPr>
        <w:pStyle w:val="C1WITFlietext"/>
        <w:rPr>
          <w:lang w:val="en-US"/>
        </w:rPr>
      </w:pPr>
    </w:p>
    <w:p w14:paraId="28A65B7A" w14:textId="77777777" w:rsidR="008D2C36" w:rsidRPr="00440027" w:rsidRDefault="008D2C36" w:rsidP="008D2C36">
      <w:pPr>
        <w:pStyle w:val="F1WITAufzhlung1Ebene"/>
        <w:rPr>
          <w:lang w:val="en-US"/>
        </w:rPr>
      </w:pPr>
      <w:r w:rsidRPr="00440027">
        <w:rPr>
          <w:lang w:val="en-US"/>
        </w:rPr>
        <w:t>I (we) will take appropriate measures to ensure compliance with all relevant statutory provisions governing the relevant tendering standards applicable to the procedure (including without limitation any provisions on tenderer collusion and corruption</w:t>
      </w:r>
      <w:proofErr w:type="gramStart"/>
      <w:r w:rsidRPr="00440027">
        <w:rPr>
          <w:lang w:val="en-US"/>
        </w:rPr>
        <w:t>);</w:t>
      </w:r>
      <w:proofErr w:type="gramEnd"/>
    </w:p>
    <w:p w14:paraId="111025EC" w14:textId="77777777" w:rsidR="008D2C36" w:rsidRPr="00440027" w:rsidRDefault="008D2C36" w:rsidP="008D2C36">
      <w:pPr>
        <w:pStyle w:val="F1WITAufzhlung1Ebene"/>
        <w:rPr>
          <w:lang w:val="en-US"/>
        </w:rPr>
      </w:pPr>
      <w:r w:rsidRPr="00440027">
        <w:rPr>
          <w:lang w:val="en-US"/>
        </w:rPr>
        <w:t>I (we) will inform the Contracting Authority to the best of my (our) knowledge without delay if an employee on my (our) part is involved in preparing and conducting the tender and, if the contract is awarded, in performing the contract, who is a close relative or good friend of one of the employees involved in preparing the tender and/or performing the contract on the part of the Contracting Authority; and</w:t>
      </w:r>
    </w:p>
    <w:p w14:paraId="338B96F7" w14:textId="77777777" w:rsidR="008D2C36" w:rsidRPr="00440027" w:rsidRDefault="008D2C36" w:rsidP="008D2C36">
      <w:pPr>
        <w:pStyle w:val="F1WITAufzhlung1Ebene"/>
        <w:rPr>
          <w:lang w:val="en-US"/>
        </w:rPr>
      </w:pPr>
      <w:r w:rsidRPr="00440027">
        <w:rPr>
          <w:lang w:val="en-US"/>
        </w:rPr>
        <w:t>upon the Contracting Authority’s request, any employee involved in preparing and conducting the tender and, if the contract is awarded, in performing the contract, will be replaced by another employee if the Contracting Authority becomes aware of any close relatives or good friends being employed by the contracting parties.</w:t>
      </w:r>
    </w:p>
    <w:p w14:paraId="0D2B5F78" w14:textId="77777777" w:rsidR="008D2C36" w:rsidRPr="00440027" w:rsidRDefault="008D2C36" w:rsidP="008D2C36">
      <w:pPr>
        <w:pStyle w:val="C1WITFlietext"/>
        <w:rPr>
          <w:lang w:val="en-US"/>
        </w:rPr>
      </w:pPr>
    </w:p>
    <w:p w14:paraId="53FA3AFC" w14:textId="77777777" w:rsidR="008D2C36" w:rsidRPr="00440027" w:rsidRDefault="008D2C36" w:rsidP="008D2C36">
      <w:pPr>
        <w:pStyle w:val="C1WITFlietext"/>
        <w:rPr>
          <w:lang w:val="en-US"/>
        </w:rPr>
      </w:pPr>
      <w:r w:rsidRPr="00440027">
        <w:rPr>
          <w:lang w:val="en-US"/>
        </w:rPr>
        <w:t xml:space="preserve">I (we) warrant that our subcontractors also meet the </w:t>
      </w:r>
      <w:proofErr w:type="gramStart"/>
      <w:r w:rsidRPr="00440027">
        <w:rPr>
          <w:lang w:val="en-US"/>
        </w:rPr>
        <w:t>aforementioned requirements</w:t>
      </w:r>
      <w:proofErr w:type="gramEnd"/>
      <w:r w:rsidRPr="00440027">
        <w:rPr>
          <w:lang w:val="en-US"/>
        </w:rPr>
        <w:t>.</w:t>
      </w:r>
    </w:p>
    <w:p w14:paraId="41B5BED2" w14:textId="77777777" w:rsidR="008D2C36" w:rsidRPr="00440027" w:rsidRDefault="008D2C36" w:rsidP="008D2C36">
      <w:pPr>
        <w:rPr>
          <w:lang w:val="en-US"/>
        </w:rPr>
      </w:pPr>
    </w:p>
    <w:p w14:paraId="74665FFE" w14:textId="77720E4A" w:rsidR="008D2C36" w:rsidRPr="00440027" w:rsidRDefault="008D2C36">
      <w:pPr>
        <w:rPr>
          <w:rFonts w:ascii="Arial" w:hAnsi="Arial" w:cs="Arial"/>
          <w:sz w:val="21"/>
          <w:szCs w:val="21"/>
          <w:lang w:val="en-US"/>
        </w:rPr>
      </w:pPr>
      <w:r w:rsidRPr="00440027">
        <w:rPr>
          <w:lang w:val="en-US"/>
        </w:rPr>
        <w:br w:type="page"/>
      </w:r>
    </w:p>
    <w:p w14:paraId="167D8E15" w14:textId="77777777" w:rsidR="008D2C36" w:rsidRPr="00440027" w:rsidRDefault="008D2C36" w:rsidP="008D2C36">
      <w:pPr>
        <w:pStyle w:val="berschrift1"/>
        <w:rPr>
          <w:lang w:val="en-US"/>
        </w:rPr>
      </w:pPr>
      <w:r w:rsidRPr="00440027">
        <w:rPr>
          <w:lang w:val="en-US"/>
        </w:rPr>
        <w:lastRenderedPageBreak/>
        <w:t>CONFIDENTIALITY</w:t>
      </w:r>
    </w:p>
    <w:p w14:paraId="69C08A60" w14:textId="77777777" w:rsidR="008D2C36" w:rsidRPr="00440027" w:rsidRDefault="008D2C36" w:rsidP="008D2C36">
      <w:pPr>
        <w:pStyle w:val="C1WITFlietext"/>
        <w:rPr>
          <w:lang w:val="en-US"/>
        </w:rPr>
      </w:pPr>
    </w:p>
    <w:p w14:paraId="1A898169" w14:textId="77777777" w:rsidR="008D2C36" w:rsidRPr="00440027" w:rsidRDefault="008D2C36" w:rsidP="008D2C36">
      <w:pPr>
        <w:pStyle w:val="C1WITFlietext"/>
        <w:rPr>
          <w:lang w:val="en-US"/>
        </w:rPr>
      </w:pPr>
      <w:r w:rsidRPr="00440027">
        <w:rPr>
          <w:lang w:val="en-US"/>
        </w:rPr>
        <w:t xml:space="preserve">The Contractor agrees to ensure the confidentiality of </w:t>
      </w:r>
      <w:proofErr w:type="gramStart"/>
      <w:r w:rsidRPr="00440027">
        <w:rPr>
          <w:lang w:val="en-US"/>
        </w:rPr>
        <w:t>any and all</w:t>
      </w:r>
      <w:proofErr w:type="gramEnd"/>
      <w:r w:rsidRPr="00440027">
        <w:rPr>
          <w:lang w:val="en-US"/>
        </w:rPr>
        <w:t xml:space="preserve"> information and data transmitted or made accessible to it within the scope of the contractual cooperation – either orally or in writing, obtained by permitting on-site inspections or disclosed or made accessible directly or indirectly in any other way – and to use such information exclusively for the purpose of providing the deliverables agreed with WienIT. Any use of such information by the Contractor for the Contractor’s own purposes is not permitted. Indication of WienIT as a reference requires the written approval of WienIT.</w:t>
      </w:r>
    </w:p>
    <w:p w14:paraId="28364847" w14:textId="77777777" w:rsidR="008D2C36" w:rsidRPr="00440027" w:rsidRDefault="008D2C36" w:rsidP="008D2C36">
      <w:pPr>
        <w:pStyle w:val="C1WITFlietext"/>
        <w:rPr>
          <w:lang w:val="en-US"/>
        </w:rPr>
      </w:pPr>
    </w:p>
    <w:p w14:paraId="457F88EF" w14:textId="77777777" w:rsidR="008D2C36" w:rsidRPr="00440027" w:rsidRDefault="008D2C36" w:rsidP="008D2C36">
      <w:pPr>
        <w:pStyle w:val="C1WITFlietext"/>
        <w:rPr>
          <w:lang w:val="en-US"/>
        </w:rPr>
      </w:pPr>
      <w:r w:rsidRPr="00440027">
        <w:rPr>
          <w:lang w:val="en-US"/>
        </w:rPr>
        <w:t>The Contractor shall be liable for any consequences resulting from a violation of any contractual or statutory confidentiality or diligence requirement caused by the Contractor or the Contractor’s staff, including without limitation in cases where the Contractor acts as a service provider as defined in the Data Protection Act (DSG).</w:t>
      </w:r>
    </w:p>
    <w:p w14:paraId="48B51B0E" w14:textId="77777777" w:rsidR="008D2C36" w:rsidRPr="00440027" w:rsidRDefault="008D2C36" w:rsidP="008D2C36">
      <w:pPr>
        <w:pStyle w:val="C1WITFlietext"/>
        <w:rPr>
          <w:lang w:val="en-US"/>
        </w:rPr>
      </w:pPr>
    </w:p>
    <w:bookmarkEnd w:id="0"/>
    <w:p w14:paraId="046648E5" w14:textId="77777777" w:rsidR="00FF72C7" w:rsidRPr="00440027" w:rsidRDefault="00FF72C7" w:rsidP="00DB338D">
      <w:pPr>
        <w:pStyle w:val="C1WITFlietext"/>
        <w:rPr>
          <w:lang w:val="en-US"/>
        </w:rPr>
      </w:pPr>
    </w:p>
    <w:p w14:paraId="63071DAE" w14:textId="77777777" w:rsidR="00DB338D" w:rsidRPr="00440027" w:rsidRDefault="00DB338D" w:rsidP="00DB338D">
      <w:pPr>
        <w:pStyle w:val="C1WITFlietext"/>
        <w:rPr>
          <w:lang w:val="en-US"/>
        </w:rPr>
      </w:pPr>
    </w:p>
    <w:tbl>
      <w:tblPr>
        <w:tblStyle w:val="Tabellenraster"/>
        <w:tblW w:w="0" w:type="auto"/>
        <w:tblBorders>
          <w:top w:val="single" w:sz="6" w:space="0" w:color="7398A1" w:themeColor="accent1"/>
          <w:left w:val="none" w:sz="0" w:space="0" w:color="auto"/>
          <w:bottom w:val="none" w:sz="0" w:space="0" w:color="auto"/>
          <w:right w:val="none" w:sz="0" w:space="0" w:color="auto"/>
          <w:insideH w:val="single" w:sz="6" w:space="0" w:color="7398A1" w:themeColor="accent1"/>
          <w:insideV w:val="single" w:sz="24" w:space="0" w:color="FFFFFF" w:themeColor="background1"/>
        </w:tblBorders>
        <w:shd w:val="clear" w:color="auto" w:fill="E2EAEC" w:themeFill="accent1" w:themeFillTint="33"/>
        <w:tblCellMar>
          <w:top w:w="57" w:type="dxa"/>
          <w:bottom w:w="57" w:type="dxa"/>
        </w:tblCellMar>
        <w:tblLook w:val="04A0" w:firstRow="1" w:lastRow="0" w:firstColumn="1" w:lastColumn="0" w:noHBand="0" w:noVBand="1"/>
      </w:tblPr>
      <w:tblGrid>
        <w:gridCol w:w="4638"/>
        <w:gridCol w:w="4638"/>
      </w:tblGrid>
      <w:tr w:rsidR="00FF72C7" w:rsidRPr="00440027" w14:paraId="66032400" w14:textId="77777777" w:rsidTr="00FF72C7">
        <w:trPr>
          <w:trHeight w:val="255"/>
          <w:tblHeader/>
        </w:trPr>
        <w:tc>
          <w:tcPr>
            <w:tcW w:w="9282" w:type="dxa"/>
            <w:gridSpan w:val="2"/>
            <w:tcBorders>
              <w:left w:val="single" w:sz="6" w:space="0" w:color="7398A1" w:themeColor="accent1"/>
              <w:bottom w:val="nil"/>
              <w:right w:val="single" w:sz="6" w:space="0" w:color="7398A1" w:themeColor="accent1"/>
            </w:tcBorders>
            <w:shd w:val="clear" w:color="auto" w:fill="C6D5D9" w:themeFill="accent1" w:themeFillTint="66"/>
          </w:tcPr>
          <w:p w14:paraId="230A87A9" w14:textId="26723D21" w:rsidR="00FF72C7" w:rsidRPr="00440027" w:rsidRDefault="00FF72C7" w:rsidP="008A26F9">
            <w:pPr>
              <w:pStyle w:val="TSWITTitelTabelleSpalte"/>
              <w:rPr>
                <w:lang w:val="en-US"/>
              </w:rPr>
            </w:pPr>
          </w:p>
        </w:tc>
      </w:tr>
      <w:tr w:rsidR="00FF72C7" w:rsidRPr="00440027" w14:paraId="07239E07" w14:textId="77777777" w:rsidTr="007D14E6">
        <w:trPr>
          <w:trHeight w:val="2268"/>
        </w:trPr>
        <w:tc>
          <w:tcPr>
            <w:tcW w:w="4641" w:type="dxa"/>
            <w:tcBorders>
              <w:top w:val="nil"/>
              <w:left w:val="single" w:sz="6" w:space="0" w:color="7398A1" w:themeColor="accent1"/>
              <w:bottom w:val="single" w:sz="18" w:space="0" w:color="7398A1" w:themeColor="accent1"/>
            </w:tcBorders>
            <w:shd w:val="clear" w:color="auto" w:fill="FFFFFF" w:themeFill="background1"/>
          </w:tcPr>
          <w:p w14:paraId="627B2DA0" w14:textId="77777777" w:rsidR="00FF72C7" w:rsidRPr="00440027" w:rsidRDefault="00FF72C7" w:rsidP="00C85285">
            <w:pPr>
              <w:pStyle w:val="C1WITFlietext"/>
              <w:rPr>
                <w:lang w:val="en-US"/>
              </w:rPr>
            </w:pPr>
          </w:p>
          <w:p w14:paraId="44A013BB" w14:textId="77777777" w:rsidR="008D2C36" w:rsidRPr="00440027" w:rsidRDefault="008D2C36" w:rsidP="00C85285">
            <w:pPr>
              <w:pStyle w:val="C1WITFlietext"/>
              <w:rPr>
                <w:lang w:val="en-US"/>
              </w:rPr>
            </w:pPr>
          </w:p>
          <w:p w14:paraId="466070C6" w14:textId="77777777" w:rsidR="008D2C36" w:rsidRPr="00440027" w:rsidRDefault="008D2C36" w:rsidP="00C85285">
            <w:pPr>
              <w:pStyle w:val="C1WITFlietext"/>
              <w:rPr>
                <w:lang w:val="en-US"/>
              </w:rPr>
            </w:pPr>
          </w:p>
          <w:p w14:paraId="4F66455B" w14:textId="77777777" w:rsidR="008D2C36" w:rsidRPr="00440027" w:rsidRDefault="008D2C36" w:rsidP="00C85285">
            <w:pPr>
              <w:pStyle w:val="C1WITFlietext"/>
              <w:rPr>
                <w:lang w:val="en-US"/>
              </w:rPr>
            </w:pPr>
          </w:p>
          <w:p w14:paraId="3733EE0D" w14:textId="77777777" w:rsidR="008D2C36" w:rsidRPr="00440027" w:rsidRDefault="008D2C36" w:rsidP="00C85285">
            <w:pPr>
              <w:pStyle w:val="C1WITFlietext"/>
              <w:rPr>
                <w:lang w:val="en-US"/>
              </w:rPr>
            </w:pPr>
          </w:p>
          <w:p w14:paraId="639990B9" w14:textId="77777777" w:rsidR="008D2C36" w:rsidRPr="00440027" w:rsidRDefault="008D2C36" w:rsidP="00C85285">
            <w:pPr>
              <w:pStyle w:val="C1WITFlietext"/>
              <w:rPr>
                <w:lang w:val="en-US"/>
              </w:rPr>
            </w:pPr>
          </w:p>
          <w:p w14:paraId="034C0058" w14:textId="77777777" w:rsidR="008D2C36" w:rsidRPr="00440027" w:rsidRDefault="008D2C36" w:rsidP="00C85285">
            <w:pPr>
              <w:pStyle w:val="C1WITFlietext"/>
              <w:rPr>
                <w:lang w:val="en-US"/>
              </w:rPr>
            </w:pPr>
          </w:p>
          <w:p w14:paraId="21890A64" w14:textId="15B5DBCE" w:rsidR="008D2C36" w:rsidRPr="00440027" w:rsidRDefault="008D2C36" w:rsidP="00C85285">
            <w:pPr>
              <w:pStyle w:val="C1WITFlietext"/>
              <w:rPr>
                <w:lang w:val="en-US"/>
              </w:rPr>
            </w:pPr>
            <w:r w:rsidRPr="00440027">
              <w:rPr>
                <w:lang w:val="en-US"/>
              </w:rPr>
              <w:fldChar w:fldCharType="begin">
                <w:ffData>
                  <w:name w:val="Text5"/>
                  <w:enabled/>
                  <w:calcOnExit w:val="0"/>
                  <w:textInput/>
                </w:ffData>
              </w:fldChar>
            </w:r>
            <w:r w:rsidRPr="00440027">
              <w:rPr>
                <w:lang w:val="en-US"/>
              </w:rPr>
              <w:instrText xml:space="preserve"> FORMTEXT </w:instrText>
            </w:r>
            <w:r w:rsidRPr="00440027">
              <w:rPr>
                <w:lang w:val="en-US"/>
              </w:rPr>
            </w:r>
            <w:r w:rsidRPr="00440027">
              <w:rPr>
                <w:lang w:val="en-US"/>
              </w:rPr>
              <w:fldChar w:fldCharType="separate"/>
            </w:r>
            <w:r w:rsidRPr="00440027">
              <w:rPr>
                <w:lang w:val="en-US"/>
              </w:rPr>
              <w:t>     </w:t>
            </w:r>
            <w:r w:rsidRPr="00440027">
              <w:rPr>
                <w:lang w:val="en-US"/>
              </w:rPr>
              <w:fldChar w:fldCharType="end"/>
            </w:r>
          </w:p>
        </w:tc>
        <w:tc>
          <w:tcPr>
            <w:tcW w:w="4641" w:type="dxa"/>
            <w:tcBorders>
              <w:top w:val="nil"/>
              <w:bottom w:val="single" w:sz="18" w:space="0" w:color="7398A1" w:themeColor="accent1"/>
              <w:right w:val="single" w:sz="6" w:space="0" w:color="7398A1" w:themeColor="accent1"/>
            </w:tcBorders>
            <w:shd w:val="clear" w:color="auto" w:fill="FFFFFF" w:themeFill="background1"/>
          </w:tcPr>
          <w:p w14:paraId="21605182" w14:textId="77777777" w:rsidR="00FF72C7" w:rsidRPr="00440027" w:rsidRDefault="00FF72C7" w:rsidP="00C85285">
            <w:pPr>
              <w:pStyle w:val="C1WITFlietext"/>
              <w:rPr>
                <w:lang w:val="en-US"/>
              </w:rPr>
            </w:pPr>
          </w:p>
        </w:tc>
      </w:tr>
      <w:tr w:rsidR="00FF72C7" w:rsidRPr="0034664B" w14:paraId="771D9C66" w14:textId="77777777" w:rsidTr="00FF72C7">
        <w:trPr>
          <w:trHeight w:val="255"/>
        </w:trPr>
        <w:tc>
          <w:tcPr>
            <w:tcW w:w="4641" w:type="dxa"/>
            <w:tcBorders>
              <w:top w:val="single" w:sz="18" w:space="0" w:color="7398A1" w:themeColor="accent1"/>
              <w:bottom w:val="nil"/>
            </w:tcBorders>
            <w:shd w:val="clear" w:color="auto" w:fill="FFFFFF" w:themeFill="background1"/>
          </w:tcPr>
          <w:p w14:paraId="7C72360D" w14:textId="1569CC45" w:rsidR="00FF72C7" w:rsidRPr="00440027" w:rsidRDefault="008D2C36" w:rsidP="007D14E6">
            <w:pPr>
              <w:pStyle w:val="P1WITklText8pt"/>
              <w:rPr>
                <w:lang w:val="en-US"/>
              </w:rPr>
            </w:pPr>
            <w:r w:rsidRPr="00440027">
              <w:rPr>
                <w:lang w:val="en-US"/>
              </w:rPr>
              <w:t xml:space="preserve">Place, </w:t>
            </w:r>
            <w:proofErr w:type="gramStart"/>
            <w:r w:rsidRPr="00440027">
              <w:rPr>
                <w:lang w:val="en-US"/>
              </w:rPr>
              <w:t>date</w:t>
            </w:r>
            <w:proofErr w:type="gramEnd"/>
            <w:r w:rsidRPr="00440027">
              <w:rPr>
                <w:lang w:val="en-US"/>
              </w:rPr>
              <w:t xml:space="preserve"> and authorized signature</w:t>
            </w:r>
          </w:p>
        </w:tc>
        <w:tc>
          <w:tcPr>
            <w:tcW w:w="4641" w:type="dxa"/>
            <w:tcBorders>
              <w:top w:val="single" w:sz="18" w:space="0" w:color="7398A1" w:themeColor="accent1"/>
              <w:bottom w:val="nil"/>
            </w:tcBorders>
            <w:shd w:val="clear" w:color="auto" w:fill="FFFFFF" w:themeFill="background1"/>
          </w:tcPr>
          <w:p w14:paraId="449083D0" w14:textId="16CE226D" w:rsidR="00FF72C7" w:rsidRPr="00440027" w:rsidRDefault="00FF72C7" w:rsidP="007D14E6">
            <w:pPr>
              <w:pStyle w:val="P1WITklText8pt"/>
              <w:rPr>
                <w:lang w:val="en-US"/>
              </w:rPr>
            </w:pPr>
          </w:p>
        </w:tc>
      </w:tr>
    </w:tbl>
    <w:p w14:paraId="4605ED17" w14:textId="77777777" w:rsidR="00FF72C7" w:rsidRPr="00440027" w:rsidRDefault="00FF72C7" w:rsidP="00FF72C7">
      <w:pPr>
        <w:pStyle w:val="C1WITFlietext"/>
        <w:rPr>
          <w:lang w:val="en-US"/>
        </w:rPr>
      </w:pPr>
    </w:p>
    <w:p w14:paraId="6C6564E4" w14:textId="77777777" w:rsidR="00FF72C7" w:rsidRPr="00440027" w:rsidRDefault="00FF72C7" w:rsidP="00286FE9">
      <w:pPr>
        <w:pStyle w:val="C1WITFlietext"/>
        <w:rPr>
          <w:lang w:val="en-US"/>
        </w:rPr>
      </w:pPr>
    </w:p>
    <w:sectPr w:rsidR="00FF72C7" w:rsidRPr="00440027" w:rsidSect="008F11CB">
      <w:headerReference w:type="default" r:id="rId13"/>
      <w:footerReference w:type="default" r:id="rId14"/>
      <w:pgSz w:w="11900" w:h="16840" w:code="9"/>
      <w:pgMar w:top="2835" w:right="1304" w:bottom="1418" w:left="130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3D7F" w14:textId="77777777" w:rsidR="008D2C36" w:rsidRDefault="008D2C36" w:rsidP="009367E5">
      <w:r>
        <w:separator/>
      </w:r>
    </w:p>
    <w:p w14:paraId="080A1ADD" w14:textId="77777777" w:rsidR="008D2C36" w:rsidRDefault="008D2C36"/>
    <w:p w14:paraId="06B54F14" w14:textId="77777777" w:rsidR="008D2C36" w:rsidRDefault="008D2C36"/>
  </w:endnote>
  <w:endnote w:type="continuationSeparator" w:id="0">
    <w:p w14:paraId="56332D78" w14:textId="77777777" w:rsidR="008D2C36" w:rsidRDefault="008D2C36" w:rsidP="009367E5">
      <w:r>
        <w:continuationSeparator/>
      </w:r>
    </w:p>
    <w:p w14:paraId="04643508" w14:textId="77777777" w:rsidR="008D2C36" w:rsidRDefault="008D2C36"/>
    <w:p w14:paraId="13531E9E" w14:textId="77777777" w:rsidR="008D2C36" w:rsidRDefault="008D2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extkörper)">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904918"/>
      <w:docPartObj>
        <w:docPartGallery w:val="Page Numbers (Bottom of Page)"/>
        <w:docPartUnique/>
      </w:docPartObj>
    </w:sdtPr>
    <w:sdtEndPr/>
    <w:sdtContent>
      <w:sdt>
        <w:sdtPr>
          <w:id w:val="1085575563"/>
          <w:docPartObj>
            <w:docPartGallery w:val="Page Numbers (Top of Page)"/>
            <w:docPartUnique/>
          </w:docPartObj>
        </w:sdtPr>
        <w:sdtEndPr/>
        <w:sdtContent>
          <w:bookmarkStart w:id="4" w:name="_Hlk40375893" w:displacedByCustomXml="prev"/>
          <w:p w14:paraId="6C5FAEBE" w14:textId="4F2166EB" w:rsidR="008D2C36" w:rsidRDefault="008D2C36" w:rsidP="008D2C36">
            <w:pPr>
              <w:pStyle w:val="B1WITKopf-undFuzeileFunote"/>
            </w:pPr>
          </w:p>
          <w:p w14:paraId="2DBF9E71" w14:textId="30FFB8EF" w:rsidR="00E7377D" w:rsidRPr="00BB5A2D" w:rsidRDefault="00E7377D" w:rsidP="00E7377D">
            <w:pPr>
              <w:pStyle w:val="B1WITKopf-undFuzeileFunote"/>
            </w:pPr>
            <w:r>
              <w:tab/>
            </w:r>
            <w:bookmarkEnd w:id="4"/>
            <w:proofErr w:type="spellStart"/>
            <w:r w:rsidR="008D2C36">
              <w:t>page</w:t>
            </w:r>
            <w:proofErr w:type="spellEnd"/>
            <w:r w:rsidRPr="00102B34">
              <w:t xml:space="preserve"> </w:t>
            </w:r>
            <w:r w:rsidRPr="00BB5A2D">
              <w:fldChar w:fldCharType="begin"/>
            </w:r>
            <w:r w:rsidRPr="00BB5A2D">
              <w:instrText>PAGE</w:instrText>
            </w:r>
            <w:r w:rsidRPr="00BB5A2D">
              <w:fldChar w:fldCharType="separate"/>
            </w:r>
            <w:r>
              <w:t>3</w:t>
            </w:r>
            <w:r w:rsidRPr="00BB5A2D">
              <w:fldChar w:fldCharType="end"/>
            </w:r>
            <w:r w:rsidRPr="00102B34">
              <w:t xml:space="preserve"> </w:t>
            </w:r>
            <w:proofErr w:type="spellStart"/>
            <w:r w:rsidR="008D2C36">
              <w:t>of</w:t>
            </w:r>
            <w:proofErr w:type="spellEnd"/>
            <w:r w:rsidRPr="00102B34">
              <w:t xml:space="preserve"> </w:t>
            </w:r>
            <w:r w:rsidRPr="00BB5A2D">
              <w:fldChar w:fldCharType="begin"/>
            </w:r>
            <w:r w:rsidRPr="00BB5A2D">
              <w:instrText>NUMPAGES</w:instrText>
            </w:r>
            <w:r w:rsidRPr="00BB5A2D">
              <w:fldChar w:fldCharType="separate"/>
            </w:r>
            <w:r>
              <w:t>5</w:t>
            </w:r>
            <w:r w:rsidRPr="00BB5A2D">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F114" w14:textId="77777777" w:rsidR="008D2C36" w:rsidRDefault="008D2C36" w:rsidP="009367E5">
      <w:r>
        <w:separator/>
      </w:r>
    </w:p>
    <w:p w14:paraId="2FDB3840" w14:textId="77777777" w:rsidR="008D2C36" w:rsidRDefault="008D2C36"/>
    <w:p w14:paraId="0809BAA2" w14:textId="77777777" w:rsidR="008D2C36" w:rsidRDefault="008D2C36"/>
  </w:footnote>
  <w:footnote w:type="continuationSeparator" w:id="0">
    <w:p w14:paraId="370C9609" w14:textId="77777777" w:rsidR="008D2C36" w:rsidRDefault="008D2C36" w:rsidP="009367E5">
      <w:r>
        <w:continuationSeparator/>
      </w:r>
    </w:p>
    <w:p w14:paraId="78E4A9EA" w14:textId="77777777" w:rsidR="008D2C36" w:rsidRDefault="008D2C36"/>
    <w:p w14:paraId="77575D42" w14:textId="77777777" w:rsidR="008D2C36" w:rsidRDefault="008D2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6D9C" w14:textId="77777777" w:rsidR="004557A5" w:rsidRPr="00BB5A2D" w:rsidRDefault="00CE0316" w:rsidP="00253E7C">
    <w:pPr>
      <w:pStyle w:val="B1WITKopf-undFuzeileFunote"/>
    </w:pPr>
    <w:bookmarkStart w:id="2" w:name="_Hlk115689620"/>
    <w:bookmarkStart w:id="3" w:name="_Hlk115689621"/>
    <w:r>
      <w:rPr>
        <w:noProof/>
      </w:rPr>
      <w:drawing>
        <wp:anchor distT="0" distB="0" distL="114300" distR="114300" simplePos="0" relativeHeight="251671552" behindDoc="0" locked="0" layoutInCell="1" allowOverlap="1" wp14:anchorId="2C1F3435" wp14:editId="44229099">
          <wp:simplePos x="0" y="0"/>
          <wp:positionH relativeFrom="page">
            <wp:posOffset>5123180</wp:posOffset>
          </wp:positionH>
          <wp:positionV relativeFrom="page">
            <wp:posOffset>720090</wp:posOffset>
          </wp:positionV>
          <wp:extent cx="1620000" cy="327600"/>
          <wp:effectExtent l="0" t="0" r="0" b="0"/>
          <wp:wrapNone/>
          <wp:docPr id="19" name="Grafik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327600"/>
                  </a:xfrm>
                  <a:prstGeom prst="rect">
                    <a:avLst/>
                  </a:prstGeom>
                </pic:spPr>
              </pic:pic>
            </a:graphicData>
          </a:graphic>
          <wp14:sizeRelH relativeFrom="page">
            <wp14:pctWidth>0</wp14:pctWidth>
          </wp14:sizeRelH>
          <wp14:sizeRelV relativeFrom="page">
            <wp14:pctHeight>0</wp14:pctHeight>
          </wp14:sizeRelV>
        </wp:anchor>
      </w:drawing>
    </w:r>
  </w:p>
  <w:p w14:paraId="6F51B882" w14:textId="77777777" w:rsidR="008D2C36" w:rsidRDefault="008D2C36" w:rsidP="00253E7C">
    <w:pPr>
      <w:pStyle w:val="B1WITKopf-undFuzeileFunote"/>
    </w:pPr>
  </w:p>
  <w:p w14:paraId="21CD7589" w14:textId="173B872D" w:rsidR="004557A5" w:rsidRDefault="008D2C36" w:rsidP="00253E7C">
    <w:pPr>
      <w:pStyle w:val="B1WITKopf-undFuzeileFunote"/>
    </w:pPr>
    <w:r w:rsidRPr="008D2C36">
      <w:t>Self-</w:t>
    </w:r>
    <w:proofErr w:type="spellStart"/>
    <w:r w:rsidRPr="008D2C36">
      <w:t>declaration</w:t>
    </w:r>
    <w:proofErr w:type="spellEnd"/>
    <w:r w:rsidRPr="008D2C36">
      <w:t xml:space="preserve"> </w:t>
    </w:r>
    <w:proofErr w:type="spellStart"/>
    <w:r w:rsidRPr="008D2C36">
      <w:t>of</w:t>
    </w:r>
    <w:proofErr w:type="spellEnd"/>
    <w:r w:rsidRPr="008D2C36">
      <w:t xml:space="preserve"> </w:t>
    </w:r>
    <w:proofErr w:type="spellStart"/>
    <w:r w:rsidRPr="008D2C36">
      <w:t>Tendere</w:t>
    </w:r>
    <w:proofErr w:type="spellEnd"/>
    <w:r w:rsidR="004557A5" w:rsidRPr="00BB5A2D">
      <w:rPr>
        <w:noProof/>
        <w:lang w:eastAsia="de-AT"/>
      </w:rPr>
      <mc:AlternateContent>
        <mc:Choice Requires="wps">
          <w:drawing>
            <wp:anchor distT="0" distB="0" distL="114300" distR="114300" simplePos="0" relativeHeight="251666432" behindDoc="0" locked="0" layoutInCell="1" allowOverlap="1" wp14:anchorId="7D121206" wp14:editId="394A6538">
              <wp:simplePos x="0" y="0"/>
              <wp:positionH relativeFrom="margin">
                <wp:align>left</wp:align>
              </wp:positionH>
              <wp:positionV relativeFrom="page">
                <wp:posOffset>1119505</wp:posOffset>
              </wp:positionV>
              <wp:extent cx="4140000" cy="21600"/>
              <wp:effectExtent l="0" t="0" r="0" b="0"/>
              <wp:wrapNone/>
              <wp:docPr id="17" name="Rechteck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40000" cy="21600"/>
                      </a:xfrm>
                      <a:prstGeom prst="rect">
                        <a:avLst/>
                      </a:prstGeom>
                      <a:solidFill>
                        <a:srgbClr val="0062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9DF79" id="Rechteck 17" o:spid="_x0000_s1026" alt="&quot;&quot;" style="position:absolute;margin-left:0;margin-top:88.15pt;width:326pt;height:1.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" fillcolor="#006274" stroked="f" strokeweight="1pt">
              <w10:wrap anchorx="margin" anchory="page"/>
            </v:rect>
          </w:pict>
        </mc:Fallback>
      </mc:AlternateConten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stern–rot"/>
      </v:shape>
    </w:pict>
  </w:numPicBullet>
  <w:abstractNum w:abstractNumId="0" w15:restartNumberingAfterBreak="0">
    <w:nsid w:val="FFFFFF1D"/>
    <w:multiLevelType w:val="multilevel"/>
    <w:tmpl w:val="2390C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B25"/>
    <w:multiLevelType w:val="hybridMultilevel"/>
    <w:tmpl w:val="7C1CA9F2"/>
    <w:lvl w:ilvl="0" w:tplc="34261776">
      <w:start w:val="1"/>
      <w:numFmt w:val="lowerLetter"/>
      <w:lvlText w:val="%1."/>
      <w:lvlJc w:val="left"/>
      <w:pPr>
        <w:ind w:left="36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142B09"/>
    <w:multiLevelType w:val="hybridMultilevel"/>
    <w:tmpl w:val="6C78D90C"/>
    <w:lvl w:ilvl="0" w:tplc="37564F0C">
      <w:start w:val="1"/>
      <w:numFmt w:val="bullet"/>
      <w:lvlText w:val=""/>
      <w:lvlJc w:val="left"/>
      <w:pPr>
        <w:ind w:left="720" w:hanging="360"/>
      </w:pPr>
      <w:rPr>
        <w:rFonts w:ascii="Wingdings" w:hAnsi="Wingdings" w:hint="default"/>
        <w:color w:val="85A8B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1E3317"/>
    <w:multiLevelType w:val="hybridMultilevel"/>
    <w:tmpl w:val="2C6A53CC"/>
    <w:lvl w:ilvl="0" w:tplc="5124464C">
      <w:start w:val="1"/>
      <w:numFmt w:val="decimal"/>
      <w:lvlText w:val="%1."/>
      <w:lvlJc w:val="left"/>
      <w:pPr>
        <w:ind w:left="70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780" w:hanging="360"/>
      </w:pPr>
    </w:lvl>
    <w:lvl w:ilvl="2" w:tplc="0C07001B" w:tentative="1">
      <w:start w:val="1"/>
      <w:numFmt w:val="lowerRoman"/>
      <w:lvlText w:val="%3."/>
      <w:lvlJc w:val="right"/>
      <w:pPr>
        <w:ind w:left="2500" w:hanging="180"/>
      </w:pPr>
    </w:lvl>
    <w:lvl w:ilvl="3" w:tplc="0C07000F" w:tentative="1">
      <w:start w:val="1"/>
      <w:numFmt w:val="decimal"/>
      <w:lvlText w:val="%4."/>
      <w:lvlJc w:val="left"/>
      <w:pPr>
        <w:ind w:left="3220" w:hanging="360"/>
      </w:pPr>
    </w:lvl>
    <w:lvl w:ilvl="4" w:tplc="0C070019" w:tentative="1">
      <w:start w:val="1"/>
      <w:numFmt w:val="lowerLetter"/>
      <w:lvlText w:val="%5."/>
      <w:lvlJc w:val="left"/>
      <w:pPr>
        <w:ind w:left="3940" w:hanging="360"/>
      </w:pPr>
    </w:lvl>
    <w:lvl w:ilvl="5" w:tplc="0C07001B" w:tentative="1">
      <w:start w:val="1"/>
      <w:numFmt w:val="lowerRoman"/>
      <w:lvlText w:val="%6."/>
      <w:lvlJc w:val="right"/>
      <w:pPr>
        <w:ind w:left="4660" w:hanging="180"/>
      </w:pPr>
    </w:lvl>
    <w:lvl w:ilvl="6" w:tplc="0C07000F" w:tentative="1">
      <w:start w:val="1"/>
      <w:numFmt w:val="decimal"/>
      <w:lvlText w:val="%7."/>
      <w:lvlJc w:val="left"/>
      <w:pPr>
        <w:ind w:left="5380" w:hanging="360"/>
      </w:pPr>
    </w:lvl>
    <w:lvl w:ilvl="7" w:tplc="0C070019" w:tentative="1">
      <w:start w:val="1"/>
      <w:numFmt w:val="lowerLetter"/>
      <w:lvlText w:val="%8."/>
      <w:lvlJc w:val="left"/>
      <w:pPr>
        <w:ind w:left="6100" w:hanging="360"/>
      </w:pPr>
    </w:lvl>
    <w:lvl w:ilvl="8" w:tplc="0C07001B" w:tentative="1">
      <w:start w:val="1"/>
      <w:numFmt w:val="lowerRoman"/>
      <w:lvlText w:val="%9."/>
      <w:lvlJc w:val="right"/>
      <w:pPr>
        <w:ind w:left="6820" w:hanging="180"/>
      </w:pPr>
    </w:lvl>
  </w:abstractNum>
  <w:abstractNum w:abstractNumId="4" w15:restartNumberingAfterBreak="0">
    <w:nsid w:val="0B707734"/>
    <w:multiLevelType w:val="multilevel"/>
    <w:tmpl w:val="765E54C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2F6805"/>
    <w:multiLevelType w:val="hybridMultilevel"/>
    <w:tmpl w:val="B19A0648"/>
    <w:lvl w:ilvl="0" w:tplc="5792F25C">
      <w:start w:val="1"/>
      <w:numFmt w:val="bullet"/>
      <w:pStyle w:val="F1WITAufzhlung1Ebene"/>
      <w:lvlText w:val=""/>
      <w:lvlJc w:val="left"/>
      <w:pPr>
        <w:ind w:left="1440" w:hanging="360"/>
      </w:pPr>
      <w:rPr>
        <w:rFonts w:ascii="Wingdings" w:hAnsi="Wingdings" w:hint="default"/>
        <w:color w:val="009BAC"/>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ED77B46"/>
    <w:multiLevelType w:val="hybridMultilevel"/>
    <w:tmpl w:val="1FCAD688"/>
    <w:lvl w:ilvl="0" w:tplc="DBA85A9A">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26A3127"/>
    <w:multiLevelType w:val="multilevel"/>
    <w:tmpl w:val="765E54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F57D1"/>
    <w:multiLevelType w:val="multilevel"/>
    <w:tmpl w:val="257C881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18EB20CE"/>
    <w:multiLevelType w:val="multilevel"/>
    <w:tmpl w:val="F55A2B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EC577A"/>
    <w:multiLevelType w:val="multilevel"/>
    <w:tmpl w:val="635E9244"/>
    <w:lvl w:ilvl="0">
      <w:start w:val="1"/>
      <w:numFmt w:val="bullet"/>
      <w:lvlText w:val=""/>
      <w:lvlJc w:val="left"/>
      <w:pPr>
        <w:ind w:left="227" w:hanging="227"/>
      </w:pPr>
      <w:rPr>
        <w:rFonts w:ascii="Wingdings" w:hAnsi="Wingdings" w:hint="default"/>
        <w:color w:val="85A8B1"/>
      </w:rPr>
    </w:lvl>
    <w:lvl w:ilvl="1">
      <w:start w:val="1"/>
      <w:numFmt w:val="bullet"/>
      <w:lvlText w:val="–"/>
      <w:lvlJc w:val="left"/>
      <w:pPr>
        <w:ind w:left="1440" w:hanging="360"/>
      </w:pPr>
      <w:rPr>
        <w:rFonts w:ascii="Arial" w:hAnsi="Arial" w:hint="default"/>
        <w:color w:val="auto"/>
      </w:rPr>
    </w:lvl>
    <w:lvl w:ilvl="2">
      <w:start w:val="1"/>
      <w:numFmt w:val="bullet"/>
      <w:lvlText w:val="–"/>
      <w:lvlJc w:val="left"/>
      <w:pPr>
        <w:ind w:left="2160" w:hanging="360"/>
      </w:pPr>
      <w:rPr>
        <w:rFonts w:ascii="Arial" w:hAnsi="Arial" w:hint="default"/>
        <w:color w:val="auto"/>
      </w:rPr>
    </w:lvl>
    <w:lvl w:ilvl="3">
      <w:start w:val="1"/>
      <w:numFmt w:val="bullet"/>
      <w:lvlText w:val="–"/>
      <w:lvlJc w:val="left"/>
      <w:pPr>
        <w:ind w:left="2880" w:hanging="360"/>
      </w:pPr>
      <w:rPr>
        <w:rFonts w:ascii="Arial" w:hAnsi="Aria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BA3A9A"/>
    <w:multiLevelType w:val="hybridMultilevel"/>
    <w:tmpl w:val="C0762A3E"/>
    <w:lvl w:ilvl="0" w:tplc="19B21674">
      <w:start w:val="1"/>
      <w:numFmt w:val="bullet"/>
      <w:lvlText w:val=""/>
      <w:lvlJc w:val="left"/>
      <w:pPr>
        <w:ind w:left="1060" w:hanging="360"/>
      </w:pPr>
      <w:rPr>
        <w:rFonts w:ascii="Wingdings" w:hAnsi="Wingdings" w:hint="default"/>
        <w:color w:val="7398A1" w:themeColor="accent1"/>
      </w:rPr>
    </w:lvl>
    <w:lvl w:ilvl="1" w:tplc="0C070003" w:tentative="1">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12" w15:restartNumberingAfterBreak="0">
    <w:nsid w:val="25C82C86"/>
    <w:multiLevelType w:val="hybridMultilevel"/>
    <w:tmpl w:val="9304893C"/>
    <w:lvl w:ilvl="0" w:tplc="9A44AA28">
      <w:start w:val="1"/>
      <w:numFmt w:val="bullet"/>
      <w:lvlText w:val="−"/>
      <w:lvlJc w:val="left"/>
      <w:pPr>
        <w:ind w:left="720"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A536CF"/>
    <w:multiLevelType w:val="hybridMultilevel"/>
    <w:tmpl w:val="71C04C3C"/>
    <w:lvl w:ilvl="0" w:tplc="C400B3A6">
      <w:start w:val="1"/>
      <w:numFmt w:val="decimal"/>
      <w:lvlText w:val="%1."/>
      <w:lvlJc w:val="left"/>
      <w:pPr>
        <w:ind w:left="36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A4E3E9F"/>
    <w:multiLevelType w:val="hybridMultilevel"/>
    <w:tmpl w:val="5DEEE5E4"/>
    <w:lvl w:ilvl="0" w:tplc="F510FC90">
      <w:start w:val="1"/>
      <w:numFmt w:val="bullet"/>
      <w:lvlText w:val=""/>
      <w:lvlJc w:val="left"/>
      <w:pPr>
        <w:ind w:left="360" w:hanging="360"/>
      </w:pPr>
      <w:rPr>
        <w:rFonts w:ascii="Wingdings" w:hAnsi="Wingdings" w:hint="default"/>
        <w:color w:val="85A8B1"/>
      </w:rPr>
    </w:lvl>
    <w:lvl w:ilvl="1" w:tplc="04070003">
      <w:start w:val="1"/>
      <w:numFmt w:val="bullet"/>
      <w:lvlText w:val="o"/>
      <w:lvlJc w:val="left"/>
      <w:pPr>
        <w:ind w:left="1440" w:hanging="360"/>
      </w:pPr>
      <w:rPr>
        <w:rFonts w:ascii="Courier New" w:hAnsi="Courier New" w:cs="Courier New" w:hint="default"/>
      </w:rPr>
    </w:lvl>
    <w:lvl w:ilvl="2" w:tplc="43CC7872">
      <w:numFmt w:val="bullet"/>
      <w:lvlText w:val="•"/>
      <w:lvlJc w:val="left"/>
      <w:pPr>
        <w:ind w:left="2655" w:hanging="855"/>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A63B6"/>
    <w:multiLevelType w:val="hybridMultilevel"/>
    <w:tmpl w:val="0164BA12"/>
    <w:lvl w:ilvl="0" w:tplc="6DA613BC">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E4952E1"/>
    <w:multiLevelType w:val="hybridMultilevel"/>
    <w:tmpl w:val="ADDC82AA"/>
    <w:lvl w:ilvl="0" w:tplc="8CBEDD60">
      <w:start w:val="1"/>
      <w:numFmt w:val="bullet"/>
      <w:lvlText w:val=""/>
      <w:lvlJc w:val="left"/>
      <w:pPr>
        <w:ind w:left="720" w:hanging="360"/>
      </w:pPr>
      <w:rPr>
        <w:rFonts w:ascii="Wingdings" w:hAnsi="Wingdings" w:hint="default"/>
        <w:color w:val="85A8B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2454D1E"/>
    <w:multiLevelType w:val="hybridMultilevel"/>
    <w:tmpl w:val="96F0F2FC"/>
    <w:lvl w:ilvl="0" w:tplc="25E290C6">
      <w:start w:val="1"/>
      <w:numFmt w:val="bullet"/>
      <w:lvlText w:val="−"/>
      <w:lvlJc w:val="left"/>
      <w:pPr>
        <w:ind w:left="1344"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2064" w:hanging="360"/>
      </w:pPr>
      <w:rPr>
        <w:rFonts w:ascii="Courier New" w:hAnsi="Courier New" w:cs="Courier New" w:hint="default"/>
      </w:rPr>
    </w:lvl>
    <w:lvl w:ilvl="2" w:tplc="0C070005" w:tentative="1">
      <w:start w:val="1"/>
      <w:numFmt w:val="bullet"/>
      <w:lvlText w:val=""/>
      <w:lvlJc w:val="left"/>
      <w:pPr>
        <w:ind w:left="2784" w:hanging="360"/>
      </w:pPr>
      <w:rPr>
        <w:rFonts w:ascii="Wingdings" w:hAnsi="Wingdings" w:hint="default"/>
      </w:rPr>
    </w:lvl>
    <w:lvl w:ilvl="3" w:tplc="0C070001" w:tentative="1">
      <w:start w:val="1"/>
      <w:numFmt w:val="bullet"/>
      <w:lvlText w:val=""/>
      <w:lvlJc w:val="left"/>
      <w:pPr>
        <w:ind w:left="3504" w:hanging="360"/>
      </w:pPr>
      <w:rPr>
        <w:rFonts w:ascii="Symbol" w:hAnsi="Symbol" w:hint="default"/>
      </w:rPr>
    </w:lvl>
    <w:lvl w:ilvl="4" w:tplc="0C070003" w:tentative="1">
      <w:start w:val="1"/>
      <w:numFmt w:val="bullet"/>
      <w:lvlText w:val="o"/>
      <w:lvlJc w:val="left"/>
      <w:pPr>
        <w:ind w:left="4224" w:hanging="360"/>
      </w:pPr>
      <w:rPr>
        <w:rFonts w:ascii="Courier New" w:hAnsi="Courier New" w:cs="Courier New" w:hint="default"/>
      </w:rPr>
    </w:lvl>
    <w:lvl w:ilvl="5" w:tplc="0C070005" w:tentative="1">
      <w:start w:val="1"/>
      <w:numFmt w:val="bullet"/>
      <w:lvlText w:val=""/>
      <w:lvlJc w:val="left"/>
      <w:pPr>
        <w:ind w:left="4944" w:hanging="360"/>
      </w:pPr>
      <w:rPr>
        <w:rFonts w:ascii="Wingdings" w:hAnsi="Wingdings" w:hint="default"/>
      </w:rPr>
    </w:lvl>
    <w:lvl w:ilvl="6" w:tplc="0C070001" w:tentative="1">
      <w:start w:val="1"/>
      <w:numFmt w:val="bullet"/>
      <w:lvlText w:val=""/>
      <w:lvlJc w:val="left"/>
      <w:pPr>
        <w:ind w:left="5664" w:hanging="360"/>
      </w:pPr>
      <w:rPr>
        <w:rFonts w:ascii="Symbol" w:hAnsi="Symbol" w:hint="default"/>
      </w:rPr>
    </w:lvl>
    <w:lvl w:ilvl="7" w:tplc="0C070003" w:tentative="1">
      <w:start w:val="1"/>
      <w:numFmt w:val="bullet"/>
      <w:lvlText w:val="o"/>
      <w:lvlJc w:val="left"/>
      <w:pPr>
        <w:ind w:left="6384" w:hanging="360"/>
      </w:pPr>
      <w:rPr>
        <w:rFonts w:ascii="Courier New" w:hAnsi="Courier New" w:cs="Courier New" w:hint="default"/>
      </w:rPr>
    </w:lvl>
    <w:lvl w:ilvl="8" w:tplc="0C070005" w:tentative="1">
      <w:start w:val="1"/>
      <w:numFmt w:val="bullet"/>
      <w:lvlText w:val=""/>
      <w:lvlJc w:val="left"/>
      <w:pPr>
        <w:ind w:left="7104" w:hanging="360"/>
      </w:pPr>
      <w:rPr>
        <w:rFonts w:ascii="Wingdings" w:hAnsi="Wingdings" w:hint="default"/>
      </w:rPr>
    </w:lvl>
  </w:abstractNum>
  <w:abstractNum w:abstractNumId="18" w15:restartNumberingAfterBreak="0">
    <w:nsid w:val="34C17C89"/>
    <w:multiLevelType w:val="hybridMultilevel"/>
    <w:tmpl w:val="691E19CE"/>
    <w:lvl w:ilvl="0" w:tplc="4580B220">
      <w:start w:val="1"/>
      <w:numFmt w:val="bullet"/>
      <w:lvlText w:val="−"/>
      <w:lvlJc w:val="left"/>
      <w:pPr>
        <w:ind w:left="720"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812AC9"/>
    <w:multiLevelType w:val="multilevel"/>
    <w:tmpl w:val="8D522526"/>
    <w:lvl w:ilvl="0">
      <w:start w:val="1"/>
      <w:numFmt w:val="bullet"/>
      <w:lvlText w:val=""/>
      <w:lvlPicBulletId w:val="0"/>
      <w:lvlJc w:val="left"/>
      <w:pPr>
        <w:tabs>
          <w:tab w:val="num" w:pos="1417"/>
        </w:tabs>
        <w:ind w:left="1417" w:hanging="284"/>
      </w:pPr>
      <w:rPr>
        <w:rFonts w:ascii="Symbol" w:hAnsi="Symbol" w:hint="default"/>
        <w:b/>
        <w:i w:val="0"/>
        <w:color w:val="auto"/>
      </w:rPr>
    </w:lvl>
    <w:lvl w:ilvl="1">
      <w:start w:val="1"/>
      <w:numFmt w:val="bullet"/>
      <w:lvlText w:val="▪"/>
      <w:lvlJc w:val="left"/>
      <w:pPr>
        <w:tabs>
          <w:tab w:val="num" w:pos="1984"/>
        </w:tabs>
        <w:ind w:left="1984" w:hanging="284"/>
      </w:pPr>
      <w:rPr>
        <w:rFonts w:ascii="Arial" w:hAnsi="Arial" w:hint="default"/>
        <w:color w:val="083964"/>
        <w:sz w:val="20"/>
      </w:rPr>
    </w:lvl>
    <w:lvl w:ilvl="2">
      <w:start w:val="1"/>
      <w:numFmt w:val="bullet"/>
      <w:lvlText w:val="▪"/>
      <w:lvlJc w:val="left"/>
      <w:pPr>
        <w:tabs>
          <w:tab w:val="num" w:pos="2267"/>
        </w:tabs>
        <w:ind w:left="2267" w:hanging="283"/>
      </w:pPr>
      <w:rPr>
        <w:rFonts w:ascii="Arial" w:hAnsi="Arial" w:hint="default"/>
        <w:color w:val="083964"/>
        <w:sz w:val="20"/>
      </w:rPr>
    </w:lvl>
    <w:lvl w:ilvl="3">
      <w:start w:val="1"/>
      <w:numFmt w:val="bullet"/>
      <w:lvlText w:val="▪"/>
      <w:lvlJc w:val="left"/>
      <w:pPr>
        <w:tabs>
          <w:tab w:val="num" w:pos="2551"/>
        </w:tabs>
        <w:ind w:left="2551" w:hanging="284"/>
      </w:pPr>
      <w:rPr>
        <w:rFonts w:ascii="Arial" w:hAnsi="Arial" w:hint="default"/>
        <w:color w:val="083964"/>
        <w:sz w:val="20"/>
      </w:rPr>
    </w:lvl>
    <w:lvl w:ilvl="4">
      <w:start w:val="1"/>
      <w:numFmt w:val="bullet"/>
      <w:lvlText w:val="▪"/>
      <w:lvlJc w:val="left"/>
      <w:pPr>
        <w:tabs>
          <w:tab w:val="num" w:pos="2834"/>
        </w:tabs>
        <w:ind w:left="2834" w:hanging="283"/>
      </w:pPr>
      <w:rPr>
        <w:rFonts w:ascii="Arial" w:hAnsi="Arial" w:hint="default"/>
        <w:color w:val="083964"/>
        <w:sz w:val="20"/>
      </w:rPr>
    </w:lvl>
    <w:lvl w:ilvl="5">
      <w:start w:val="1"/>
      <w:numFmt w:val="bullet"/>
      <w:lvlText w:val="▪"/>
      <w:lvlJc w:val="left"/>
      <w:pPr>
        <w:tabs>
          <w:tab w:val="num" w:pos="3118"/>
        </w:tabs>
        <w:ind w:left="3118" w:hanging="284"/>
      </w:pPr>
      <w:rPr>
        <w:rFonts w:ascii="Arial" w:hAnsi="Arial" w:hint="default"/>
        <w:color w:val="083964"/>
        <w:sz w:val="20"/>
      </w:rPr>
    </w:lvl>
    <w:lvl w:ilvl="6">
      <w:start w:val="1"/>
      <w:numFmt w:val="bullet"/>
      <w:lvlText w:val="▪"/>
      <w:lvlJc w:val="left"/>
      <w:pPr>
        <w:tabs>
          <w:tab w:val="num" w:pos="3936"/>
        </w:tabs>
        <w:ind w:left="3936" w:hanging="360"/>
      </w:pPr>
      <w:rPr>
        <w:rFonts w:ascii="Arial" w:hAnsi="Arial" w:hint="default"/>
        <w:color w:val="083964"/>
        <w:sz w:val="20"/>
      </w:rPr>
    </w:lvl>
    <w:lvl w:ilvl="7">
      <w:start w:val="1"/>
      <w:numFmt w:val="bullet"/>
      <w:lvlText w:val="▪"/>
      <w:lvlJc w:val="left"/>
      <w:pPr>
        <w:tabs>
          <w:tab w:val="num" w:pos="4296"/>
        </w:tabs>
        <w:ind w:left="4296" w:hanging="360"/>
      </w:pPr>
      <w:rPr>
        <w:rFonts w:ascii="Arial" w:hAnsi="Arial" w:hint="default"/>
        <w:color w:val="083964"/>
        <w:sz w:val="20"/>
      </w:rPr>
    </w:lvl>
    <w:lvl w:ilvl="8">
      <w:start w:val="1"/>
      <w:numFmt w:val="bullet"/>
      <w:lvlText w:val="▪"/>
      <w:lvlJc w:val="left"/>
      <w:pPr>
        <w:tabs>
          <w:tab w:val="num" w:pos="4656"/>
        </w:tabs>
        <w:ind w:left="4656" w:hanging="360"/>
      </w:pPr>
      <w:rPr>
        <w:rFonts w:ascii="Arial" w:hAnsi="Arial" w:hint="default"/>
        <w:color w:val="083964"/>
        <w:sz w:val="20"/>
      </w:rPr>
    </w:lvl>
  </w:abstractNum>
  <w:abstractNum w:abstractNumId="20" w15:restartNumberingAfterBreak="0">
    <w:nsid w:val="37817F1D"/>
    <w:multiLevelType w:val="hybridMultilevel"/>
    <w:tmpl w:val="A3D4AAB2"/>
    <w:lvl w:ilvl="0" w:tplc="57584E54">
      <w:start w:val="1"/>
      <w:numFmt w:val="bullet"/>
      <w:lvlText w:val=""/>
      <w:lvlJc w:val="left"/>
      <w:pPr>
        <w:ind w:left="1440" w:hanging="360"/>
      </w:pPr>
      <w:rPr>
        <w:rFonts w:ascii="Wingdings" w:hAnsi="Wingdings" w:hint="default"/>
        <w:color w:val="7398A1" w:themeColor="accent1"/>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1" w15:restartNumberingAfterBreak="0">
    <w:nsid w:val="3D17502C"/>
    <w:multiLevelType w:val="hybridMultilevel"/>
    <w:tmpl w:val="E266F8B8"/>
    <w:lvl w:ilvl="0" w:tplc="E3FA7644">
      <w:start w:val="1"/>
      <w:numFmt w:val="decimal"/>
      <w:pStyle w:val="GAWITNummerierung1231EbeneVerwdginTabelle"/>
      <w:lvlText w:val="%1."/>
      <w:lvlJc w:val="left"/>
      <w:pPr>
        <w:ind w:left="72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4C61D36"/>
    <w:multiLevelType w:val="hybridMultilevel"/>
    <w:tmpl w:val="6F86D5AE"/>
    <w:lvl w:ilvl="0" w:tplc="C1ECFF6E">
      <w:start w:val="1"/>
      <w:numFmt w:val="bullet"/>
      <w:lvlText w:val="−"/>
      <w:lvlJc w:val="left"/>
      <w:pPr>
        <w:ind w:left="644" w:hanging="360"/>
      </w:pPr>
      <w:rPr>
        <w:rFonts w:ascii="Arial" w:hAnsi="Arial" w:hint="default"/>
        <w:b w:val="0"/>
        <w:i w:val="0"/>
        <w:caps w:val="0"/>
        <w:strike w:val="0"/>
        <w:dstrike w:val="0"/>
        <w:vanish w:val="0"/>
        <w:color w:val="auto"/>
        <w:sz w:val="21"/>
        <w:vertAlign w:val="baseline"/>
      </w:rPr>
    </w:lvl>
    <w:lvl w:ilvl="1" w:tplc="19E60B3C">
      <w:start w:val="1"/>
      <w:numFmt w:val="bullet"/>
      <w:pStyle w:val="F2WITAufzhlung2Ebene"/>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3E752D"/>
    <w:multiLevelType w:val="hybridMultilevel"/>
    <w:tmpl w:val="178CB2AC"/>
    <w:lvl w:ilvl="0" w:tplc="3822D1A6">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4FC184C"/>
    <w:multiLevelType w:val="hybridMultilevel"/>
    <w:tmpl w:val="EE0AACFC"/>
    <w:lvl w:ilvl="0" w:tplc="C7602008">
      <w:start w:val="1"/>
      <w:numFmt w:val="lowerLetter"/>
      <w:pStyle w:val="GBWITNummerierungabc1EbeneVerwdginTabelle"/>
      <w:lvlText w:val="%1."/>
      <w:lvlJc w:val="left"/>
      <w:pPr>
        <w:ind w:left="72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5475565"/>
    <w:multiLevelType w:val="hybridMultilevel"/>
    <w:tmpl w:val="82628A92"/>
    <w:lvl w:ilvl="0" w:tplc="C456C156">
      <w:start w:val="1"/>
      <w:numFmt w:val="bullet"/>
      <w:lvlText w:val="−"/>
      <w:lvlJc w:val="left"/>
      <w:pPr>
        <w:ind w:left="720"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70D48F4"/>
    <w:multiLevelType w:val="hybridMultilevel"/>
    <w:tmpl w:val="CEDEC7B4"/>
    <w:lvl w:ilvl="0" w:tplc="C5C00C98">
      <w:start w:val="1"/>
      <w:numFmt w:val="bullet"/>
      <w:lvlText w:val="−"/>
      <w:lvlJc w:val="left"/>
      <w:pPr>
        <w:ind w:left="700" w:hanging="360"/>
      </w:pPr>
      <w:rPr>
        <w:rFonts w:ascii="Arial" w:hAnsi="Arial" w:hint="default"/>
        <w:b w:val="0"/>
        <w:i w:val="0"/>
        <w:caps w:val="0"/>
        <w:strike w:val="0"/>
        <w:dstrike w:val="0"/>
        <w:vanish w:val="0"/>
        <w:color w:val="auto"/>
        <w:sz w:val="21"/>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92D52D3"/>
    <w:multiLevelType w:val="hybridMultilevel"/>
    <w:tmpl w:val="61C09C84"/>
    <w:lvl w:ilvl="0" w:tplc="D7C089D2">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A36224C"/>
    <w:multiLevelType w:val="hybridMultilevel"/>
    <w:tmpl w:val="CDEC54E0"/>
    <w:lvl w:ilvl="0" w:tplc="6DC2299A">
      <w:start w:val="1"/>
      <w:numFmt w:val="decimal"/>
      <w:pStyle w:val="G1WITNummerierung1231Ebene"/>
      <w:lvlText w:val="%1."/>
      <w:lvlJc w:val="left"/>
      <w:pPr>
        <w:ind w:left="36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BAA6061"/>
    <w:multiLevelType w:val="hybridMultilevel"/>
    <w:tmpl w:val="E18C45B8"/>
    <w:lvl w:ilvl="0" w:tplc="1374A2D6">
      <w:start w:val="1"/>
      <w:numFmt w:val="bullet"/>
      <w:lvlText w:val=""/>
      <w:lvlJc w:val="left"/>
      <w:pPr>
        <w:ind w:left="1440" w:hanging="360"/>
      </w:pPr>
      <w:rPr>
        <w:rFonts w:ascii="Wingdings" w:hAnsi="Wingdings" w:hint="default"/>
        <w:color w:val="7398A1" w:themeColor="accent1"/>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0" w15:restartNumberingAfterBreak="0">
    <w:nsid w:val="5D000ADD"/>
    <w:multiLevelType w:val="multilevel"/>
    <w:tmpl w:val="635E9244"/>
    <w:lvl w:ilvl="0">
      <w:start w:val="1"/>
      <w:numFmt w:val="bullet"/>
      <w:lvlText w:val=""/>
      <w:lvlJc w:val="left"/>
      <w:pPr>
        <w:ind w:left="227" w:hanging="227"/>
      </w:pPr>
      <w:rPr>
        <w:rFonts w:ascii="Wingdings" w:hAnsi="Wingdings" w:hint="default"/>
        <w:color w:val="85A8B1"/>
      </w:rPr>
    </w:lvl>
    <w:lvl w:ilvl="1">
      <w:start w:val="1"/>
      <w:numFmt w:val="bullet"/>
      <w:lvlText w:val="–"/>
      <w:lvlJc w:val="left"/>
      <w:pPr>
        <w:ind w:left="1440" w:hanging="360"/>
      </w:pPr>
      <w:rPr>
        <w:rFonts w:ascii="Arial" w:hAnsi="Arial" w:hint="default"/>
        <w:color w:val="auto"/>
      </w:rPr>
    </w:lvl>
    <w:lvl w:ilvl="2">
      <w:start w:val="1"/>
      <w:numFmt w:val="bullet"/>
      <w:lvlText w:val="–"/>
      <w:lvlJc w:val="left"/>
      <w:pPr>
        <w:ind w:left="2160" w:hanging="360"/>
      </w:pPr>
      <w:rPr>
        <w:rFonts w:ascii="Arial" w:hAnsi="Arial" w:hint="default"/>
        <w:color w:val="auto"/>
      </w:rPr>
    </w:lvl>
    <w:lvl w:ilvl="3">
      <w:start w:val="1"/>
      <w:numFmt w:val="bullet"/>
      <w:lvlText w:val="–"/>
      <w:lvlJc w:val="left"/>
      <w:pPr>
        <w:ind w:left="2880" w:hanging="360"/>
      </w:pPr>
      <w:rPr>
        <w:rFonts w:ascii="Arial" w:hAnsi="Aria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BC036C"/>
    <w:multiLevelType w:val="hybridMultilevel"/>
    <w:tmpl w:val="D03ADC1C"/>
    <w:lvl w:ilvl="0" w:tplc="88688C38">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7CC4F4A"/>
    <w:multiLevelType w:val="hybridMultilevel"/>
    <w:tmpl w:val="0ED6823C"/>
    <w:lvl w:ilvl="0" w:tplc="408EFFA6">
      <w:start w:val="1"/>
      <w:numFmt w:val="bullet"/>
      <w:pStyle w:val="FAWITAufzhlung1EbeneVerwdginTabelle"/>
      <w:lvlText w:val=""/>
      <w:lvlJc w:val="left"/>
      <w:pPr>
        <w:ind w:left="720" w:hanging="360"/>
      </w:pPr>
      <w:rPr>
        <w:rFonts w:ascii="Wingdings" w:hAnsi="Wingdings" w:hint="default"/>
        <w:color w:val="009BAC"/>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9083539"/>
    <w:multiLevelType w:val="hybridMultilevel"/>
    <w:tmpl w:val="C82E1154"/>
    <w:lvl w:ilvl="0" w:tplc="12021B1E">
      <w:start w:val="1"/>
      <w:numFmt w:val="bullet"/>
      <w:lvlText w:val=""/>
      <w:lvlJc w:val="left"/>
      <w:pPr>
        <w:ind w:left="360" w:hanging="360"/>
      </w:pPr>
      <w:rPr>
        <w:rFonts w:ascii="Wingdings" w:hAnsi="Wingdings" w:hint="default"/>
        <w:color w:val="85A8B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C2E71EB"/>
    <w:multiLevelType w:val="hybridMultilevel"/>
    <w:tmpl w:val="F2D6C3E8"/>
    <w:lvl w:ilvl="0" w:tplc="294A52C2">
      <w:start w:val="1"/>
      <w:numFmt w:val="bullet"/>
      <w:lvlText w:val=""/>
      <w:lvlJc w:val="left"/>
      <w:pPr>
        <w:ind w:left="720" w:hanging="360"/>
      </w:pPr>
      <w:rPr>
        <w:rFonts w:ascii="Wingdings" w:hAnsi="Wingdings" w:hint="default"/>
        <w:color w:val="7398A1"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E1F5A69"/>
    <w:multiLevelType w:val="hybridMultilevel"/>
    <w:tmpl w:val="0B80A978"/>
    <w:lvl w:ilvl="0" w:tplc="753603B4">
      <w:start w:val="1"/>
      <w:numFmt w:val="bullet"/>
      <w:lvlText w:val=""/>
      <w:lvlJc w:val="left"/>
      <w:pPr>
        <w:ind w:left="227" w:hanging="227"/>
      </w:pPr>
      <w:rPr>
        <w:rFonts w:ascii="Wingdings" w:hAnsi="Wingdings" w:hint="default"/>
        <w:color w:val="85A8B1"/>
      </w:rPr>
    </w:lvl>
    <w:lvl w:ilvl="1" w:tplc="F118A8C6">
      <w:start w:val="1"/>
      <w:numFmt w:val="bullet"/>
      <w:lvlText w:val="–"/>
      <w:lvlJc w:val="left"/>
      <w:pPr>
        <w:ind w:left="567" w:hanging="283"/>
      </w:pPr>
      <w:rPr>
        <w:rFonts w:ascii="Arial" w:hAnsi="Aria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A1751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8E558A"/>
    <w:multiLevelType w:val="hybridMultilevel"/>
    <w:tmpl w:val="C108CEDC"/>
    <w:lvl w:ilvl="0" w:tplc="9378D662">
      <w:start w:val="1"/>
      <w:numFmt w:val="bullet"/>
      <w:lvlText w:val="w"/>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9C4309E"/>
    <w:multiLevelType w:val="hybridMultilevel"/>
    <w:tmpl w:val="027EDC44"/>
    <w:lvl w:ilvl="0" w:tplc="B50659E6">
      <w:start w:val="1"/>
      <w:numFmt w:val="lowerLetter"/>
      <w:pStyle w:val="G2WITNummerierungabc1Ebene"/>
      <w:lvlText w:val="%1."/>
      <w:lvlJc w:val="left"/>
      <w:pPr>
        <w:ind w:left="720" w:hanging="360"/>
      </w:pPr>
      <w:rPr>
        <w:rFonts w:ascii="Arial" w:hAnsi="Arial" w:hint="default"/>
        <w:b w:val="0"/>
        <w:i w:val="0"/>
        <w:caps w:val="0"/>
        <w:strike w:val="0"/>
        <w:dstrike w:val="0"/>
        <w:vanish w:val="0"/>
        <w:color w:val="auto"/>
        <w:sz w:val="21"/>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C743D03"/>
    <w:multiLevelType w:val="hybridMultilevel"/>
    <w:tmpl w:val="C6E606D0"/>
    <w:lvl w:ilvl="0" w:tplc="FB743F3A">
      <w:start w:val="1"/>
      <w:numFmt w:val="bullet"/>
      <w:pStyle w:val="FBWITAufzhlung2EbeneVerwdginTabelle"/>
      <w:lvlText w:val="−"/>
      <w:lvlJc w:val="left"/>
      <w:pPr>
        <w:ind w:left="947" w:hanging="360"/>
      </w:pPr>
      <w:rPr>
        <w:rFonts w:ascii="Arial" w:hAnsi="Arial" w:hint="default"/>
        <w:b w:val="0"/>
        <w:i w:val="0"/>
        <w:caps w:val="0"/>
        <w:strike w:val="0"/>
        <w:dstrike w:val="0"/>
        <w:vanish w:val="0"/>
        <w:color w:val="auto"/>
        <w:sz w:val="21"/>
        <w:vertAlign w:val="baseline"/>
      </w:rPr>
    </w:lvl>
    <w:lvl w:ilvl="1" w:tplc="E8A244B8">
      <w:start w:val="1"/>
      <w:numFmt w:val="bullet"/>
      <w:lvlText w:val="–"/>
      <w:lvlJc w:val="left"/>
      <w:pPr>
        <w:ind w:left="1667" w:hanging="360"/>
      </w:pPr>
      <w:rPr>
        <w:rFonts w:ascii="Arial" w:hAnsi="Arial" w:hint="default"/>
      </w:rPr>
    </w:lvl>
    <w:lvl w:ilvl="2" w:tplc="0C070005" w:tentative="1">
      <w:start w:val="1"/>
      <w:numFmt w:val="bullet"/>
      <w:lvlText w:val=""/>
      <w:lvlJc w:val="left"/>
      <w:pPr>
        <w:ind w:left="2387" w:hanging="360"/>
      </w:pPr>
      <w:rPr>
        <w:rFonts w:ascii="Wingdings" w:hAnsi="Wingdings" w:hint="default"/>
      </w:rPr>
    </w:lvl>
    <w:lvl w:ilvl="3" w:tplc="0C070001" w:tentative="1">
      <w:start w:val="1"/>
      <w:numFmt w:val="bullet"/>
      <w:lvlText w:val=""/>
      <w:lvlJc w:val="left"/>
      <w:pPr>
        <w:ind w:left="3107" w:hanging="360"/>
      </w:pPr>
      <w:rPr>
        <w:rFonts w:ascii="Symbol" w:hAnsi="Symbol" w:hint="default"/>
      </w:rPr>
    </w:lvl>
    <w:lvl w:ilvl="4" w:tplc="0C070003" w:tentative="1">
      <w:start w:val="1"/>
      <w:numFmt w:val="bullet"/>
      <w:lvlText w:val="o"/>
      <w:lvlJc w:val="left"/>
      <w:pPr>
        <w:ind w:left="3827" w:hanging="360"/>
      </w:pPr>
      <w:rPr>
        <w:rFonts w:ascii="Courier New" w:hAnsi="Courier New" w:cs="Courier New" w:hint="default"/>
      </w:rPr>
    </w:lvl>
    <w:lvl w:ilvl="5" w:tplc="0C070005" w:tentative="1">
      <w:start w:val="1"/>
      <w:numFmt w:val="bullet"/>
      <w:lvlText w:val=""/>
      <w:lvlJc w:val="left"/>
      <w:pPr>
        <w:ind w:left="4547" w:hanging="360"/>
      </w:pPr>
      <w:rPr>
        <w:rFonts w:ascii="Wingdings" w:hAnsi="Wingdings" w:hint="default"/>
      </w:rPr>
    </w:lvl>
    <w:lvl w:ilvl="6" w:tplc="0C070001" w:tentative="1">
      <w:start w:val="1"/>
      <w:numFmt w:val="bullet"/>
      <w:lvlText w:val=""/>
      <w:lvlJc w:val="left"/>
      <w:pPr>
        <w:ind w:left="5267" w:hanging="360"/>
      </w:pPr>
      <w:rPr>
        <w:rFonts w:ascii="Symbol" w:hAnsi="Symbol" w:hint="default"/>
      </w:rPr>
    </w:lvl>
    <w:lvl w:ilvl="7" w:tplc="0C070003" w:tentative="1">
      <w:start w:val="1"/>
      <w:numFmt w:val="bullet"/>
      <w:lvlText w:val="o"/>
      <w:lvlJc w:val="left"/>
      <w:pPr>
        <w:ind w:left="5987" w:hanging="360"/>
      </w:pPr>
      <w:rPr>
        <w:rFonts w:ascii="Courier New" w:hAnsi="Courier New" w:cs="Courier New" w:hint="default"/>
      </w:rPr>
    </w:lvl>
    <w:lvl w:ilvl="8" w:tplc="0C070005" w:tentative="1">
      <w:start w:val="1"/>
      <w:numFmt w:val="bullet"/>
      <w:lvlText w:val=""/>
      <w:lvlJc w:val="left"/>
      <w:pPr>
        <w:ind w:left="6707" w:hanging="360"/>
      </w:pPr>
      <w:rPr>
        <w:rFonts w:ascii="Wingdings" w:hAnsi="Wingdings" w:hint="default"/>
      </w:rPr>
    </w:lvl>
  </w:abstractNum>
  <w:num w:numId="1" w16cid:durableId="2033068570">
    <w:abstractNumId w:val="14"/>
  </w:num>
  <w:num w:numId="2" w16cid:durableId="574441790">
    <w:abstractNumId w:val="4"/>
  </w:num>
  <w:num w:numId="3" w16cid:durableId="1701855929">
    <w:abstractNumId w:val="7"/>
    <w:lvlOverride w:ilvl="0">
      <w:lvl w:ilvl="0">
        <w:start w:val="1"/>
        <w:numFmt w:val="decimal"/>
        <w:lvlText w:val="%1."/>
        <w:lvlJc w:val="left"/>
        <w:pPr>
          <w:ind w:left="360" w:hanging="360"/>
        </w:pPr>
      </w:lvl>
    </w:lvlOverride>
  </w:num>
  <w:num w:numId="4" w16cid:durableId="1336424497">
    <w:abstractNumId w:val="35"/>
  </w:num>
  <w:num w:numId="5" w16cid:durableId="243223703">
    <w:abstractNumId w:val="19"/>
  </w:num>
  <w:num w:numId="6" w16cid:durableId="858815814">
    <w:abstractNumId w:val="37"/>
  </w:num>
  <w:num w:numId="7" w16cid:durableId="1791165143">
    <w:abstractNumId w:val="36"/>
  </w:num>
  <w:num w:numId="8" w16cid:durableId="1707215327">
    <w:abstractNumId w:val="7"/>
    <w:lvlOverride w:ilvl="0">
      <w:lvl w:ilvl="0">
        <w:start w:val="1"/>
        <w:numFmt w:val="decimal"/>
        <w:lvlText w:val="%1."/>
        <w:lvlJc w:val="left"/>
        <w:pPr>
          <w:ind w:left="360" w:hanging="360"/>
        </w:pPr>
      </w:lvl>
    </w:lvlOverride>
  </w:num>
  <w:num w:numId="9" w16cid:durableId="1467699028">
    <w:abstractNumId w:val="7"/>
    <w:lvlOverride w:ilvl="0">
      <w:lvl w:ilvl="0">
        <w:start w:val="1"/>
        <w:numFmt w:val="decimal"/>
        <w:lvlText w:val="%1."/>
        <w:lvlJc w:val="left"/>
        <w:pPr>
          <w:ind w:left="360" w:hanging="360"/>
        </w:pPr>
      </w:lvl>
    </w:lvlOverride>
  </w:num>
  <w:num w:numId="10" w16cid:durableId="1701585864">
    <w:abstractNumId w:val="7"/>
    <w:lvlOverride w:ilvl="0">
      <w:lvl w:ilvl="0">
        <w:start w:val="1"/>
        <w:numFmt w:val="decimal"/>
        <w:lvlText w:val="%1."/>
        <w:lvlJc w:val="left"/>
        <w:pPr>
          <w:ind w:left="360" w:hanging="360"/>
        </w:pPr>
      </w:lvl>
    </w:lvlOverride>
  </w:num>
  <w:num w:numId="11" w16cid:durableId="921835380">
    <w:abstractNumId w:val="9"/>
  </w:num>
  <w:num w:numId="12" w16cid:durableId="1586069468">
    <w:abstractNumId w:val="1"/>
  </w:num>
  <w:num w:numId="13" w16cid:durableId="1827084441">
    <w:abstractNumId w:val="13"/>
  </w:num>
  <w:num w:numId="14" w16cid:durableId="33819512">
    <w:abstractNumId w:val="26"/>
  </w:num>
  <w:num w:numId="15" w16cid:durableId="1887444688">
    <w:abstractNumId w:val="0"/>
  </w:num>
  <w:num w:numId="16" w16cid:durableId="1485780729">
    <w:abstractNumId w:val="8"/>
  </w:num>
  <w:num w:numId="17" w16cid:durableId="1013848567">
    <w:abstractNumId w:val="3"/>
  </w:num>
  <w:num w:numId="18" w16cid:durableId="23094102">
    <w:abstractNumId w:val="33"/>
  </w:num>
  <w:num w:numId="19" w16cid:durableId="1275361742">
    <w:abstractNumId w:val="16"/>
  </w:num>
  <w:num w:numId="20" w16cid:durableId="79445949">
    <w:abstractNumId w:val="2"/>
  </w:num>
  <w:num w:numId="21" w16cid:durableId="1922596195">
    <w:abstractNumId w:val="29"/>
  </w:num>
  <w:num w:numId="22" w16cid:durableId="1387409376">
    <w:abstractNumId w:val="11"/>
  </w:num>
  <w:num w:numId="23" w16cid:durableId="1734114401">
    <w:abstractNumId w:val="20"/>
  </w:num>
  <w:num w:numId="24" w16cid:durableId="1773627751">
    <w:abstractNumId w:val="6"/>
  </w:num>
  <w:num w:numId="25" w16cid:durableId="1780686035">
    <w:abstractNumId w:val="23"/>
  </w:num>
  <w:num w:numId="26" w16cid:durableId="650867945">
    <w:abstractNumId w:val="31"/>
  </w:num>
  <w:num w:numId="27" w16cid:durableId="653074079">
    <w:abstractNumId w:val="32"/>
  </w:num>
  <w:num w:numId="28" w16cid:durableId="884684769">
    <w:abstractNumId w:val="34"/>
  </w:num>
  <w:num w:numId="29" w16cid:durableId="1507086742">
    <w:abstractNumId w:val="15"/>
  </w:num>
  <w:num w:numId="30" w16cid:durableId="699936619">
    <w:abstractNumId w:val="27"/>
  </w:num>
  <w:num w:numId="31" w16cid:durableId="215430603">
    <w:abstractNumId w:val="22"/>
  </w:num>
  <w:num w:numId="32" w16cid:durableId="1140611682">
    <w:abstractNumId w:val="12"/>
  </w:num>
  <w:num w:numId="33" w16cid:durableId="429817258">
    <w:abstractNumId w:val="17"/>
  </w:num>
  <w:num w:numId="34" w16cid:durableId="711080281">
    <w:abstractNumId w:val="25"/>
  </w:num>
  <w:num w:numId="35" w16cid:durableId="1127745658">
    <w:abstractNumId w:val="28"/>
  </w:num>
  <w:num w:numId="36" w16cid:durableId="2031371379">
    <w:abstractNumId w:val="39"/>
  </w:num>
  <w:num w:numId="37" w16cid:durableId="1041172291">
    <w:abstractNumId w:val="21"/>
  </w:num>
  <w:num w:numId="38" w16cid:durableId="418134676">
    <w:abstractNumId w:val="38"/>
  </w:num>
  <w:num w:numId="39" w16cid:durableId="45878861">
    <w:abstractNumId w:val="24"/>
  </w:num>
  <w:num w:numId="40" w16cid:durableId="307630382">
    <w:abstractNumId w:val="18"/>
  </w:num>
  <w:num w:numId="41" w16cid:durableId="1856726398">
    <w:abstractNumId w:val="28"/>
  </w:num>
  <w:num w:numId="42" w16cid:durableId="129641086">
    <w:abstractNumId w:val="28"/>
    <w:lvlOverride w:ilvl="0">
      <w:startOverride w:val="1"/>
    </w:lvlOverride>
  </w:num>
  <w:num w:numId="43" w16cid:durableId="2002614991">
    <w:abstractNumId w:val="5"/>
  </w:num>
  <w:num w:numId="44" w16cid:durableId="22442431">
    <w:abstractNumId w:val="30"/>
  </w:num>
  <w:num w:numId="45" w16cid:durableId="121839719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1" w:cryptProviderType="rsaAES" w:cryptAlgorithmClass="hash" w:cryptAlgorithmType="typeAny" w:cryptAlgorithmSid="14" w:cryptSpinCount="100000" w:hash="TTZf+v4RFsfAaHOtD3RvQS7MCVnifKS08CGqKZy9fGBuMOEqA1ax8NL6b52CMgszjqLInuCBF7mAVJQ1cNtjzw==" w:salt="XpWrEtcM5l1vD0ahb01ahQ=="/>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36"/>
    <w:rsid w:val="000048A2"/>
    <w:rsid w:val="00025EB4"/>
    <w:rsid w:val="000302A4"/>
    <w:rsid w:val="00030BE7"/>
    <w:rsid w:val="00030EED"/>
    <w:rsid w:val="00033B34"/>
    <w:rsid w:val="0003547B"/>
    <w:rsid w:val="00035ADB"/>
    <w:rsid w:val="00036119"/>
    <w:rsid w:val="00037EBE"/>
    <w:rsid w:val="00044CA6"/>
    <w:rsid w:val="0004511F"/>
    <w:rsid w:val="00045E4C"/>
    <w:rsid w:val="00050881"/>
    <w:rsid w:val="000546E9"/>
    <w:rsid w:val="00055EF9"/>
    <w:rsid w:val="000610D2"/>
    <w:rsid w:val="000619A9"/>
    <w:rsid w:val="00061E9D"/>
    <w:rsid w:val="000654A7"/>
    <w:rsid w:val="00073D3A"/>
    <w:rsid w:val="00074063"/>
    <w:rsid w:val="00076BFF"/>
    <w:rsid w:val="00083E90"/>
    <w:rsid w:val="000847A5"/>
    <w:rsid w:val="00084F1F"/>
    <w:rsid w:val="00087546"/>
    <w:rsid w:val="00090D31"/>
    <w:rsid w:val="00090E85"/>
    <w:rsid w:val="000A4C40"/>
    <w:rsid w:val="000A5F27"/>
    <w:rsid w:val="000A7EE7"/>
    <w:rsid w:val="000B10D7"/>
    <w:rsid w:val="000B7D25"/>
    <w:rsid w:val="000C5F54"/>
    <w:rsid w:val="000C6DC5"/>
    <w:rsid w:val="000D112D"/>
    <w:rsid w:val="000D2073"/>
    <w:rsid w:val="000D2755"/>
    <w:rsid w:val="000E3069"/>
    <w:rsid w:val="000E4F4B"/>
    <w:rsid w:val="000E5480"/>
    <w:rsid w:val="000F036F"/>
    <w:rsid w:val="000F0812"/>
    <w:rsid w:val="000F613B"/>
    <w:rsid w:val="000F6C33"/>
    <w:rsid w:val="000F6FE5"/>
    <w:rsid w:val="00102B34"/>
    <w:rsid w:val="00104563"/>
    <w:rsid w:val="001058C4"/>
    <w:rsid w:val="00106D2F"/>
    <w:rsid w:val="0010728B"/>
    <w:rsid w:val="001116F1"/>
    <w:rsid w:val="00115BA4"/>
    <w:rsid w:val="00116B43"/>
    <w:rsid w:val="00117C77"/>
    <w:rsid w:val="00120DCC"/>
    <w:rsid w:val="00122C61"/>
    <w:rsid w:val="00124184"/>
    <w:rsid w:val="001247D5"/>
    <w:rsid w:val="00130CE2"/>
    <w:rsid w:val="00131E71"/>
    <w:rsid w:val="00133BE9"/>
    <w:rsid w:val="00134EC0"/>
    <w:rsid w:val="00137267"/>
    <w:rsid w:val="00137290"/>
    <w:rsid w:val="00137B4A"/>
    <w:rsid w:val="001427E6"/>
    <w:rsid w:val="0014402C"/>
    <w:rsid w:val="001536A6"/>
    <w:rsid w:val="00153D17"/>
    <w:rsid w:val="0015476A"/>
    <w:rsid w:val="00170163"/>
    <w:rsid w:val="00172748"/>
    <w:rsid w:val="00172AEE"/>
    <w:rsid w:val="0017500A"/>
    <w:rsid w:val="001816B5"/>
    <w:rsid w:val="0018202F"/>
    <w:rsid w:val="00182C63"/>
    <w:rsid w:val="00184140"/>
    <w:rsid w:val="001937D4"/>
    <w:rsid w:val="00197E9B"/>
    <w:rsid w:val="001A04F8"/>
    <w:rsid w:val="001C0627"/>
    <w:rsid w:val="001C206E"/>
    <w:rsid w:val="001C5E69"/>
    <w:rsid w:val="001C7D1B"/>
    <w:rsid w:val="001D4714"/>
    <w:rsid w:val="001D4B85"/>
    <w:rsid w:val="001D722E"/>
    <w:rsid w:val="001E505E"/>
    <w:rsid w:val="001E5DEA"/>
    <w:rsid w:val="001E7430"/>
    <w:rsid w:val="001E7AC5"/>
    <w:rsid w:val="001F0500"/>
    <w:rsid w:val="001F288F"/>
    <w:rsid w:val="001F5D9F"/>
    <w:rsid w:val="0020339C"/>
    <w:rsid w:val="00211FA1"/>
    <w:rsid w:val="0021398E"/>
    <w:rsid w:val="00216605"/>
    <w:rsid w:val="0022335F"/>
    <w:rsid w:val="00224090"/>
    <w:rsid w:val="002267D2"/>
    <w:rsid w:val="00227A13"/>
    <w:rsid w:val="002438D4"/>
    <w:rsid w:val="00243E57"/>
    <w:rsid w:val="00253E7C"/>
    <w:rsid w:val="00262333"/>
    <w:rsid w:val="00266EDE"/>
    <w:rsid w:val="00276B82"/>
    <w:rsid w:val="002779AE"/>
    <w:rsid w:val="002811E7"/>
    <w:rsid w:val="00281B7B"/>
    <w:rsid w:val="002832D8"/>
    <w:rsid w:val="00286FE9"/>
    <w:rsid w:val="0028714D"/>
    <w:rsid w:val="0029655A"/>
    <w:rsid w:val="002978D9"/>
    <w:rsid w:val="002A1DBA"/>
    <w:rsid w:val="002A72DD"/>
    <w:rsid w:val="002B1A28"/>
    <w:rsid w:val="002B1E36"/>
    <w:rsid w:val="002B2AFB"/>
    <w:rsid w:val="002B2E1E"/>
    <w:rsid w:val="002C41EE"/>
    <w:rsid w:val="002C6C3F"/>
    <w:rsid w:val="002D2C41"/>
    <w:rsid w:val="002D34A6"/>
    <w:rsid w:val="002D3F0C"/>
    <w:rsid w:val="002D6DE9"/>
    <w:rsid w:val="002E0232"/>
    <w:rsid w:val="002E1ACE"/>
    <w:rsid w:val="002E23CC"/>
    <w:rsid w:val="002E5984"/>
    <w:rsid w:val="002F0F55"/>
    <w:rsid w:val="002F3EF1"/>
    <w:rsid w:val="00300419"/>
    <w:rsid w:val="00300897"/>
    <w:rsid w:val="003018C6"/>
    <w:rsid w:val="00303590"/>
    <w:rsid w:val="0030389E"/>
    <w:rsid w:val="00303973"/>
    <w:rsid w:val="0031038C"/>
    <w:rsid w:val="0031213A"/>
    <w:rsid w:val="00312BBE"/>
    <w:rsid w:val="003154BC"/>
    <w:rsid w:val="00317AD4"/>
    <w:rsid w:val="003223A9"/>
    <w:rsid w:val="00322A3F"/>
    <w:rsid w:val="00324972"/>
    <w:rsid w:val="003255D8"/>
    <w:rsid w:val="00326768"/>
    <w:rsid w:val="003275FB"/>
    <w:rsid w:val="00327CC9"/>
    <w:rsid w:val="00331428"/>
    <w:rsid w:val="003352BF"/>
    <w:rsid w:val="00335ECB"/>
    <w:rsid w:val="003372E3"/>
    <w:rsid w:val="00343146"/>
    <w:rsid w:val="00343D98"/>
    <w:rsid w:val="00343E6E"/>
    <w:rsid w:val="003446B2"/>
    <w:rsid w:val="00344DB2"/>
    <w:rsid w:val="0034664B"/>
    <w:rsid w:val="003506B4"/>
    <w:rsid w:val="00353545"/>
    <w:rsid w:val="00353830"/>
    <w:rsid w:val="00355675"/>
    <w:rsid w:val="003624C4"/>
    <w:rsid w:val="00364BAD"/>
    <w:rsid w:val="003661FA"/>
    <w:rsid w:val="00366F7F"/>
    <w:rsid w:val="003718D9"/>
    <w:rsid w:val="0037460B"/>
    <w:rsid w:val="003756C3"/>
    <w:rsid w:val="00375FE8"/>
    <w:rsid w:val="0037785C"/>
    <w:rsid w:val="0038008B"/>
    <w:rsid w:val="00384901"/>
    <w:rsid w:val="00385723"/>
    <w:rsid w:val="003930BF"/>
    <w:rsid w:val="00394057"/>
    <w:rsid w:val="00397D8C"/>
    <w:rsid w:val="003A1026"/>
    <w:rsid w:val="003A13B5"/>
    <w:rsid w:val="003A59A6"/>
    <w:rsid w:val="003A71D9"/>
    <w:rsid w:val="003B1E11"/>
    <w:rsid w:val="003B263D"/>
    <w:rsid w:val="003B79D0"/>
    <w:rsid w:val="003C0FA6"/>
    <w:rsid w:val="003C18A3"/>
    <w:rsid w:val="003C1A1E"/>
    <w:rsid w:val="003C3D20"/>
    <w:rsid w:val="003D1D43"/>
    <w:rsid w:val="003D3869"/>
    <w:rsid w:val="003D6AA4"/>
    <w:rsid w:val="003E2FAF"/>
    <w:rsid w:val="003F075D"/>
    <w:rsid w:val="003F3309"/>
    <w:rsid w:val="003F455A"/>
    <w:rsid w:val="003F5F8E"/>
    <w:rsid w:val="003F63E6"/>
    <w:rsid w:val="0040022B"/>
    <w:rsid w:val="00402083"/>
    <w:rsid w:val="00405278"/>
    <w:rsid w:val="00406173"/>
    <w:rsid w:val="0040685B"/>
    <w:rsid w:val="00410EED"/>
    <w:rsid w:val="0041233F"/>
    <w:rsid w:val="00412A96"/>
    <w:rsid w:val="004213AE"/>
    <w:rsid w:val="00425B54"/>
    <w:rsid w:val="004334EA"/>
    <w:rsid w:val="00437910"/>
    <w:rsid w:val="00440027"/>
    <w:rsid w:val="004429F8"/>
    <w:rsid w:val="00442CBE"/>
    <w:rsid w:val="004442CE"/>
    <w:rsid w:val="004515B5"/>
    <w:rsid w:val="004527E3"/>
    <w:rsid w:val="00452B8A"/>
    <w:rsid w:val="004557A5"/>
    <w:rsid w:val="0045632F"/>
    <w:rsid w:val="00457EA8"/>
    <w:rsid w:val="00460842"/>
    <w:rsid w:val="004616E6"/>
    <w:rsid w:val="00461EC8"/>
    <w:rsid w:val="0046247D"/>
    <w:rsid w:val="004672CD"/>
    <w:rsid w:val="0047056D"/>
    <w:rsid w:val="004712B3"/>
    <w:rsid w:val="0047235E"/>
    <w:rsid w:val="00482FFE"/>
    <w:rsid w:val="00484620"/>
    <w:rsid w:val="004918B2"/>
    <w:rsid w:val="00495EE6"/>
    <w:rsid w:val="004A4EE8"/>
    <w:rsid w:val="004A6F01"/>
    <w:rsid w:val="004A78EA"/>
    <w:rsid w:val="004B3D56"/>
    <w:rsid w:val="004B49EC"/>
    <w:rsid w:val="004B6545"/>
    <w:rsid w:val="004B6AAF"/>
    <w:rsid w:val="004B727F"/>
    <w:rsid w:val="004B7892"/>
    <w:rsid w:val="004C3A0D"/>
    <w:rsid w:val="004C3ACB"/>
    <w:rsid w:val="004C7CA4"/>
    <w:rsid w:val="004D3A01"/>
    <w:rsid w:val="004D6E55"/>
    <w:rsid w:val="004E17B2"/>
    <w:rsid w:val="004E510E"/>
    <w:rsid w:val="004E59B2"/>
    <w:rsid w:val="004F16FC"/>
    <w:rsid w:val="004F4691"/>
    <w:rsid w:val="004F6537"/>
    <w:rsid w:val="005022AC"/>
    <w:rsid w:val="005037D4"/>
    <w:rsid w:val="005039AC"/>
    <w:rsid w:val="00505FBA"/>
    <w:rsid w:val="005073BA"/>
    <w:rsid w:val="00507765"/>
    <w:rsid w:val="00514F17"/>
    <w:rsid w:val="0051554B"/>
    <w:rsid w:val="0052164A"/>
    <w:rsid w:val="00522BD5"/>
    <w:rsid w:val="0052497E"/>
    <w:rsid w:val="0052525B"/>
    <w:rsid w:val="005261A0"/>
    <w:rsid w:val="0052675C"/>
    <w:rsid w:val="00530B81"/>
    <w:rsid w:val="00531B5F"/>
    <w:rsid w:val="00531D46"/>
    <w:rsid w:val="00536F7F"/>
    <w:rsid w:val="00542D8A"/>
    <w:rsid w:val="005436C4"/>
    <w:rsid w:val="0054466A"/>
    <w:rsid w:val="005508F5"/>
    <w:rsid w:val="0055123C"/>
    <w:rsid w:val="00553812"/>
    <w:rsid w:val="005601BB"/>
    <w:rsid w:val="0056425B"/>
    <w:rsid w:val="00575F30"/>
    <w:rsid w:val="0057784C"/>
    <w:rsid w:val="005809D4"/>
    <w:rsid w:val="00586BDC"/>
    <w:rsid w:val="00590DC8"/>
    <w:rsid w:val="005916D5"/>
    <w:rsid w:val="00592B8C"/>
    <w:rsid w:val="0059482B"/>
    <w:rsid w:val="005A189E"/>
    <w:rsid w:val="005A7755"/>
    <w:rsid w:val="005B0F8E"/>
    <w:rsid w:val="005B46E7"/>
    <w:rsid w:val="005B7A0F"/>
    <w:rsid w:val="005C075B"/>
    <w:rsid w:val="005C585F"/>
    <w:rsid w:val="005C5A27"/>
    <w:rsid w:val="005C6027"/>
    <w:rsid w:val="005D11CE"/>
    <w:rsid w:val="005D40CF"/>
    <w:rsid w:val="005E0884"/>
    <w:rsid w:val="005E492D"/>
    <w:rsid w:val="005E4959"/>
    <w:rsid w:val="005E4D81"/>
    <w:rsid w:val="005E7A07"/>
    <w:rsid w:val="005F4E2A"/>
    <w:rsid w:val="005F70E5"/>
    <w:rsid w:val="0060218B"/>
    <w:rsid w:val="006072F6"/>
    <w:rsid w:val="0061145D"/>
    <w:rsid w:val="006124CC"/>
    <w:rsid w:val="0061289D"/>
    <w:rsid w:val="00617124"/>
    <w:rsid w:val="00631B04"/>
    <w:rsid w:val="00631FB3"/>
    <w:rsid w:val="006356C0"/>
    <w:rsid w:val="00636935"/>
    <w:rsid w:val="006413C8"/>
    <w:rsid w:val="00642140"/>
    <w:rsid w:val="0064329B"/>
    <w:rsid w:val="0064422B"/>
    <w:rsid w:val="006447D3"/>
    <w:rsid w:val="00647F05"/>
    <w:rsid w:val="006504C7"/>
    <w:rsid w:val="00654980"/>
    <w:rsid w:val="00655DF5"/>
    <w:rsid w:val="00657193"/>
    <w:rsid w:val="00660B41"/>
    <w:rsid w:val="006615D8"/>
    <w:rsid w:val="006654AA"/>
    <w:rsid w:val="00666B46"/>
    <w:rsid w:val="00670F46"/>
    <w:rsid w:val="006734C7"/>
    <w:rsid w:val="0067352F"/>
    <w:rsid w:val="006817A0"/>
    <w:rsid w:val="006840C7"/>
    <w:rsid w:val="00686BA3"/>
    <w:rsid w:val="00694292"/>
    <w:rsid w:val="00695346"/>
    <w:rsid w:val="006A2725"/>
    <w:rsid w:val="006A4A84"/>
    <w:rsid w:val="006A50F5"/>
    <w:rsid w:val="006A54DA"/>
    <w:rsid w:val="006A6B0E"/>
    <w:rsid w:val="006B068C"/>
    <w:rsid w:val="006B1BEA"/>
    <w:rsid w:val="006B3FDA"/>
    <w:rsid w:val="006B76CC"/>
    <w:rsid w:val="006B7CE8"/>
    <w:rsid w:val="006C0665"/>
    <w:rsid w:val="006C439A"/>
    <w:rsid w:val="006D0123"/>
    <w:rsid w:val="006D1D13"/>
    <w:rsid w:val="006D228D"/>
    <w:rsid w:val="006D3031"/>
    <w:rsid w:val="006D7535"/>
    <w:rsid w:val="006E013C"/>
    <w:rsid w:val="006E0E75"/>
    <w:rsid w:val="006E2811"/>
    <w:rsid w:val="006E3F21"/>
    <w:rsid w:val="006E73AC"/>
    <w:rsid w:val="006F62CC"/>
    <w:rsid w:val="00704836"/>
    <w:rsid w:val="007168C4"/>
    <w:rsid w:val="00716FB9"/>
    <w:rsid w:val="00727EA5"/>
    <w:rsid w:val="00733C13"/>
    <w:rsid w:val="00737463"/>
    <w:rsid w:val="00737BDA"/>
    <w:rsid w:val="00743A0D"/>
    <w:rsid w:val="007469C3"/>
    <w:rsid w:val="007470E3"/>
    <w:rsid w:val="00750CF8"/>
    <w:rsid w:val="00752377"/>
    <w:rsid w:val="007535AB"/>
    <w:rsid w:val="0075470C"/>
    <w:rsid w:val="00760426"/>
    <w:rsid w:val="00760E32"/>
    <w:rsid w:val="007631D7"/>
    <w:rsid w:val="00767DFD"/>
    <w:rsid w:val="007776DB"/>
    <w:rsid w:val="00777AAB"/>
    <w:rsid w:val="00781941"/>
    <w:rsid w:val="0078195E"/>
    <w:rsid w:val="007840B4"/>
    <w:rsid w:val="0079082B"/>
    <w:rsid w:val="00790FA8"/>
    <w:rsid w:val="007924DA"/>
    <w:rsid w:val="00796571"/>
    <w:rsid w:val="00796C96"/>
    <w:rsid w:val="00796FE2"/>
    <w:rsid w:val="007A1C54"/>
    <w:rsid w:val="007A2C17"/>
    <w:rsid w:val="007A3A26"/>
    <w:rsid w:val="007A3EF4"/>
    <w:rsid w:val="007A4A47"/>
    <w:rsid w:val="007A67D0"/>
    <w:rsid w:val="007A7CC2"/>
    <w:rsid w:val="007B0A44"/>
    <w:rsid w:val="007B323C"/>
    <w:rsid w:val="007B6394"/>
    <w:rsid w:val="007B656B"/>
    <w:rsid w:val="007C5197"/>
    <w:rsid w:val="007D14E6"/>
    <w:rsid w:val="007D17D3"/>
    <w:rsid w:val="007D46E0"/>
    <w:rsid w:val="007D4769"/>
    <w:rsid w:val="007D4937"/>
    <w:rsid w:val="007D7323"/>
    <w:rsid w:val="007E06C7"/>
    <w:rsid w:val="007E114F"/>
    <w:rsid w:val="007F4268"/>
    <w:rsid w:val="007F6DAB"/>
    <w:rsid w:val="007F749A"/>
    <w:rsid w:val="00811688"/>
    <w:rsid w:val="008153F0"/>
    <w:rsid w:val="00816B6F"/>
    <w:rsid w:val="00817C26"/>
    <w:rsid w:val="00820D4F"/>
    <w:rsid w:val="0082726F"/>
    <w:rsid w:val="00830AD1"/>
    <w:rsid w:val="00833495"/>
    <w:rsid w:val="00835F31"/>
    <w:rsid w:val="008404AC"/>
    <w:rsid w:val="00840676"/>
    <w:rsid w:val="00844911"/>
    <w:rsid w:val="00855212"/>
    <w:rsid w:val="00860A53"/>
    <w:rsid w:val="00864618"/>
    <w:rsid w:val="008667EF"/>
    <w:rsid w:val="00873C72"/>
    <w:rsid w:val="00877865"/>
    <w:rsid w:val="0088161A"/>
    <w:rsid w:val="0088220A"/>
    <w:rsid w:val="008852BE"/>
    <w:rsid w:val="00885E33"/>
    <w:rsid w:val="00891506"/>
    <w:rsid w:val="008937E6"/>
    <w:rsid w:val="008959C7"/>
    <w:rsid w:val="0089681A"/>
    <w:rsid w:val="00897DA2"/>
    <w:rsid w:val="008A26F9"/>
    <w:rsid w:val="008A2853"/>
    <w:rsid w:val="008B354C"/>
    <w:rsid w:val="008C28F2"/>
    <w:rsid w:val="008C52C5"/>
    <w:rsid w:val="008D2C36"/>
    <w:rsid w:val="008D3BA9"/>
    <w:rsid w:val="008D598C"/>
    <w:rsid w:val="008D749D"/>
    <w:rsid w:val="008D758A"/>
    <w:rsid w:val="008E22AC"/>
    <w:rsid w:val="008E33EB"/>
    <w:rsid w:val="008E39C1"/>
    <w:rsid w:val="008E3FF2"/>
    <w:rsid w:val="008E4497"/>
    <w:rsid w:val="008F02D1"/>
    <w:rsid w:val="008F11CB"/>
    <w:rsid w:val="008F128E"/>
    <w:rsid w:val="008F326A"/>
    <w:rsid w:val="008F4E56"/>
    <w:rsid w:val="008F79DD"/>
    <w:rsid w:val="008F7F11"/>
    <w:rsid w:val="00915255"/>
    <w:rsid w:val="00915420"/>
    <w:rsid w:val="0091616F"/>
    <w:rsid w:val="00930286"/>
    <w:rsid w:val="00934F1C"/>
    <w:rsid w:val="009367E5"/>
    <w:rsid w:val="00946339"/>
    <w:rsid w:val="00950F0E"/>
    <w:rsid w:val="0095120C"/>
    <w:rsid w:val="0095549E"/>
    <w:rsid w:val="00956E67"/>
    <w:rsid w:val="0095794F"/>
    <w:rsid w:val="0096161A"/>
    <w:rsid w:val="0096167C"/>
    <w:rsid w:val="00963DB0"/>
    <w:rsid w:val="00964191"/>
    <w:rsid w:val="0097480D"/>
    <w:rsid w:val="00977411"/>
    <w:rsid w:val="00984480"/>
    <w:rsid w:val="0098662E"/>
    <w:rsid w:val="009916D1"/>
    <w:rsid w:val="009A1A8D"/>
    <w:rsid w:val="009A3B5B"/>
    <w:rsid w:val="009A4114"/>
    <w:rsid w:val="009A5736"/>
    <w:rsid w:val="009A7F4C"/>
    <w:rsid w:val="009B1F48"/>
    <w:rsid w:val="009B2246"/>
    <w:rsid w:val="009B4202"/>
    <w:rsid w:val="009B5830"/>
    <w:rsid w:val="009B6391"/>
    <w:rsid w:val="009B6E9F"/>
    <w:rsid w:val="009C65B6"/>
    <w:rsid w:val="009C7E5D"/>
    <w:rsid w:val="009D252F"/>
    <w:rsid w:val="009D36AB"/>
    <w:rsid w:val="009E3D0F"/>
    <w:rsid w:val="009E45CB"/>
    <w:rsid w:val="009E46B9"/>
    <w:rsid w:val="009E550A"/>
    <w:rsid w:val="009E7CA8"/>
    <w:rsid w:val="009F08C9"/>
    <w:rsid w:val="00A006F5"/>
    <w:rsid w:val="00A029D8"/>
    <w:rsid w:val="00A02C1E"/>
    <w:rsid w:val="00A121E4"/>
    <w:rsid w:val="00A14D2B"/>
    <w:rsid w:val="00A15696"/>
    <w:rsid w:val="00A15AB1"/>
    <w:rsid w:val="00A15E78"/>
    <w:rsid w:val="00A170ED"/>
    <w:rsid w:val="00A23192"/>
    <w:rsid w:val="00A34AB0"/>
    <w:rsid w:val="00A40A9D"/>
    <w:rsid w:val="00A432A2"/>
    <w:rsid w:val="00A467BE"/>
    <w:rsid w:val="00A4782D"/>
    <w:rsid w:val="00A50BAC"/>
    <w:rsid w:val="00A53717"/>
    <w:rsid w:val="00A6040D"/>
    <w:rsid w:val="00A656C6"/>
    <w:rsid w:val="00A75F2B"/>
    <w:rsid w:val="00A761C9"/>
    <w:rsid w:val="00A81E9B"/>
    <w:rsid w:val="00A824FF"/>
    <w:rsid w:val="00A8757E"/>
    <w:rsid w:val="00A877B1"/>
    <w:rsid w:val="00A914DD"/>
    <w:rsid w:val="00AA1777"/>
    <w:rsid w:val="00AA5DDB"/>
    <w:rsid w:val="00AC1BD5"/>
    <w:rsid w:val="00AC2226"/>
    <w:rsid w:val="00AC38A7"/>
    <w:rsid w:val="00AC3C99"/>
    <w:rsid w:val="00AC4337"/>
    <w:rsid w:val="00AC4894"/>
    <w:rsid w:val="00AC747C"/>
    <w:rsid w:val="00AC7650"/>
    <w:rsid w:val="00AD3055"/>
    <w:rsid w:val="00AE2544"/>
    <w:rsid w:val="00AF0CB7"/>
    <w:rsid w:val="00AF25F2"/>
    <w:rsid w:val="00AF2A21"/>
    <w:rsid w:val="00B02AB0"/>
    <w:rsid w:val="00B02BA8"/>
    <w:rsid w:val="00B051A6"/>
    <w:rsid w:val="00B11A8A"/>
    <w:rsid w:val="00B1287B"/>
    <w:rsid w:val="00B13CB7"/>
    <w:rsid w:val="00B206A2"/>
    <w:rsid w:val="00B20C43"/>
    <w:rsid w:val="00B25007"/>
    <w:rsid w:val="00B26110"/>
    <w:rsid w:val="00B26520"/>
    <w:rsid w:val="00B30359"/>
    <w:rsid w:val="00B3246F"/>
    <w:rsid w:val="00B359B9"/>
    <w:rsid w:val="00B35DAF"/>
    <w:rsid w:val="00B40309"/>
    <w:rsid w:val="00B45828"/>
    <w:rsid w:val="00B4696C"/>
    <w:rsid w:val="00B50A6D"/>
    <w:rsid w:val="00B5388E"/>
    <w:rsid w:val="00B64EC7"/>
    <w:rsid w:val="00B75333"/>
    <w:rsid w:val="00B765EE"/>
    <w:rsid w:val="00B77EC3"/>
    <w:rsid w:val="00B83A5B"/>
    <w:rsid w:val="00B842A7"/>
    <w:rsid w:val="00B8676C"/>
    <w:rsid w:val="00B9181A"/>
    <w:rsid w:val="00B97824"/>
    <w:rsid w:val="00BA2EC2"/>
    <w:rsid w:val="00BA38B7"/>
    <w:rsid w:val="00BA6A19"/>
    <w:rsid w:val="00BB0D34"/>
    <w:rsid w:val="00BB355C"/>
    <w:rsid w:val="00BB3683"/>
    <w:rsid w:val="00BB394D"/>
    <w:rsid w:val="00BB5A2D"/>
    <w:rsid w:val="00BB6370"/>
    <w:rsid w:val="00BC277C"/>
    <w:rsid w:val="00BC5693"/>
    <w:rsid w:val="00BC6681"/>
    <w:rsid w:val="00BD3733"/>
    <w:rsid w:val="00BE35C6"/>
    <w:rsid w:val="00BE63E0"/>
    <w:rsid w:val="00BE64B4"/>
    <w:rsid w:val="00BF6656"/>
    <w:rsid w:val="00BF6E47"/>
    <w:rsid w:val="00C01189"/>
    <w:rsid w:val="00C05F82"/>
    <w:rsid w:val="00C07073"/>
    <w:rsid w:val="00C10170"/>
    <w:rsid w:val="00C12D85"/>
    <w:rsid w:val="00C17C4F"/>
    <w:rsid w:val="00C20969"/>
    <w:rsid w:val="00C25328"/>
    <w:rsid w:val="00C27D3C"/>
    <w:rsid w:val="00C50358"/>
    <w:rsid w:val="00C5293A"/>
    <w:rsid w:val="00C57A9C"/>
    <w:rsid w:val="00C60ACA"/>
    <w:rsid w:val="00C61D85"/>
    <w:rsid w:val="00C62AAD"/>
    <w:rsid w:val="00C63192"/>
    <w:rsid w:val="00C64AA2"/>
    <w:rsid w:val="00C65B5E"/>
    <w:rsid w:val="00C70487"/>
    <w:rsid w:val="00C723A8"/>
    <w:rsid w:val="00C767A6"/>
    <w:rsid w:val="00C76865"/>
    <w:rsid w:val="00C83F4E"/>
    <w:rsid w:val="00C84742"/>
    <w:rsid w:val="00C87DB7"/>
    <w:rsid w:val="00C908C9"/>
    <w:rsid w:val="00C91BE9"/>
    <w:rsid w:val="00C97A90"/>
    <w:rsid w:val="00CA2F71"/>
    <w:rsid w:val="00CA32C4"/>
    <w:rsid w:val="00CA36DC"/>
    <w:rsid w:val="00CA44F1"/>
    <w:rsid w:val="00CA6416"/>
    <w:rsid w:val="00CA6C32"/>
    <w:rsid w:val="00CB091C"/>
    <w:rsid w:val="00CB1475"/>
    <w:rsid w:val="00CB3C67"/>
    <w:rsid w:val="00CB6907"/>
    <w:rsid w:val="00CC1941"/>
    <w:rsid w:val="00CC28FC"/>
    <w:rsid w:val="00CC536F"/>
    <w:rsid w:val="00CD13E9"/>
    <w:rsid w:val="00CD16CE"/>
    <w:rsid w:val="00CD519A"/>
    <w:rsid w:val="00CD7FC3"/>
    <w:rsid w:val="00CE0316"/>
    <w:rsid w:val="00CE10B2"/>
    <w:rsid w:val="00CE2727"/>
    <w:rsid w:val="00CE7766"/>
    <w:rsid w:val="00CF2A9A"/>
    <w:rsid w:val="00CF7B6D"/>
    <w:rsid w:val="00D0072D"/>
    <w:rsid w:val="00D0388B"/>
    <w:rsid w:val="00D050DF"/>
    <w:rsid w:val="00D145B8"/>
    <w:rsid w:val="00D213E0"/>
    <w:rsid w:val="00D24A0F"/>
    <w:rsid w:val="00D276AA"/>
    <w:rsid w:val="00D4201A"/>
    <w:rsid w:val="00D43413"/>
    <w:rsid w:val="00D46D19"/>
    <w:rsid w:val="00D537E0"/>
    <w:rsid w:val="00D56C95"/>
    <w:rsid w:val="00D617F2"/>
    <w:rsid w:val="00D64634"/>
    <w:rsid w:val="00D65D1C"/>
    <w:rsid w:val="00D66131"/>
    <w:rsid w:val="00D67E6E"/>
    <w:rsid w:val="00D71B3C"/>
    <w:rsid w:val="00D750DA"/>
    <w:rsid w:val="00D768C7"/>
    <w:rsid w:val="00D826E8"/>
    <w:rsid w:val="00D91633"/>
    <w:rsid w:val="00D97627"/>
    <w:rsid w:val="00D97B14"/>
    <w:rsid w:val="00DA155F"/>
    <w:rsid w:val="00DA4409"/>
    <w:rsid w:val="00DB13CB"/>
    <w:rsid w:val="00DB272C"/>
    <w:rsid w:val="00DB338D"/>
    <w:rsid w:val="00DB5745"/>
    <w:rsid w:val="00DB5B92"/>
    <w:rsid w:val="00DC1CFD"/>
    <w:rsid w:val="00DC1F75"/>
    <w:rsid w:val="00DC293B"/>
    <w:rsid w:val="00DC7F48"/>
    <w:rsid w:val="00DD5407"/>
    <w:rsid w:val="00DE15B5"/>
    <w:rsid w:val="00DE1AD4"/>
    <w:rsid w:val="00DF1EDF"/>
    <w:rsid w:val="00DF6C50"/>
    <w:rsid w:val="00DF7482"/>
    <w:rsid w:val="00E00582"/>
    <w:rsid w:val="00E01F54"/>
    <w:rsid w:val="00E04D25"/>
    <w:rsid w:val="00E1406E"/>
    <w:rsid w:val="00E14297"/>
    <w:rsid w:val="00E14A18"/>
    <w:rsid w:val="00E20D39"/>
    <w:rsid w:val="00E218F7"/>
    <w:rsid w:val="00E21ABE"/>
    <w:rsid w:val="00E22785"/>
    <w:rsid w:val="00E232AA"/>
    <w:rsid w:val="00E2439E"/>
    <w:rsid w:val="00E26085"/>
    <w:rsid w:val="00E26AAF"/>
    <w:rsid w:val="00E27A08"/>
    <w:rsid w:val="00E30827"/>
    <w:rsid w:val="00E319E9"/>
    <w:rsid w:val="00E3418E"/>
    <w:rsid w:val="00E3482A"/>
    <w:rsid w:val="00E351C6"/>
    <w:rsid w:val="00E35F23"/>
    <w:rsid w:val="00E411F9"/>
    <w:rsid w:val="00E43F8E"/>
    <w:rsid w:val="00E45BCE"/>
    <w:rsid w:val="00E46F82"/>
    <w:rsid w:val="00E536ED"/>
    <w:rsid w:val="00E61DA0"/>
    <w:rsid w:val="00E62E97"/>
    <w:rsid w:val="00E65D2F"/>
    <w:rsid w:val="00E7012B"/>
    <w:rsid w:val="00E70D77"/>
    <w:rsid w:val="00E71948"/>
    <w:rsid w:val="00E7377D"/>
    <w:rsid w:val="00E74205"/>
    <w:rsid w:val="00E752F6"/>
    <w:rsid w:val="00E75475"/>
    <w:rsid w:val="00E829A5"/>
    <w:rsid w:val="00E8794F"/>
    <w:rsid w:val="00E96B1A"/>
    <w:rsid w:val="00E96B88"/>
    <w:rsid w:val="00EA46D9"/>
    <w:rsid w:val="00EA76DE"/>
    <w:rsid w:val="00EA7757"/>
    <w:rsid w:val="00EB041C"/>
    <w:rsid w:val="00EC0C62"/>
    <w:rsid w:val="00EC256A"/>
    <w:rsid w:val="00EC25CD"/>
    <w:rsid w:val="00EC5AAB"/>
    <w:rsid w:val="00EC7AFA"/>
    <w:rsid w:val="00ED3380"/>
    <w:rsid w:val="00ED4BD1"/>
    <w:rsid w:val="00ED5B76"/>
    <w:rsid w:val="00EE191F"/>
    <w:rsid w:val="00EF1575"/>
    <w:rsid w:val="00EF302A"/>
    <w:rsid w:val="00EF3997"/>
    <w:rsid w:val="00EF60B1"/>
    <w:rsid w:val="00F045BD"/>
    <w:rsid w:val="00F076DA"/>
    <w:rsid w:val="00F128B7"/>
    <w:rsid w:val="00F16A25"/>
    <w:rsid w:val="00F23C0A"/>
    <w:rsid w:val="00F412FB"/>
    <w:rsid w:val="00F41B7E"/>
    <w:rsid w:val="00F46DE0"/>
    <w:rsid w:val="00F472D2"/>
    <w:rsid w:val="00F53729"/>
    <w:rsid w:val="00F54C00"/>
    <w:rsid w:val="00F568FA"/>
    <w:rsid w:val="00F652CF"/>
    <w:rsid w:val="00F66D88"/>
    <w:rsid w:val="00F67D5E"/>
    <w:rsid w:val="00F71FFB"/>
    <w:rsid w:val="00F72574"/>
    <w:rsid w:val="00F7496F"/>
    <w:rsid w:val="00F76C9A"/>
    <w:rsid w:val="00F80A8E"/>
    <w:rsid w:val="00F81366"/>
    <w:rsid w:val="00F82282"/>
    <w:rsid w:val="00F82EC6"/>
    <w:rsid w:val="00F852E1"/>
    <w:rsid w:val="00F85D71"/>
    <w:rsid w:val="00F93435"/>
    <w:rsid w:val="00F96AB9"/>
    <w:rsid w:val="00F96FD4"/>
    <w:rsid w:val="00FA3B44"/>
    <w:rsid w:val="00FA57DB"/>
    <w:rsid w:val="00FB0E3C"/>
    <w:rsid w:val="00FB58FE"/>
    <w:rsid w:val="00FC241D"/>
    <w:rsid w:val="00FC403A"/>
    <w:rsid w:val="00FD0A51"/>
    <w:rsid w:val="00FD2660"/>
    <w:rsid w:val="00FD349F"/>
    <w:rsid w:val="00FD4E9B"/>
    <w:rsid w:val="00FE1285"/>
    <w:rsid w:val="00FE206F"/>
    <w:rsid w:val="00FE23A4"/>
    <w:rsid w:val="00FE47A7"/>
    <w:rsid w:val="00FF003B"/>
    <w:rsid w:val="00FF3D7D"/>
    <w:rsid w:val="00FF48E9"/>
    <w:rsid w:val="00FF5384"/>
    <w:rsid w:val="00FF7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A6741DA"/>
  <w15:chartTrackingRefBased/>
  <w15:docId w15:val="{10990BB6-1AFC-4EAD-B17E-0D30B2BD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rsid w:val="008D2C36"/>
  </w:style>
  <w:style w:type="paragraph" w:styleId="berschrift1">
    <w:name w:val="heading 1"/>
    <w:aliases w:val="_WIT_Ü1"/>
    <w:next w:val="C1WITFlietext"/>
    <w:link w:val="berschrift1Zchn"/>
    <w:uiPriority w:val="9"/>
    <w:qFormat/>
    <w:rsid w:val="0037460B"/>
    <w:pPr>
      <w:numPr>
        <w:numId w:val="16"/>
      </w:numPr>
      <w:ind w:left="624" w:hanging="624"/>
      <w:outlineLvl w:val="0"/>
    </w:pPr>
    <w:rPr>
      <w:rFonts w:ascii="Arial" w:hAnsi="Arial" w:cs="Arial"/>
      <w:b/>
      <w:caps/>
      <w:color w:val="006274"/>
      <w:sz w:val="28"/>
      <w:szCs w:val="28"/>
      <w:lang w:val="de-AT" w:eastAsia="de-DE"/>
    </w:rPr>
  </w:style>
  <w:style w:type="paragraph" w:styleId="berschrift2">
    <w:name w:val="heading 2"/>
    <w:aliases w:val="_WIT_Ü2"/>
    <w:next w:val="C1WITFlietext"/>
    <w:link w:val="berschrift2Zchn"/>
    <w:uiPriority w:val="9"/>
    <w:unhideWhenUsed/>
    <w:qFormat/>
    <w:rsid w:val="0037460B"/>
    <w:pPr>
      <w:numPr>
        <w:ilvl w:val="1"/>
        <w:numId w:val="16"/>
      </w:numPr>
      <w:ind w:left="624" w:hanging="624"/>
      <w:outlineLvl w:val="1"/>
    </w:pPr>
    <w:rPr>
      <w:rFonts w:ascii="Arial" w:hAnsi="Arial" w:cs="Arial"/>
      <w:b/>
      <w:caps/>
      <w:color w:val="006274"/>
      <w:lang w:val="de-AT" w:eastAsia="de-DE"/>
    </w:rPr>
  </w:style>
  <w:style w:type="paragraph" w:styleId="berschrift3">
    <w:name w:val="heading 3"/>
    <w:aliases w:val="_WIT_Ü3"/>
    <w:next w:val="C1WITFlietext"/>
    <w:link w:val="berschrift3Zchn"/>
    <w:uiPriority w:val="9"/>
    <w:unhideWhenUsed/>
    <w:qFormat/>
    <w:rsid w:val="003352BF"/>
    <w:pPr>
      <w:numPr>
        <w:ilvl w:val="2"/>
        <w:numId w:val="16"/>
      </w:numPr>
      <w:ind w:left="624" w:hanging="624"/>
      <w:outlineLvl w:val="2"/>
    </w:pPr>
    <w:rPr>
      <w:rFonts w:ascii="Arial" w:hAnsi="Arial" w:cs="Arial"/>
      <w:b/>
      <w:sz w:val="21"/>
      <w:szCs w:val="21"/>
      <w:lang w:val="de-AT" w:eastAsia="de-DE"/>
    </w:rPr>
  </w:style>
  <w:style w:type="paragraph" w:styleId="berschrift4">
    <w:name w:val="heading 4"/>
    <w:aliases w:val="_WIT_Ü4 ohnehin ohne Nr."/>
    <w:next w:val="C1WITFlietext"/>
    <w:link w:val="berschrift4Zchn"/>
    <w:uiPriority w:val="9"/>
    <w:unhideWhenUsed/>
    <w:qFormat/>
    <w:rsid w:val="00733C13"/>
    <w:pPr>
      <w:keepNext/>
      <w:keepLines/>
      <w:spacing w:line="276" w:lineRule="auto"/>
      <w:outlineLvl w:val="3"/>
    </w:pPr>
    <w:rPr>
      <w:rFonts w:ascii="Arial" w:hAnsi="Arial" w:cs="Arial"/>
      <w:sz w:val="21"/>
      <w:szCs w:val="21"/>
      <w:u w:val="single"/>
      <w:lang w:val="de-AT"/>
    </w:rPr>
  </w:style>
  <w:style w:type="paragraph" w:styleId="berschrift5">
    <w:name w:val="heading 5"/>
    <w:aliases w:val="_nicht_verwenden"/>
    <w:basedOn w:val="Standard"/>
    <w:next w:val="Standard"/>
    <w:link w:val="berschrift5Zchn"/>
    <w:uiPriority w:val="9"/>
    <w:semiHidden/>
    <w:unhideWhenUsed/>
    <w:qFormat/>
    <w:locked/>
    <w:rsid w:val="003B263D"/>
    <w:pPr>
      <w:keepNext/>
      <w:keepLines/>
      <w:numPr>
        <w:ilvl w:val="4"/>
        <w:numId w:val="16"/>
      </w:numPr>
      <w:spacing w:before="40"/>
      <w:outlineLvl w:val="4"/>
    </w:pPr>
    <w:rPr>
      <w:rFonts w:asciiTheme="majorHAnsi" w:eastAsiaTheme="majorEastAsia" w:hAnsiTheme="majorHAnsi" w:cstheme="majorBidi"/>
      <w:color w:val="53737B" w:themeColor="accent1" w:themeShade="BF"/>
    </w:rPr>
  </w:style>
  <w:style w:type="paragraph" w:styleId="berschrift6">
    <w:name w:val="heading 6"/>
    <w:basedOn w:val="Standard"/>
    <w:next w:val="Standard"/>
    <w:link w:val="berschrift6Zchn"/>
    <w:uiPriority w:val="9"/>
    <w:semiHidden/>
    <w:unhideWhenUsed/>
    <w:qFormat/>
    <w:locked/>
    <w:rsid w:val="003B263D"/>
    <w:pPr>
      <w:keepNext/>
      <w:keepLines/>
      <w:numPr>
        <w:ilvl w:val="5"/>
        <w:numId w:val="16"/>
      </w:numPr>
      <w:spacing w:before="40"/>
      <w:outlineLvl w:val="5"/>
    </w:pPr>
    <w:rPr>
      <w:rFonts w:asciiTheme="majorHAnsi" w:eastAsiaTheme="majorEastAsia" w:hAnsiTheme="majorHAnsi" w:cstheme="majorBidi"/>
      <w:color w:val="374C52" w:themeColor="accent1" w:themeShade="7F"/>
    </w:rPr>
  </w:style>
  <w:style w:type="paragraph" w:styleId="berschrift7">
    <w:name w:val="heading 7"/>
    <w:basedOn w:val="Standard"/>
    <w:next w:val="Standard"/>
    <w:link w:val="berschrift7Zchn"/>
    <w:uiPriority w:val="9"/>
    <w:semiHidden/>
    <w:unhideWhenUsed/>
    <w:qFormat/>
    <w:locked/>
    <w:rsid w:val="003B263D"/>
    <w:pPr>
      <w:keepNext/>
      <w:keepLines/>
      <w:numPr>
        <w:ilvl w:val="6"/>
        <w:numId w:val="16"/>
      </w:numPr>
      <w:spacing w:before="40"/>
      <w:outlineLvl w:val="6"/>
    </w:pPr>
    <w:rPr>
      <w:rFonts w:asciiTheme="majorHAnsi" w:eastAsiaTheme="majorEastAsia" w:hAnsiTheme="majorHAnsi" w:cstheme="majorBidi"/>
      <w:i/>
      <w:iCs/>
      <w:color w:val="374C52" w:themeColor="accent1" w:themeShade="7F"/>
    </w:rPr>
  </w:style>
  <w:style w:type="paragraph" w:styleId="berschrift8">
    <w:name w:val="heading 8"/>
    <w:basedOn w:val="Standard"/>
    <w:next w:val="Standard"/>
    <w:link w:val="berschrift8Zchn"/>
    <w:uiPriority w:val="9"/>
    <w:semiHidden/>
    <w:unhideWhenUsed/>
    <w:qFormat/>
    <w:locked/>
    <w:rsid w:val="003B263D"/>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locked/>
    <w:rsid w:val="003B263D"/>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1WITFlietext">
    <w:name w:val="C1_WIT_Fließtext"/>
    <w:link w:val="C1WITFlietextZchn"/>
    <w:qFormat/>
    <w:rsid w:val="006072F6"/>
    <w:pPr>
      <w:tabs>
        <w:tab w:val="left" w:pos="340"/>
        <w:tab w:val="left" w:pos="624"/>
        <w:tab w:val="left" w:pos="964"/>
        <w:tab w:val="left" w:pos="1304"/>
      </w:tabs>
      <w:spacing w:line="276" w:lineRule="auto"/>
    </w:pPr>
    <w:rPr>
      <w:rFonts w:ascii="Arial" w:hAnsi="Arial" w:cs="Arial"/>
      <w:sz w:val="21"/>
      <w:szCs w:val="21"/>
      <w:lang w:val="de-AT"/>
    </w:rPr>
  </w:style>
  <w:style w:type="paragraph" w:styleId="Kopfzeile">
    <w:name w:val="header"/>
    <w:basedOn w:val="Standard"/>
    <w:link w:val="KopfzeileZchn"/>
    <w:uiPriority w:val="99"/>
    <w:unhideWhenUsed/>
    <w:locked/>
    <w:rsid w:val="00253E7C"/>
    <w:pPr>
      <w:tabs>
        <w:tab w:val="center" w:pos="4536"/>
        <w:tab w:val="right" w:pos="9072"/>
      </w:tabs>
    </w:pPr>
  </w:style>
  <w:style w:type="character" w:customStyle="1" w:styleId="P2WITklText8ptfett">
    <w:name w:val="P2_WIT_kl. Text_8pt_fett"/>
    <w:basedOn w:val="P1WITklText8ptZchn"/>
    <w:uiPriority w:val="1"/>
    <w:qFormat/>
    <w:rsid w:val="006D0123"/>
    <w:rPr>
      <w:rFonts w:ascii="Arial" w:hAnsi="Arial" w:cs="Arial"/>
      <w:b/>
      <w:sz w:val="16"/>
      <w:szCs w:val="21"/>
      <w:lang w:val="de-AT"/>
    </w:rPr>
  </w:style>
  <w:style w:type="paragraph" w:styleId="Fuzeile">
    <w:name w:val="footer"/>
    <w:basedOn w:val="Standard"/>
    <w:link w:val="FuzeileZchn"/>
    <w:uiPriority w:val="99"/>
    <w:unhideWhenUsed/>
    <w:locked/>
    <w:rsid w:val="0095794F"/>
    <w:pPr>
      <w:tabs>
        <w:tab w:val="center" w:pos="4536"/>
        <w:tab w:val="right" w:pos="9072"/>
      </w:tabs>
    </w:pPr>
  </w:style>
  <w:style w:type="character" w:customStyle="1" w:styleId="KopfzeileZchn">
    <w:name w:val="Kopfzeile Zchn"/>
    <w:basedOn w:val="Absatz-Standardschriftart"/>
    <w:link w:val="Kopfzeile"/>
    <w:uiPriority w:val="99"/>
    <w:rsid w:val="00253E7C"/>
  </w:style>
  <w:style w:type="paragraph" w:customStyle="1" w:styleId="A2WITTitelseiteTitelAqua-bf">
    <w:name w:val="A2_WIT_Titelseite_Titel_Aqua-bf"/>
    <w:next w:val="C1WITFlietext"/>
    <w:link w:val="A2WITTitelseiteTitelAqua-bfZchn"/>
    <w:qFormat/>
    <w:rsid w:val="004B6545"/>
    <w:rPr>
      <w:rFonts w:ascii="Arial" w:hAnsi="Arial" w:cs="Arial"/>
      <w:b/>
      <w:caps/>
      <w:color w:val="006274"/>
      <w:sz w:val="60"/>
      <w:szCs w:val="21"/>
      <w:lang w:val="de-AT"/>
    </w:rPr>
  </w:style>
  <w:style w:type="paragraph" w:customStyle="1" w:styleId="berschrift1WITU11ohneNr">
    <w:name w:val="Überschrift 1_WIT_U1=Ü1 ohne Nr."/>
    <w:next w:val="C1WITFlietext"/>
    <w:link w:val="berschrift1WITU11ohneNrZchn"/>
    <w:qFormat/>
    <w:rsid w:val="0037460B"/>
    <w:rPr>
      <w:rFonts w:ascii="Arial" w:hAnsi="Arial" w:cs="Arial"/>
      <w:b/>
      <w:caps/>
      <w:color w:val="006274"/>
      <w:sz w:val="28"/>
      <w:szCs w:val="28"/>
      <w:lang w:val="de-AT"/>
    </w:rPr>
  </w:style>
  <w:style w:type="paragraph" w:customStyle="1" w:styleId="A4WITTitelseiteUntertitelAqua-bf">
    <w:name w:val="A4_WIT_Titelseite_Untertitel_Aqua-bf"/>
    <w:next w:val="C1WITFlietext"/>
    <w:link w:val="A4WITTitelseiteUntertitelAqua-bfZchn"/>
    <w:qFormat/>
    <w:rsid w:val="004B6545"/>
    <w:rPr>
      <w:rFonts w:ascii="Arial" w:hAnsi="Arial" w:cs="Arial"/>
      <w:b/>
      <w:caps/>
      <w:color w:val="006274"/>
      <w:sz w:val="28"/>
      <w:szCs w:val="21"/>
      <w:lang w:val="de-AT"/>
    </w:rPr>
  </w:style>
  <w:style w:type="character" w:customStyle="1" w:styleId="A2WITTitelseiteTitelAqua-bfZchn">
    <w:name w:val="A2_WIT_Titelseite_Titel_Aqua-bf Zchn"/>
    <w:basedOn w:val="Absatz-Standardschriftart"/>
    <w:link w:val="A2WITTitelseiteTitelAqua-bf"/>
    <w:rsid w:val="004B6545"/>
    <w:rPr>
      <w:rFonts w:ascii="Arial" w:hAnsi="Arial" w:cs="Arial"/>
      <w:b/>
      <w:caps/>
      <w:color w:val="006274"/>
      <w:sz w:val="60"/>
      <w:szCs w:val="21"/>
      <w:lang w:val="de-AT"/>
    </w:rPr>
  </w:style>
  <w:style w:type="character" w:customStyle="1" w:styleId="FuzeileZchn">
    <w:name w:val="Fußzeile Zchn"/>
    <w:basedOn w:val="Absatz-Standardschriftart"/>
    <w:link w:val="Fuzeile"/>
    <w:uiPriority w:val="99"/>
    <w:rsid w:val="0095794F"/>
  </w:style>
  <w:style w:type="paragraph" w:styleId="Verzeichnis1">
    <w:name w:val="toc 1"/>
    <w:aliases w:val="_WIT_Inhaltsverzeichnis_Ebene 1_V1"/>
    <w:link w:val="Verzeichnis1Zchn"/>
    <w:autoRedefine/>
    <w:uiPriority w:val="39"/>
    <w:unhideWhenUsed/>
    <w:qFormat/>
    <w:rsid w:val="00E232AA"/>
    <w:pPr>
      <w:tabs>
        <w:tab w:val="right" w:pos="9299"/>
      </w:tabs>
      <w:spacing w:before="310"/>
      <w:ind w:left="737" w:hanging="737"/>
    </w:pPr>
    <w:rPr>
      <w:rFonts w:asciiTheme="majorHAnsi" w:hAnsiTheme="majorHAnsi" w:cstheme="majorHAnsi"/>
      <w:b/>
      <w:bCs/>
      <w:caps/>
      <w:noProof/>
      <w:sz w:val="21"/>
      <w:szCs w:val="21"/>
      <w:lang w:val="en-US" w:eastAsia="de-DE"/>
    </w:rPr>
  </w:style>
  <w:style w:type="paragraph" w:styleId="Verzeichnis2">
    <w:name w:val="toc 2"/>
    <w:aliases w:val="_WIT_Inhaltsverzeichnis_Ebene 2_V2"/>
    <w:link w:val="Verzeichnis2Zchn"/>
    <w:autoRedefine/>
    <w:uiPriority w:val="39"/>
    <w:unhideWhenUsed/>
    <w:qFormat/>
    <w:rsid w:val="000A4C40"/>
    <w:pPr>
      <w:tabs>
        <w:tab w:val="right" w:pos="9299"/>
      </w:tabs>
      <w:spacing w:before="210"/>
      <w:ind w:left="737" w:hanging="737"/>
    </w:pPr>
    <w:rPr>
      <w:rFonts w:ascii="Arial" w:hAnsi="Arial" w:cs="Arial (Textkörper)"/>
      <w:bCs/>
      <w:caps/>
      <w:noProof/>
      <w:sz w:val="21"/>
      <w:szCs w:val="21"/>
      <w:lang w:val="de-AT"/>
    </w:rPr>
  </w:style>
  <w:style w:type="paragraph" w:styleId="Verzeichnis3">
    <w:name w:val="toc 3"/>
    <w:aliases w:val="_WIT_Inhaltsverzeichnis_Ebene 3_V3"/>
    <w:basedOn w:val="Verzeichnis2"/>
    <w:next w:val="C1WITFlietext"/>
    <w:link w:val="Verzeichnis3Zchn"/>
    <w:autoRedefine/>
    <w:uiPriority w:val="39"/>
    <w:unhideWhenUsed/>
    <w:qFormat/>
    <w:rsid w:val="000A4C40"/>
    <w:rPr>
      <w:rFonts w:cstheme="minorHAnsi"/>
      <w:caps w:val="0"/>
    </w:rPr>
  </w:style>
  <w:style w:type="paragraph" w:styleId="Verzeichnis4">
    <w:name w:val="toc 4"/>
    <w:aliases w:val="__nicht verwenden"/>
    <w:basedOn w:val="C1WITFlietext"/>
    <w:next w:val="C1WITFlietext"/>
    <w:link w:val="Verzeichnis4Zchn"/>
    <w:autoRedefine/>
    <w:uiPriority w:val="39"/>
    <w:unhideWhenUsed/>
    <w:qFormat/>
    <w:locked/>
    <w:rsid w:val="0082726F"/>
    <w:pPr>
      <w:ind w:left="480"/>
    </w:pPr>
    <w:rPr>
      <w:rFonts w:cstheme="minorHAnsi"/>
      <w:sz w:val="20"/>
      <w:szCs w:val="20"/>
    </w:rPr>
  </w:style>
  <w:style w:type="paragraph" w:styleId="Verzeichnis5">
    <w:name w:val="toc 5"/>
    <w:aliases w:val="___nicht verwenden"/>
    <w:basedOn w:val="C1WITFlietext"/>
    <w:next w:val="C1WITFlietext"/>
    <w:autoRedefine/>
    <w:uiPriority w:val="39"/>
    <w:unhideWhenUsed/>
    <w:locked/>
    <w:rsid w:val="0082726F"/>
    <w:pPr>
      <w:ind w:left="720"/>
    </w:pPr>
    <w:rPr>
      <w:rFonts w:cstheme="minorHAnsi"/>
      <w:sz w:val="20"/>
      <w:szCs w:val="20"/>
    </w:rPr>
  </w:style>
  <w:style w:type="paragraph" w:styleId="Verzeichnis6">
    <w:name w:val="toc 6"/>
    <w:aliases w:val="____nicht verwenden"/>
    <w:basedOn w:val="C1WITFlietext"/>
    <w:next w:val="C1WITFlietext"/>
    <w:autoRedefine/>
    <w:uiPriority w:val="39"/>
    <w:unhideWhenUsed/>
    <w:locked/>
    <w:rsid w:val="0082726F"/>
    <w:pPr>
      <w:ind w:left="960"/>
    </w:pPr>
    <w:rPr>
      <w:rFonts w:cstheme="minorHAnsi"/>
      <w:sz w:val="20"/>
      <w:szCs w:val="20"/>
    </w:rPr>
  </w:style>
  <w:style w:type="table" w:styleId="Tabellenraster">
    <w:name w:val="Table Grid"/>
    <w:aliases w:val="Tabellengitternetz xxx"/>
    <w:basedOn w:val="NormaleTabelle"/>
    <w:locked/>
    <w:rsid w:val="009A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uiPriority w:val="99"/>
    <w:semiHidden/>
    <w:unhideWhenUsed/>
    <w:locked/>
    <w:rsid w:val="0082726F"/>
    <w:pPr>
      <w:numPr>
        <w:numId w:val="2"/>
      </w:numPr>
    </w:pPr>
  </w:style>
  <w:style w:type="character" w:customStyle="1" w:styleId="berschrift1Zchn">
    <w:name w:val="Überschrift 1 Zchn"/>
    <w:aliases w:val="_WIT_Ü1 Zchn"/>
    <w:basedOn w:val="Absatz-Standardschriftart"/>
    <w:link w:val="berschrift1"/>
    <w:uiPriority w:val="9"/>
    <w:rsid w:val="0037460B"/>
    <w:rPr>
      <w:rFonts w:ascii="Arial" w:hAnsi="Arial" w:cs="Arial"/>
      <w:b/>
      <w:caps/>
      <w:color w:val="006274"/>
      <w:sz w:val="28"/>
      <w:szCs w:val="28"/>
      <w:lang w:val="de-AT" w:eastAsia="de-DE"/>
    </w:rPr>
  </w:style>
  <w:style w:type="character" w:customStyle="1" w:styleId="berschrift2Zchn">
    <w:name w:val="Überschrift 2 Zchn"/>
    <w:aliases w:val="_WIT_Ü2 Zchn"/>
    <w:basedOn w:val="Absatz-Standardschriftart"/>
    <w:link w:val="berschrift2"/>
    <w:uiPriority w:val="9"/>
    <w:rsid w:val="0037460B"/>
    <w:rPr>
      <w:rFonts w:ascii="Arial" w:hAnsi="Arial" w:cs="Arial"/>
      <w:b/>
      <w:caps/>
      <w:color w:val="006274"/>
      <w:lang w:val="de-AT" w:eastAsia="de-DE"/>
    </w:rPr>
  </w:style>
  <w:style w:type="character" w:customStyle="1" w:styleId="berschrift3Zchn">
    <w:name w:val="Überschrift 3 Zchn"/>
    <w:aliases w:val="_WIT_Ü3 Zchn"/>
    <w:basedOn w:val="Absatz-Standardschriftart"/>
    <w:link w:val="berschrift3"/>
    <w:uiPriority w:val="9"/>
    <w:rsid w:val="003352BF"/>
    <w:rPr>
      <w:rFonts w:ascii="Arial" w:hAnsi="Arial" w:cs="Arial"/>
      <w:b/>
      <w:sz w:val="21"/>
      <w:szCs w:val="21"/>
      <w:lang w:val="de-AT" w:eastAsia="de-DE"/>
    </w:rPr>
  </w:style>
  <w:style w:type="paragraph" w:customStyle="1" w:styleId="B3WITKopf-undFuzeileFunoteAqua-bf">
    <w:name w:val="B3_WIT_Kopf- und Fußzeile_Fußnote_Aqua-bf"/>
    <w:link w:val="B3WITKopf-undFuzeileFunoteAqua-bfZchn"/>
    <w:qFormat/>
    <w:rsid w:val="004B6545"/>
    <w:pPr>
      <w:tabs>
        <w:tab w:val="right" w:pos="9299"/>
      </w:tabs>
      <w:spacing w:line="276" w:lineRule="auto"/>
    </w:pPr>
    <w:rPr>
      <w:rFonts w:ascii="Arial" w:hAnsi="Arial"/>
      <w:color w:val="006274"/>
      <w:sz w:val="14"/>
      <w:szCs w:val="14"/>
      <w:lang w:val="de-AT"/>
    </w:rPr>
  </w:style>
  <w:style w:type="character" w:customStyle="1" w:styleId="Verzeichnis3Zchn">
    <w:name w:val="Verzeichnis 3 Zchn"/>
    <w:aliases w:val="_WIT_Inhaltsverzeichnis_Ebene 3_V3 Zchn"/>
    <w:basedOn w:val="Verzeichnis2Zchn"/>
    <w:link w:val="Verzeichnis3"/>
    <w:uiPriority w:val="39"/>
    <w:rsid w:val="000A4C40"/>
    <w:rPr>
      <w:rFonts w:ascii="Arial" w:hAnsi="Arial" w:cstheme="minorHAnsi"/>
      <w:bCs/>
      <w:caps w:val="0"/>
      <w:noProof/>
      <w:sz w:val="21"/>
      <w:szCs w:val="21"/>
      <w:lang w:val="de-AT"/>
    </w:rPr>
  </w:style>
  <w:style w:type="character" w:customStyle="1" w:styleId="CEWITFlietexttiefgestellt">
    <w:name w:val="CE_WIT_Fließtext_tiefgestellt"/>
    <w:basedOn w:val="C1WITFlietextZchn"/>
    <w:uiPriority w:val="1"/>
    <w:qFormat/>
    <w:rsid w:val="007F4268"/>
    <w:rPr>
      <w:rFonts w:ascii="Arial" w:hAnsi="Arial" w:cs="Arial"/>
      <w:sz w:val="21"/>
      <w:szCs w:val="21"/>
      <w:vertAlign w:val="subscript"/>
      <w:lang w:val="de-AT"/>
    </w:rPr>
  </w:style>
  <w:style w:type="paragraph" w:customStyle="1" w:styleId="D1WITAusnahmeTextzentriert">
    <w:name w:val="D1_WIT_Ausnahme_Text_zentriert"/>
    <w:link w:val="D1WITAusnahmeTextzentriertZchn"/>
    <w:qFormat/>
    <w:rsid w:val="003A1026"/>
    <w:pPr>
      <w:spacing w:line="276" w:lineRule="auto"/>
      <w:jc w:val="center"/>
    </w:pPr>
    <w:rPr>
      <w:rFonts w:ascii="Arial" w:hAnsi="Arial"/>
      <w:sz w:val="21"/>
      <w:lang w:val="de-AT"/>
    </w:rPr>
  </w:style>
  <w:style w:type="character" w:customStyle="1" w:styleId="A4WITTitelseiteUntertitelAqua-bfZchn">
    <w:name w:val="A4_WIT_Titelseite_Untertitel_Aqua-bf Zchn"/>
    <w:basedOn w:val="Absatz-Standardschriftart"/>
    <w:link w:val="A4WITTitelseiteUntertitelAqua-bf"/>
    <w:rsid w:val="004B6545"/>
    <w:rPr>
      <w:rFonts w:ascii="Arial" w:hAnsi="Arial" w:cs="Arial"/>
      <w:b/>
      <w:caps/>
      <w:color w:val="006274"/>
      <w:sz w:val="28"/>
      <w:szCs w:val="21"/>
      <w:lang w:val="de-AT"/>
    </w:rPr>
  </w:style>
  <w:style w:type="character" w:styleId="Kommentarzeichen">
    <w:name w:val="annotation reference"/>
    <w:basedOn w:val="Absatz-Standardschriftart"/>
    <w:uiPriority w:val="99"/>
    <w:semiHidden/>
    <w:unhideWhenUsed/>
    <w:locked/>
    <w:rsid w:val="00FB58FE"/>
    <w:rPr>
      <w:sz w:val="16"/>
      <w:szCs w:val="16"/>
    </w:rPr>
  </w:style>
  <w:style w:type="paragraph" w:styleId="Kommentartext">
    <w:name w:val="annotation text"/>
    <w:basedOn w:val="Standard"/>
    <w:link w:val="KommentartextZchn"/>
    <w:uiPriority w:val="99"/>
    <w:semiHidden/>
    <w:unhideWhenUsed/>
    <w:locked/>
    <w:rsid w:val="00FB58FE"/>
    <w:rPr>
      <w:sz w:val="20"/>
      <w:szCs w:val="20"/>
    </w:rPr>
  </w:style>
  <w:style w:type="character" w:customStyle="1" w:styleId="KommentartextZchn">
    <w:name w:val="Kommentartext Zchn"/>
    <w:basedOn w:val="Absatz-Standardschriftart"/>
    <w:link w:val="Kommentartext"/>
    <w:uiPriority w:val="99"/>
    <w:semiHidden/>
    <w:rsid w:val="00FB58FE"/>
    <w:rPr>
      <w:sz w:val="20"/>
      <w:szCs w:val="20"/>
    </w:rPr>
  </w:style>
  <w:style w:type="paragraph" w:styleId="Kommentarthema">
    <w:name w:val="annotation subject"/>
    <w:basedOn w:val="Kommentartext"/>
    <w:next w:val="Kommentartext"/>
    <w:link w:val="KommentarthemaZchn"/>
    <w:uiPriority w:val="99"/>
    <w:semiHidden/>
    <w:unhideWhenUsed/>
    <w:locked/>
    <w:rsid w:val="00FB58FE"/>
    <w:rPr>
      <w:b/>
      <w:bCs/>
    </w:rPr>
  </w:style>
  <w:style w:type="character" w:customStyle="1" w:styleId="KommentarthemaZchn">
    <w:name w:val="Kommentarthema Zchn"/>
    <w:basedOn w:val="KommentartextZchn"/>
    <w:link w:val="Kommentarthema"/>
    <w:uiPriority w:val="99"/>
    <w:semiHidden/>
    <w:rsid w:val="00FB58FE"/>
    <w:rPr>
      <w:b/>
      <w:bCs/>
      <w:sz w:val="20"/>
      <w:szCs w:val="20"/>
    </w:rPr>
  </w:style>
  <w:style w:type="paragraph" w:styleId="Sprechblasentext">
    <w:name w:val="Balloon Text"/>
    <w:basedOn w:val="Standard"/>
    <w:link w:val="SprechblasentextZchn"/>
    <w:uiPriority w:val="99"/>
    <w:semiHidden/>
    <w:unhideWhenUsed/>
    <w:locked/>
    <w:rsid w:val="00FB58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58FE"/>
    <w:rPr>
      <w:rFonts w:ascii="Segoe UI" w:hAnsi="Segoe UI" w:cs="Segoe UI"/>
      <w:sz w:val="18"/>
      <w:szCs w:val="18"/>
    </w:rPr>
  </w:style>
  <w:style w:type="character" w:styleId="Hyperlink">
    <w:name w:val="Hyperlink"/>
    <w:aliases w:val="_WIT_H1"/>
    <w:uiPriority w:val="99"/>
    <w:unhideWhenUsed/>
    <w:qFormat/>
    <w:rsid w:val="00E22785"/>
    <w:rPr>
      <w:rFonts w:ascii="Arial" w:hAnsi="Arial" w:cs="Arial"/>
      <w:color w:val="006274"/>
      <w:sz w:val="21"/>
      <w:szCs w:val="21"/>
      <w:u w:val="single"/>
      <w:lang w:val="de-AT"/>
    </w:rPr>
  </w:style>
  <w:style w:type="character" w:styleId="BesuchterLink">
    <w:name w:val="FollowedHyperlink"/>
    <w:basedOn w:val="Absatz-Standardschriftart"/>
    <w:uiPriority w:val="99"/>
    <w:semiHidden/>
    <w:unhideWhenUsed/>
    <w:qFormat/>
    <w:rsid w:val="009C7E5D"/>
    <w:rPr>
      <w:rFonts w:ascii="Arial" w:hAnsi="Arial"/>
      <w:b w:val="0"/>
      <w:i w:val="0"/>
      <w:color w:val="7398A1"/>
      <w:sz w:val="21"/>
      <w:u w:val="single" w:color="7398A1" w:themeColor="accent1"/>
    </w:rPr>
  </w:style>
  <w:style w:type="character" w:customStyle="1" w:styleId="CKWITFlietextschmlerwei">
    <w:name w:val="CK_WIT_Fließtext_schmäler_weiß"/>
    <w:basedOn w:val="CIWITFlietextschmler"/>
    <w:uiPriority w:val="1"/>
    <w:qFormat/>
    <w:rsid w:val="006E013C"/>
    <w:rPr>
      <w:rFonts w:ascii="Arial" w:hAnsi="Arial" w:cs="Arial"/>
      <w:color w:val="FFFFFF" w:themeColor="background1"/>
      <w:spacing w:val="-4"/>
      <w:sz w:val="21"/>
      <w:szCs w:val="21"/>
      <w:lang w:val="de-AT"/>
    </w:rPr>
  </w:style>
  <w:style w:type="paragraph" w:customStyle="1" w:styleId="E1WITFlietextAbstand12Gre">
    <w:name w:val="E1_WIT_Fließtext_Abstand_1/2 Größe"/>
    <w:next w:val="C1WITFlietext"/>
    <w:link w:val="E1WITFlietextAbstand12GreZchn"/>
    <w:qFormat/>
    <w:rsid w:val="004B727F"/>
    <w:pPr>
      <w:tabs>
        <w:tab w:val="left" w:pos="340"/>
        <w:tab w:val="left" w:pos="624"/>
        <w:tab w:val="left" w:pos="964"/>
        <w:tab w:val="left" w:pos="1304"/>
      </w:tabs>
      <w:spacing w:line="276" w:lineRule="auto"/>
    </w:pPr>
    <w:rPr>
      <w:rFonts w:ascii="Arial" w:hAnsi="Arial" w:cs="Arial"/>
      <w:sz w:val="10"/>
      <w:szCs w:val="21"/>
      <w:lang w:val="de-AT"/>
    </w:rPr>
  </w:style>
  <w:style w:type="character" w:customStyle="1" w:styleId="CLWITFlietextschmlerweifett">
    <w:name w:val="CL_WIT_Fließtext_schmäler_weiß_fett"/>
    <w:basedOn w:val="CIWITFlietextschmler"/>
    <w:uiPriority w:val="1"/>
    <w:qFormat/>
    <w:rsid w:val="006E013C"/>
    <w:rPr>
      <w:rFonts w:ascii="Arial" w:hAnsi="Arial" w:cs="Arial"/>
      <w:b/>
      <w:color w:val="FFFFFF" w:themeColor="background1"/>
      <w:spacing w:val="-4"/>
      <w:sz w:val="21"/>
      <w:szCs w:val="21"/>
      <w:lang w:val="de-AT"/>
    </w:rPr>
  </w:style>
  <w:style w:type="paragraph" w:customStyle="1" w:styleId="E2WITFlietextAbstand34Gre">
    <w:name w:val="E2_WIT_Fließtext_Abstand_3/4 Größe"/>
    <w:next w:val="C1WITFlietext"/>
    <w:link w:val="E2WITFlietextAbstand34GreZchn"/>
    <w:qFormat/>
    <w:rsid w:val="004B727F"/>
    <w:pPr>
      <w:tabs>
        <w:tab w:val="left" w:pos="340"/>
        <w:tab w:val="left" w:pos="624"/>
        <w:tab w:val="left" w:pos="964"/>
        <w:tab w:val="left" w:pos="1304"/>
      </w:tabs>
      <w:spacing w:line="276" w:lineRule="auto"/>
    </w:pPr>
    <w:rPr>
      <w:rFonts w:ascii="Arial" w:hAnsi="Arial" w:cs="Arial"/>
      <w:sz w:val="16"/>
      <w:szCs w:val="21"/>
      <w:lang w:val="de-AT"/>
    </w:rPr>
  </w:style>
  <w:style w:type="character" w:customStyle="1" w:styleId="C1WITFlietextZchn">
    <w:name w:val="C1_WIT_Fließtext Zchn"/>
    <w:basedOn w:val="Absatz-Standardschriftart"/>
    <w:link w:val="C1WITFlietext"/>
    <w:rsid w:val="006072F6"/>
    <w:rPr>
      <w:rFonts w:ascii="Arial" w:hAnsi="Arial" w:cs="Arial"/>
      <w:sz w:val="21"/>
      <w:szCs w:val="21"/>
      <w:lang w:val="de-AT"/>
    </w:rPr>
  </w:style>
  <w:style w:type="character" w:customStyle="1" w:styleId="berschrift4Zchn">
    <w:name w:val="Überschrift 4 Zchn"/>
    <w:aliases w:val="_WIT_Ü4 ohnehin ohne Nr. Zchn"/>
    <w:basedOn w:val="Absatz-Standardschriftart"/>
    <w:link w:val="berschrift4"/>
    <w:uiPriority w:val="9"/>
    <w:rsid w:val="00531D46"/>
    <w:rPr>
      <w:rFonts w:ascii="Arial" w:hAnsi="Arial" w:cs="Arial"/>
      <w:sz w:val="21"/>
      <w:szCs w:val="21"/>
      <w:u w:val="single"/>
      <w:lang w:val="de-AT"/>
    </w:rPr>
  </w:style>
  <w:style w:type="character" w:customStyle="1" w:styleId="berschrift1WITU11ohneNrZchn">
    <w:name w:val="Überschrift 1_WIT_U1=Ü1 ohne Nr. Zchn"/>
    <w:basedOn w:val="Absatz-Standardschriftart"/>
    <w:link w:val="berschrift1WITU11ohneNr"/>
    <w:rsid w:val="0037460B"/>
    <w:rPr>
      <w:rFonts w:ascii="Arial" w:hAnsi="Arial" w:cs="Arial"/>
      <w:b/>
      <w:caps/>
      <w:color w:val="006274"/>
      <w:sz w:val="28"/>
      <w:szCs w:val="28"/>
      <w:lang w:val="de-AT"/>
    </w:rPr>
  </w:style>
  <w:style w:type="character" w:customStyle="1" w:styleId="E1WITFlietextAbstand12GreZchn">
    <w:name w:val="E1_WIT_Fließtext_Abstand_1/2 Größe Zchn"/>
    <w:basedOn w:val="C1WITFlietextZchn"/>
    <w:link w:val="E1WITFlietextAbstand12Gre"/>
    <w:rsid w:val="004B727F"/>
    <w:rPr>
      <w:rFonts w:ascii="Arial" w:hAnsi="Arial" w:cs="Arial"/>
      <w:sz w:val="10"/>
      <w:szCs w:val="21"/>
      <w:lang w:val="de-AT"/>
    </w:rPr>
  </w:style>
  <w:style w:type="character" w:customStyle="1" w:styleId="C5WITFlietextAqua-bf">
    <w:name w:val="C5_WIT_Fließtext_Aqua-bf"/>
    <w:basedOn w:val="C1WITFlietextZchn"/>
    <w:uiPriority w:val="1"/>
    <w:qFormat/>
    <w:rsid w:val="004B6545"/>
    <w:rPr>
      <w:rFonts w:ascii="Arial" w:hAnsi="Arial" w:cs="Arial"/>
      <w:color w:val="006274"/>
      <w:sz w:val="21"/>
      <w:szCs w:val="21"/>
      <w:lang w:val="de-AT"/>
    </w:rPr>
  </w:style>
  <w:style w:type="character" w:customStyle="1" w:styleId="E2WITFlietextAbstand34GreZchn">
    <w:name w:val="E2_WIT_Fließtext_Abstand_3/4 Größe Zchn"/>
    <w:basedOn w:val="C1WITFlietextZchn"/>
    <w:link w:val="E2WITFlietextAbstand34Gre"/>
    <w:rsid w:val="004B727F"/>
    <w:rPr>
      <w:rFonts w:ascii="Arial" w:hAnsi="Arial" w:cs="Arial"/>
      <w:sz w:val="16"/>
      <w:szCs w:val="21"/>
      <w:lang w:val="de-AT"/>
    </w:rPr>
  </w:style>
  <w:style w:type="paragraph" w:customStyle="1" w:styleId="B1WITKopf-undFuzeileFunote">
    <w:name w:val="B1_WIT_Kopf- und Fußzeile_Fußnote"/>
    <w:link w:val="B1WITKopf-undFuzeileFunoteZchn"/>
    <w:qFormat/>
    <w:rsid w:val="00F67D5E"/>
    <w:pPr>
      <w:tabs>
        <w:tab w:val="right" w:pos="9299"/>
      </w:tabs>
      <w:spacing w:line="276" w:lineRule="auto"/>
    </w:pPr>
    <w:rPr>
      <w:rFonts w:ascii="Arial" w:hAnsi="Arial"/>
      <w:sz w:val="14"/>
      <w:szCs w:val="14"/>
      <w:lang w:val="de-AT"/>
    </w:rPr>
  </w:style>
  <w:style w:type="character" w:customStyle="1" w:styleId="C6WITFlietextAqua-bffett">
    <w:name w:val="C6_WIT_Fließtext_Aqua-bf_fett"/>
    <w:basedOn w:val="C1WITFlietextZchn"/>
    <w:uiPriority w:val="1"/>
    <w:qFormat/>
    <w:rsid w:val="009916D1"/>
    <w:rPr>
      <w:rFonts w:ascii="Arial" w:hAnsi="Arial" w:cs="Arial"/>
      <w:b/>
      <w:color w:val="006274"/>
      <w:sz w:val="21"/>
      <w:szCs w:val="21"/>
      <w:lang w:val="de-AT"/>
    </w:rPr>
  </w:style>
  <w:style w:type="paragraph" w:customStyle="1" w:styleId="A1WITTitelseiteTitelwei">
    <w:name w:val="A1_WIT_Titelseite_Titel_weiß"/>
    <w:next w:val="C1WITFlietext"/>
    <w:link w:val="A1WITTitelseiteTitelweiZchn"/>
    <w:qFormat/>
    <w:rsid w:val="00C83F4E"/>
    <w:rPr>
      <w:rFonts w:ascii="Arial" w:hAnsi="Arial" w:cs="Arial"/>
      <w:b/>
      <w:caps/>
      <w:color w:val="FFFFFF" w:themeColor="background1"/>
      <w:sz w:val="60"/>
      <w:szCs w:val="21"/>
      <w:lang w:val="de-AT"/>
    </w:rPr>
  </w:style>
  <w:style w:type="character" w:customStyle="1" w:styleId="P3WITklText8ptwei">
    <w:name w:val="P3_WIT_kl. Text_8pt_weiß"/>
    <w:basedOn w:val="P1WITklText8ptZchn"/>
    <w:uiPriority w:val="1"/>
    <w:qFormat/>
    <w:rsid w:val="006D0123"/>
    <w:rPr>
      <w:rFonts w:ascii="Arial" w:hAnsi="Arial" w:cs="Arial"/>
      <w:color w:val="FFFFFF" w:themeColor="background1"/>
      <w:sz w:val="16"/>
      <w:szCs w:val="21"/>
      <w:lang w:val="de-AT"/>
    </w:rPr>
  </w:style>
  <w:style w:type="character" w:customStyle="1" w:styleId="B1WITKopf-undFuzeileFunoteZchn">
    <w:name w:val="B1_WIT_Kopf- und Fußzeile_Fußnote Zchn"/>
    <w:basedOn w:val="Absatz-Standardschriftart"/>
    <w:link w:val="B1WITKopf-undFuzeileFunote"/>
    <w:rsid w:val="00F67D5E"/>
    <w:rPr>
      <w:rFonts w:ascii="Arial" w:hAnsi="Arial"/>
      <w:sz w:val="14"/>
      <w:szCs w:val="14"/>
      <w:lang w:val="de-AT"/>
    </w:rPr>
  </w:style>
  <w:style w:type="character" w:customStyle="1" w:styleId="A1WITTitelseiteTitelweiZchn">
    <w:name w:val="A1_WIT_Titelseite_Titel_weiß Zchn"/>
    <w:basedOn w:val="Absatz-Standardschriftart"/>
    <w:link w:val="A1WITTitelseiteTitelwei"/>
    <w:rsid w:val="00C83F4E"/>
    <w:rPr>
      <w:rFonts w:ascii="Arial" w:hAnsi="Arial" w:cs="Arial"/>
      <w:b/>
      <w:caps/>
      <w:color w:val="FFFFFF" w:themeColor="background1"/>
      <w:sz w:val="60"/>
      <w:szCs w:val="21"/>
      <w:lang w:val="de-AT"/>
    </w:rPr>
  </w:style>
  <w:style w:type="paragraph" w:customStyle="1" w:styleId="G6WITNummerierunghndisch2Ebene">
    <w:name w:val="G6_WIT_Nummerierung_händisch_2. Ebene"/>
    <w:link w:val="G6WITNummerierunghndisch2EbeneZchn"/>
    <w:qFormat/>
    <w:rsid w:val="006C0665"/>
    <w:pPr>
      <w:tabs>
        <w:tab w:val="left" w:pos="624"/>
      </w:tabs>
      <w:spacing w:line="276" w:lineRule="auto"/>
      <w:ind w:left="624" w:hanging="284"/>
    </w:pPr>
    <w:rPr>
      <w:rFonts w:ascii="Arial" w:hAnsi="Arial" w:cs="Arial"/>
      <w:sz w:val="21"/>
      <w:szCs w:val="21"/>
      <w:lang w:val="de-AT"/>
    </w:rPr>
  </w:style>
  <w:style w:type="paragraph" w:customStyle="1" w:styleId="B2WITKopf-undFuzeileFunotewei">
    <w:name w:val="B2_WIT_Kopf- und Fußzeile_Fußnote_weiß"/>
    <w:link w:val="B2WITKopf-undFuzeileFunoteweiZchn"/>
    <w:qFormat/>
    <w:rsid w:val="005436C4"/>
    <w:pPr>
      <w:tabs>
        <w:tab w:val="right" w:pos="9299"/>
      </w:tabs>
      <w:spacing w:line="276" w:lineRule="auto"/>
    </w:pPr>
    <w:rPr>
      <w:rFonts w:ascii="Arial" w:hAnsi="Arial" w:cs="Arial"/>
      <w:color w:val="FFFFFF" w:themeColor="background1"/>
      <w:sz w:val="14"/>
      <w:szCs w:val="21"/>
      <w:lang w:val="de-AT"/>
    </w:rPr>
  </w:style>
  <w:style w:type="character" w:customStyle="1" w:styleId="G6WITNummerierunghndisch2EbeneZchn">
    <w:name w:val="G6_WIT_Nummerierung_händisch_2. Ebene Zchn"/>
    <w:basedOn w:val="G3WITNummerierunghndisch1EbeneZchn"/>
    <w:link w:val="G6WITNummerierunghndisch2Ebene"/>
    <w:rsid w:val="006C0665"/>
    <w:rPr>
      <w:rFonts w:ascii="Arial" w:hAnsi="Arial" w:cs="Arial"/>
      <w:sz w:val="21"/>
      <w:szCs w:val="21"/>
      <w:lang w:val="de-AT"/>
    </w:rPr>
  </w:style>
  <w:style w:type="paragraph" w:customStyle="1" w:styleId="I2WITRechtstexteNummerAbsatzohneEinzug2Ebene">
    <w:name w:val="I2_WIT_Rechtstexte_Nummer. Absatz_ohne Einzug_2. Ebene"/>
    <w:basedOn w:val="berschrift2"/>
    <w:link w:val="I2WITRechtstexteNummerAbsatzohneEinzug2EbeneZchn"/>
    <w:qFormat/>
    <w:rsid w:val="00F93435"/>
    <w:pPr>
      <w:tabs>
        <w:tab w:val="left" w:pos="624"/>
      </w:tabs>
      <w:spacing w:line="276" w:lineRule="auto"/>
      <w:ind w:left="0" w:firstLine="0"/>
    </w:pPr>
    <w:rPr>
      <w:b w:val="0"/>
      <w:caps w:val="0"/>
      <w:color w:val="auto"/>
      <w:sz w:val="21"/>
    </w:rPr>
  </w:style>
  <w:style w:type="character" w:customStyle="1" w:styleId="B2WITKopf-undFuzeileFunoteweiZchn">
    <w:name w:val="B2_WIT_Kopf- und Fußzeile_Fußnote_weiß Zchn"/>
    <w:basedOn w:val="Absatz-Standardschriftart"/>
    <w:link w:val="B2WITKopf-undFuzeileFunotewei"/>
    <w:rsid w:val="005436C4"/>
    <w:rPr>
      <w:rFonts w:ascii="Arial" w:hAnsi="Arial" w:cs="Arial"/>
      <w:color w:val="FFFFFF" w:themeColor="background1"/>
      <w:sz w:val="14"/>
      <w:szCs w:val="21"/>
      <w:lang w:val="de-AT"/>
    </w:rPr>
  </w:style>
  <w:style w:type="character" w:customStyle="1" w:styleId="Verzeichnis1Zchn">
    <w:name w:val="Verzeichnis 1 Zchn"/>
    <w:aliases w:val="_WIT_Inhaltsverzeichnis_Ebene 1_V1 Zchn"/>
    <w:basedOn w:val="Absatz-Standardschriftart"/>
    <w:link w:val="Verzeichnis1"/>
    <w:uiPriority w:val="39"/>
    <w:rsid w:val="00E232AA"/>
    <w:rPr>
      <w:rFonts w:asciiTheme="majorHAnsi" w:hAnsiTheme="majorHAnsi" w:cstheme="majorHAnsi"/>
      <w:b/>
      <w:bCs/>
      <w:caps/>
      <w:noProof/>
      <w:sz w:val="21"/>
      <w:szCs w:val="21"/>
      <w:lang w:val="en-US" w:eastAsia="de-DE"/>
    </w:rPr>
  </w:style>
  <w:style w:type="paragraph" w:customStyle="1" w:styleId="I3WITRechtstexteNummerAbsatzohneEinzug3Ebene">
    <w:name w:val="I3_WIT_Rechtstexte_Nummer. Absatz_ohne Einzug_3. Ebene"/>
    <w:basedOn w:val="berschrift3"/>
    <w:link w:val="I3WITRechtstexteNummerAbsatzohneEinzug3EbeneZchn"/>
    <w:qFormat/>
    <w:rsid w:val="006D228D"/>
    <w:pPr>
      <w:tabs>
        <w:tab w:val="left" w:pos="624"/>
      </w:tabs>
      <w:spacing w:line="276" w:lineRule="auto"/>
      <w:ind w:left="0" w:firstLine="0"/>
    </w:pPr>
    <w:rPr>
      <w:b w:val="0"/>
    </w:rPr>
  </w:style>
  <w:style w:type="character" w:customStyle="1" w:styleId="Verzeichnis2Zchn">
    <w:name w:val="Verzeichnis 2 Zchn"/>
    <w:aliases w:val="_WIT_Inhaltsverzeichnis_Ebene 2_V2 Zchn"/>
    <w:basedOn w:val="Absatz-Standardschriftart"/>
    <w:link w:val="Verzeichnis2"/>
    <w:uiPriority w:val="39"/>
    <w:rsid w:val="000A4C40"/>
    <w:rPr>
      <w:rFonts w:ascii="Arial" w:hAnsi="Arial" w:cs="Arial (Textkörper)"/>
      <w:bCs/>
      <w:caps/>
      <w:noProof/>
      <w:sz w:val="21"/>
      <w:szCs w:val="21"/>
      <w:lang w:val="de-AT"/>
    </w:rPr>
  </w:style>
  <w:style w:type="character" w:customStyle="1" w:styleId="berschrift5Zchn">
    <w:name w:val="Überschrift 5 Zchn"/>
    <w:aliases w:val="_nicht_verwenden Zchn"/>
    <w:basedOn w:val="Absatz-Standardschriftart"/>
    <w:link w:val="berschrift5"/>
    <w:uiPriority w:val="9"/>
    <w:semiHidden/>
    <w:rsid w:val="003B263D"/>
    <w:rPr>
      <w:rFonts w:asciiTheme="majorHAnsi" w:eastAsiaTheme="majorEastAsia" w:hAnsiTheme="majorHAnsi" w:cstheme="majorBidi"/>
      <w:color w:val="53737B" w:themeColor="accent1" w:themeShade="BF"/>
    </w:rPr>
  </w:style>
  <w:style w:type="character" w:customStyle="1" w:styleId="berschrift6Zchn">
    <w:name w:val="Überschrift 6 Zchn"/>
    <w:basedOn w:val="Absatz-Standardschriftart"/>
    <w:link w:val="berschrift6"/>
    <w:uiPriority w:val="9"/>
    <w:semiHidden/>
    <w:rsid w:val="003B263D"/>
    <w:rPr>
      <w:rFonts w:asciiTheme="majorHAnsi" w:eastAsiaTheme="majorEastAsia" w:hAnsiTheme="majorHAnsi" w:cstheme="majorBidi"/>
      <w:color w:val="374C52" w:themeColor="accent1" w:themeShade="7F"/>
    </w:rPr>
  </w:style>
  <w:style w:type="character" w:customStyle="1" w:styleId="berschrift7Zchn">
    <w:name w:val="Überschrift 7 Zchn"/>
    <w:basedOn w:val="Absatz-Standardschriftart"/>
    <w:link w:val="berschrift7"/>
    <w:uiPriority w:val="9"/>
    <w:semiHidden/>
    <w:rsid w:val="003B263D"/>
    <w:rPr>
      <w:rFonts w:asciiTheme="majorHAnsi" w:eastAsiaTheme="majorEastAsia" w:hAnsiTheme="majorHAnsi" w:cstheme="majorBidi"/>
      <w:i/>
      <w:iCs/>
      <w:color w:val="374C52" w:themeColor="accent1" w:themeShade="7F"/>
    </w:rPr>
  </w:style>
  <w:style w:type="character" w:customStyle="1" w:styleId="berschrift8Zchn">
    <w:name w:val="Überschrift 8 Zchn"/>
    <w:basedOn w:val="Absatz-Standardschriftart"/>
    <w:link w:val="berschrift8"/>
    <w:uiPriority w:val="9"/>
    <w:semiHidden/>
    <w:rsid w:val="003B263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B263D"/>
    <w:rPr>
      <w:rFonts w:asciiTheme="majorHAnsi" w:eastAsiaTheme="majorEastAsia" w:hAnsiTheme="majorHAnsi" w:cstheme="majorBidi"/>
      <w:i/>
      <w:iCs/>
      <w:color w:val="272727" w:themeColor="text1" w:themeTint="D8"/>
      <w:sz w:val="21"/>
      <w:szCs w:val="21"/>
    </w:rPr>
  </w:style>
  <w:style w:type="character" w:customStyle="1" w:styleId="I2WITRechtstexteNummerAbsatzohneEinzug2EbeneZchn">
    <w:name w:val="I2_WIT_Rechtstexte_Nummer. Absatz_ohne Einzug_2. Ebene Zchn"/>
    <w:basedOn w:val="berschrift2Zchn"/>
    <w:link w:val="I2WITRechtstexteNummerAbsatzohneEinzug2Ebene"/>
    <w:rsid w:val="00F93435"/>
    <w:rPr>
      <w:rFonts w:ascii="Arial" w:hAnsi="Arial" w:cs="Arial"/>
      <w:b w:val="0"/>
      <w:caps w:val="0"/>
      <w:color w:val="7398A1" w:themeColor="accent1"/>
      <w:sz w:val="21"/>
      <w:lang w:val="de-AT" w:eastAsia="de-DE"/>
    </w:rPr>
  </w:style>
  <w:style w:type="character" w:customStyle="1" w:styleId="B3WITKopf-undFuzeileFunoteAqua-bfZchn">
    <w:name w:val="B3_WIT_Kopf- und Fußzeile_Fußnote_Aqua-bf Zchn"/>
    <w:basedOn w:val="B1WITKopf-undFuzeileFunoteZchn"/>
    <w:link w:val="B3WITKopf-undFuzeileFunoteAqua-bf"/>
    <w:rsid w:val="004B6545"/>
    <w:rPr>
      <w:rFonts w:ascii="Arial" w:hAnsi="Arial"/>
      <w:color w:val="006274"/>
      <w:sz w:val="14"/>
      <w:szCs w:val="14"/>
      <w:lang w:val="de-AT"/>
    </w:rPr>
  </w:style>
  <w:style w:type="character" w:customStyle="1" w:styleId="I3WITRechtstexteNummerAbsatzohneEinzug3EbeneZchn">
    <w:name w:val="I3_WIT_Rechtstexte_Nummer. Absatz_ohne Einzug_3. Ebene Zchn"/>
    <w:basedOn w:val="berschrift3Zchn"/>
    <w:link w:val="I3WITRechtstexteNummerAbsatzohneEinzug3Ebene"/>
    <w:rsid w:val="006D228D"/>
    <w:rPr>
      <w:rFonts w:ascii="Arial" w:hAnsi="Arial" w:cs="Arial"/>
      <w:b w:val="0"/>
      <w:sz w:val="21"/>
      <w:szCs w:val="21"/>
      <w:lang w:val="de-AT" w:eastAsia="de-DE"/>
    </w:rPr>
  </w:style>
  <w:style w:type="character" w:customStyle="1" w:styleId="Verzeichnis4Zchn">
    <w:name w:val="Verzeichnis 4 Zchn"/>
    <w:aliases w:val="__nicht verwenden Zchn"/>
    <w:basedOn w:val="C1WITFlietextZchn"/>
    <w:link w:val="Verzeichnis4"/>
    <w:uiPriority w:val="39"/>
    <w:rsid w:val="00D750DA"/>
    <w:rPr>
      <w:rFonts w:ascii="Arial" w:hAnsi="Arial" w:cstheme="minorHAnsi"/>
      <w:sz w:val="20"/>
      <w:szCs w:val="20"/>
      <w:lang w:val="de-AT"/>
    </w:rPr>
  </w:style>
  <w:style w:type="character" w:customStyle="1" w:styleId="P4WITklText8ptweifett">
    <w:name w:val="P4_WIT_kl. Text_8pt_weiß_fett"/>
    <w:basedOn w:val="P1WITklText8ptZchn"/>
    <w:uiPriority w:val="1"/>
    <w:qFormat/>
    <w:rsid w:val="006D0123"/>
    <w:rPr>
      <w:rFonts w:ascii="Arial" w:hAnsi="Arial" w:cs="Arial"/>
      <w:b/>
      <w:color w:val="FFFFFF" w:themeColor="background1"/>
      <w:sz w:val="16"/>
      <w:szCs w:val="21"/>
      <w:lang w:val="de-AT"/>
    </w:rPr>
  </w:style>
  <w:style w:type="paragraph" w:customStyle="1" w:styleId="A3WITTitelseiteUntertitelwei">
    <w:name w:val="A3_WIT_Titelseite_Untertitel_weiß"/>
    <w:next w:val="C1WITFlietext"/>
    <w:link w:val="A3WITTitelseiteUntertitelweiZchn"/>
    <w:qFormat/>
    <w:rsid w:val="00172748"/>
    <w:rPr>
      <w:rFonts w:ascii="Arial" w:hAnsi="Arial" w:cs="Arial"/>
      <w:b/>
      <w:caps/>
      <w:color w:val="FFFFFF" w:themeColor="background1"/>
      <w:sz w:val="28"/>
      <w:szCs w:val="21"/>
      <w:lang w:val="de-AT"/>
    </w:rPr>
  </w:style>
  <w:style w:type="paragraph" w:customStyle="1" w:styleId="berschrift2WITU22ohneNr">
    <w:name w:val="Überschrift 2_WIT_U2=Ü2 ohne Nr."/>
    <w:next w:val="C1WITFlietext"/>
    <w:link w:val="berschrift2WITU22ohneNrZchn"/>
    <w:qFormat/>
    <w:rsid w:val="0037460B"/>
    <w:rPr>
      <w:rFonts w:ascii="Arial" w:hAnsi="Arial" w:cs="Arial"/>
      <w:b/>
      <w:caps/>
      <w:color w:val="006274"/>
      <w:szCs w:val="21"/>
      <w:lang w:val="de-AT"/>
    </w:rPr>
  </w:style>
  <w:style w:type="character" w:customStyle="1" w:styleId="A3WITTitelseiteUntertitelweiZchn">
    <w:name w:val="A3_WIT_Titelseite_Untertitel_weiß Zchn"/>
    <w:basedOn w:val="Absatz-Standardschriftart"/>
    <w:link w:val="A3WITTitelseiteUntertitelwei"/>
    <w:rsid w:val="00172748"/>
    <w:rPr>
      <w:rFonts w:ascii="Arial" w:hAnsi="Arial" w:cs="Arial"/>
      <w:b/>
      <w:caps/>
      <w:color w:val="FFFFFF" w:themeColor="background1"/>
      <w:sz w:val="28"/>
      <w:szCs w:val="21"/>
      <w:lang w:val="de-AT"/>
    </w:rPr>
  </w:style>
  <w:style w:type="character" w:customStyle="1" w:styleId="berschrift2WITU22ohneNrZchn">
    <w:name w:val="Überschrift 2_WIT_U2=Ü2 ohne Nr. Zchn"/>
    <w:basedOn w:val="C1WITFlietextZchn"/>
    <w:link w:val="berschrift2WITU22ohneNr"/>
    <w:rsid w:val="0037460B"/>
    <w:rPr>
      <w:rFonts w:ascii="Arial" w:hAnsi="Arial" w:cs="Arial"/>
      <w:b/>
      <w:caps/>
      <w:color w:val="006274"/>
      <w:sz w:val="21"/>
      <w:szCs w:val="21"/>
      <w:lang w:val="de-AT"/>
    </w:rPr>
  </w:style>
  <w:style w:type="character" w:customStyle="1" w:styleId="D1WITAusnahmeTextzentriertZchn">
    <w:name w:val="D1_WIT_Ausnahme_Text_zentriert Zchn"/>
    <w:basedOn w:val="Absatz-Standardschriftart"/>
    <w:link w:val="D1WITAusnahmeTextzentriert"/>
    <w:rsid w:val="003A1026"/>
    <w:rPr>
      <w:rFonts w:ascii="Arial" w:hAnsi="Arial"/>
      <w:sz w:val="21"/>
      <w:lang w:val="de-AT"/>
    </w:rPr>
  </w:style>
  <w:style w:type="character" w:customStyle="1" w:styleId="CBWITFlietexthochgestelltwei">
    <w:name w:val="CB_WIT_Fließtext_hochgestellt_weiß"/>
    <w:basedOn w:val="CAWITFlietexthochgestellt"/>
    <w:uiPriority w:val="1"/>
    <w:qFormat/>
    <w:rsid w:val="007F4268"/>
    <w:rPr>
      <w:rFonts w:ascii="Arial" w:hAnsi="Arial" w:cs="Arial"/>
      <w:color w:val="FFFFFF" w:themeColor="background1"/>
      <w:sz w:val="21"/>
      <w:szCs w:val="21"/>
      <w:vertAlign w:val="superscript"/>
      <w:lang w:val="de-AT"/>
    </w:rPr>
  </w:style>
  <w:style w:type="character" w:customStyle="1" w:styleId="P5WITklText8ptAqua-bf">
    <w:name w:val="P5_WIT_kl. Text_8pt_Aqua-bf"/>
    <w:basedOn w:val="P1WITklText8ptZchn"/>
    <w:uiPriority w:val="1"/>
    <w:qFormat/>
    <w:rsid w:val="004B6545"/>
    <w:rPr>
      <w:rFonts w:ascii="Arial" w:hAnsi="Arial" w:cs="Arial"/>
      <w:color w:val="006274"/>
      <w:sz w:val="16"/>
      <w:szCs w:val="21"/>
      <w:lang w:val="de-AT"/>
    </w:rPr>
  </w:style>
  <w:style w:type="character" w:customStyle="1" w:styleId="CFWITFlietexttiefgestelltwei">
    <w:name w:val="CF_WIT_Fließtext_tiefgestellt_weiß"/>
    <w:basedOn w:val="CEWITFlietexttiefgestellt"/>
    <w:uiPriority w:val="1"/>
    <w:qFormat/>
    <w:rsid w:val="007F4268"/>
    <w:rPr>
      <w:rFonts w:ascii="Arial" w:hAnsi="Arial" w:cs="Arial"/>
      <w:color w:val="FFFFFF" w:themeColor="background1"/>
      <w:sz w:val="21"/>
      <w:szCs w:val="21"/>
      <w:vertAlign w:val="subscript"/>
      <w:lang w:val="de-AT"/>
    </w:rPr>
  </w:style>
  <w:style w:type="character" w:customStyle="1" w:styleId="CMWITFlietextschmlerAqua-bf">
    <w:name w:val="CM_WIT_Fließtext_schmäler_Aqua-bf"/>
    <w:basedOn w:val="CIWITFlietextschmler"/>
    <w:uiPriority w:val="1"/>
    <w:qFormat/>
    <w:rsid w:val="004B6545"/>
    <w:rPr>
      <w:rFonts w:ascii="Arial" w:hAnsi="Arial" w:cs="Arial"/>
      <w:color w:val="006274"/>
      <w:spacing w:val="-4"/>
      <w:sz w:val="21"/>
      <w:szCs w:val="21"/>
      <w:lang w:val="de-AT"/>
    </w:rPr>
  </w:style>
  <w:style w:type="character" w:customStyle="1" w:styleId="CCWITFlietexthochgestelltAqua-bf">
    <w:name w:val="CC_WIT_Fließtext_hochgestellt_Aqua-bf"/>
    <w:basedOn w:val="CAWITFlietexthochgestellt"/>
    <w:uiPriority w:val="1"/>
    <w:qFormat/>
    <w:rsid w:val="004B6545"/>
    <w:rPr>
      <w:rFonts w:ascii="Arial" w:hAnsi="Arial" w:cs="Arial"/>
      <w:color w:val="006274"/>
      <w:spacing w:val="-4"/>
      <w:sz w:val="21"/>
      <w:szCs w:val="21"/>
      <w:vertAlign w:val="superscript"/>
      <w:lang w:val="de-AT"/>
    </w:rPr>
  </w:style>
  <w:style w:type="character" w:customStyle="1" w:styleId="P6WITklText8ptAqua-bffett">
    <w:name w:val="P6_WIT_kl. Text_8pt_Aqua-bf_fett"/>
    <w:basedOn w:val="P1WITklText8ptZchn"/>
    <w:uiPriority w:val="1"/>
    <w:qFormat/>
    <w:rsid w:val="004B6545"/>
    <w:rPr>
      <w:rFonts w:ascii="Arial" w:hAnsi="Arial" w:cs="Arial"/>
      <w:b/>
      <w:color w:val="006274"/>
      <w:sz w:val="16"/>
      <w:szCs w:val="21"/>
      <w:lang w:val="de-AT"/>
    </w:rPr>
  </w:style>
  <w:style w:type="character" w:customStyle="1" w:styleId="CNWITFlietextschmlerAqua-bffett">
    <w:name w:val="CN_WIT_Fließtext_schmäler_Aqua-bf_fett"/>
    <w:basedOn w:val="CIWITFlietextschmler"/>
    <w:uiPriority w:val="1"/>
    <w:qFormat/>
    <w:rsid w:val="004B6545"/>
    <w:rPr>
      <w:rFonts w:ascii="Arial" w:hAnsi="Arial" w:cs="Arial"/>
      <w:b/>
      <w:color w:val="006274"/>
      <w:spacing w:val="-4"/>
      <w:sz w:val="21"/>
      <w:szCs w:val="21"/>
      <w:lang w:val="de-AT"/>
    </w:rPr>
  </w:style>
  <w:style w:type="paragraph" w:customStyle="1" w:styleId="D2WITAusnahmeTextrechts">
    <w:name w:val="D2_WIT_Ausnahme_Text_rechts"/>
    <w:link w:val="D2WITAusnahmeTextrechtsZchn"/>
    <w:qFormat/>
    <w:rsid w:val="003A1026"/>
    <w:pPr>
      <w:spacing w:line="276" w:lineRule="auto"/>
      <w:jc w:val="right"/>
    </w:pPr>
    <w:rPr>
      <w:rFonts w:ascii="Arial" w:hAnsi="Arial"/>
      <w:sz w:val="21"/>
      <w:lang w:val="de-AT"/>
    </w:rPr>
  </w:style>
  <w:style w:type="character" w:customStyle="1" w:styleId="P7WITklText8ptrot">
    <w:name w:val="P7_WIT_kl. Text_8pt_rot"/>
    <w:basedOn w:val="P1WITklText8ptZchn"/>
    <w:uiPriority w:val="1"/>
    <w:qFormat/>
    <w:rsid w:val="002E0232"/>
    <w:rPr>
      <w:rFonts w:ascii="Arial" w:hAnsi="Arial" w:cs="Arial"/>
      <w:color w:val="AA0000"/>
      <w:sz w:val="16"/>
      <w:szCs w:val="21"/>
      <w:lang w:val="de-AT"/>
    </w:rPr>
  </w:style>
  <w:style w:type="character" w:customStyle="1" w:styleId="P8WITklText8ptrotfett">
    <w:name w:val="P8_WIT_kl. Text_8pt_rot_fett"/>
    <w:basedOn w:val="P1WITklText8ptZchn"/>
    <w:uiPriority w:val="1"/>
    <w:qFormat/>
    <w:rsid w:val="002E0232"/>
    <w:rPr>
      <w:rFonts w:ascii="Arial" w:hAnsi="Arial" w:cs="Arial"/>
      <w:b/>
      <w:color w:val="AA0000"/>
      <w:sz w:val="16"/>
      <w:szCs w:val="21"/>
      <w:lang w:val="de-AT"/>
    </w:rPr>
  </w:style>
  <w:style w:type="character" w:customStyle="1" w:styleId="D2WITAusnahmeTextrechtsZchn">
    <w:name w:val="D2_WIT_Ausnahme_Text_rechts Zchn"/>
    <w:basedOn w:val="Absatz-Standardschriftart"/>
    <w:link w:val="D2WITAusnahmeTextrechts"/>
    <w:rsid w:val="003A1026"/>
    <w:rPr>
      <w:rFonts w:ascii="Arial" w:hAnsi="Arial"/>
      <w:sz w:val="21"/>
      <w:lang w:val="de-AT"/>
    </w:rPr>
  </w:style>
  <w:style w:type="paragraph" w:customStyle="1" w:styleId="G3WITNummerierunghndisch1Ebene">
    <w:name w:val="G3_WIT_Nummerierung_händisch_1. Ebene"/>
    <w:link w:val="G3WITNummerierunghndisch1EbeneZchn"/>
    <w:qFormat/>
    <w:rsid w:val="00760426"/>
    <w:pPr>
      <w:tabs>
        <w:tab w:val="left" w:pos="340"/>
      </w:tabs>
      <w:spacing w:line="276" w:lineRule="auto"/>
      <w:ind w:left="340" w:hanging="340"/>
    </w:pPr>
    <w:rPr>
      <w:rFonts w:ascii="Arial" w:hAnsi="Arial" w:cs="Arial"/>
      <w:sz w:val="21"/>
      <w:szCs w:val="21"/>
      <w:lang w:val="de-AT"/>
    </w:rPr>
  </w:style>
  <w:style w:type="character" w:customStyle="1" w:styleId="G3WITNummerierunghndisch1EbeneZchn">
    <w:name w:val="G3_WIT_Nummerierung_händisch_1. Ebene Zchn"/>
    <w:basedOn w:val="Absatz-Standardschriftart"/>
    <w:link w:val="G3WITNummerierunghndisch1Ebene"/>
    <w:rsid w:val="00760426"/>
    <w:rPr>
      <w:rFonts w:ascii="Arial" w:hAnsi="Arial" w:cs="Arial"/>
      <w:sz w:val="21"/>
      <w:szCs w:val="21"/>
      <w:lang w:val="de-AT"/>
    </w:rPr>
  </w:style>
  <w:style w:type="paragraph" w:customStyle="1" w:styleId="ZZnichtverwenden">
    <w:name w:val="ZZ_nicht verwenden"/>
    <w:next w:val="C1WITFlietext"/>
    <w:link w:val="ZZnichtverwendenZchn"/>
    <w:locked/>
    <w:rsid w:val="00CC536F"/>
    <w:rPr>
      <w:rFonts w:ascii="Arial" w:hAnsi="Arial" w:cs="Arial"/>
      <w:sz w:val="21"/>
      <w:szCs w:val="21"/>
      <w:lang w:val="de-AT"/>
    </w:rPr>
  </w:style>
  <w:style w:type="character" w:customStyle="1" w:styleId="ZZnichtverwendenZchn">
    <w:name w:val="ZZ_nicht verwenden Zchn"/>
    <w:basedOn w:val="G3WITNummerierunghndisch1EbeneZchn"/>
    <w:link w:val="ZZnichtverwenden"/>
    <w:rsid w:val="00CC536F"/>
    <w:rPr>
      <w:rFonts w:ascii="Arial" w:hAnsi="Arial" w:cs="Arial"/>
      <w:sz w:val="21"/>
      <w:szCs w:val="21"/>
      <w:lang w:val="de-AT"/>
    </w:rPr>
  </w:style>
  <w:style w:type="character" w:customStyle="1" w:styleId="C7WITFlietextrot">
    <w:name w:val="C7_WIT_Fließtext_rot"/>
    <w:basedOn w:val="C1WITFlietextZchn"/>
    <w:uiPriority w:val="1"/>
    <w:qFormat/>
    <w:rsid w:val="002E0232"/>
    <w:rPr>
      <w:rFonts w:ascii="Arial" w:hAnsi="Arial" w:cs="Arial"/>
      <w:color w:val="AA0000"/>
      <w:sz w:val="21"/>
      <w:szCs w:val="21"/>
      <w:lang w:val="de-AT"/>
    </w:rPr>
  </w:style>
  <w:style w:type="character" w:customStyle="1" w:styleId="C8WITFlietextrotfett">
    <w:name w:val="C8_WIT_Fließtext_rot_fett"/>
    <w:basedOn w:val="C1WITFlietextZchn"/>
    <w:uiPriority w:val="1"/>
    <w:qFormat/>
    <w:rsid w:val="002E0232"/>
    <w:rPr>
      <w:rFonts w:ascii="Arial" w:hAnsi="Arial" w:cs="Arial"/>
      <w:b/>
      <w:color w:val="AA0000"/>
      <w:sz w:val="21"/>
      <w:szCs w:val="21"/>
      <w:lang w:val="de-AT"/>
    </w:rPr>
  </w:style>
  <w:style w:type="character" w:customStyle="1" w:styleId="CAWITFlietexthochgestellt">
    <w:name w:val="CA_WIT_Fließtext_hochgestellt"/>
    <w:basedOn w:val="C1WITFlietextZchn"/>
    <w:uiPriority w:val="1"/>
    <w:qFormat/>
    <w:rsid w:val="007F4268"/>
    <w:rPr>
      <w:rFonts w:ascii="Arial" w:hAnsi="Arial" w:cs="Arial"/>
      <w:sz w:val="21"/>
      <w:szCs w:val="21"/>
      <w:vertAlign w:val="superscript"/>
      <w:lang w:val="de-AT"/>
    </w:rPr>
  </w:style>
  <w:style w:type="character" w:customStyle="1" w:styleId="CGWITFlietexttiefgestelltAqua-bf">
    <w:name w:val="CG_WIT_Fließtext_tiefgestellt_Aqua-bf"/>
    <w:basedOn w:val="CEWITFlietexttiefgestellt"/>
    <w:uiPriority w:val="1"/>
    <w:qFormat/>
    <w:rsid w:val="004B6545"/>
    <w:rPr>
      <w:rFonts w:ascii="Arial" w:hAnsi="Arial" w:cs="Arial"/>
      <w:color w:val="006274"/>
      <w:sz w:val="21"/>
      <w:szCs w:val="21"/>
      <w:vertAlign w:val="subscript"/>
      <w:lang w:val="de-AT"/>
    </w:rPr>
  </w:style>
  <w:style w:type="character" w:customStyle="1" w:styleId="CDWITFlietexthochgestelltrot">
    <w:name w:val="CD_WIT_Fließtext_hochgestellt_rot"/>
    <w:basedOn w:val="CAWITFlietexthochgestellt"/>
    <w:uiPriority w:val="1"/>
    <w:qFormat/>
    <w:rsid w:val="002E0232"/>
    <w:rPr>
      <w:rFonts w:ascii="Arial" w:hAnsi="Arial" w:cs="Arial"/>
      <w:color w:val="AA0000"/>
      <w:sz w:val="21"/>
      <w:szCs w:val="21"/>
      <w:vertAlign w:val="superscript"/>
      <w:lang w:val="de-AT"/>
    </w:rPr>
  </w:style>
  <w:style w:type="character" w:customStyle="1" w:styleId="COWITFlietextschmlerrot">
    <w:name w:val="CO_WIT_Fließtext_schmäler_rot"/>
    <w:basedOn w:val="CIWITFlietextschmler"/>
    <w:uiPriority w:val="1"/>
    <w:qFormat/>
    <w:rsid w:val="002E0232"/>
    <w:rPr>
      <w:rFonts w:ascii="Arial" w:hAnsi="Arial" w:cs="Arial"/>
      <w:color w:val="AA0000"/>
      <w:spacing w:val="-4"/>
      <w:sz w:val="21"/>
      <w:szCs w:val="21"/>
      <w:lang w:val="de-AT"/>
    </w:rPr>
  </w:style>
  <w:style w:type="character" w:customStyle="1" w:styleId="CHWITFlietexttiefgestelltrot">
    <w:name w:val="CH_WIT_Fließtext_tiefgestellt_rot"/>
    <w:basedOn w:val="CEWITFlietexttiefgestellt"/>
    <w:uiPriority w:val="1"/>
    <w:qFormat/>
    <w:rsid w:val="002E0232"/>
    <w:rPr>
      <w:rFonts w:ascii="Arial" w:hAnsi="Arial" w:cs="Arial"/>
      <w:color w:val="AA0000"/>
      <w:sz w:val="21"/>
      <w:szCs w:val="21"/>
      <w:vertAlign w:val="subscript"/>
      <w:lang w:val="de-AT"/>
    </w:rPr>
  </w:style>
  <w:style w:type="character" w:customStyle="1" w:styleId="CPWITFlietextschmlerrotfett">
    <w:name w:val="CP_WIT_Fließtext_schmäler_rot_fett"/>
    <w:basedOn w:val="CIWITFlietextschmler"/>
    <w:uiPriority w:val="1"/>
    <w:qFormat/>
    <w:rsid w:val="002E0232"/>
    <w:rPr>
      <w:rFonts w:ascii="Arial" w:hAnsi="Arial" w:cs="Arial"/>
      <w:b/>
      <w:color w:val="AA0000"/>
      <w:spacing w:val="-4"/>
      <w:sz w:val="21"/>
      <w:szCs w:val="21"/>
      <w:lang w:val="de-AT"/>
    </w:rPr>
  </w:style>
  <w:style w:type="paragraph" w:customStyle="1" w:styleId="FAWITAufzhlung1EbeneVerwdginTabelle">
    <w:name w:val="FA_WIT_Aufzählung_1. Ebene_Verwdg. in Tabelle"/>
    <w:link w:val="FAWITAufzhlung1EbeneVerwdginTabelleZchn"/>
    <w:qFormat/>
    <w:rsid w:val="00F7496F"/>
    <w:pPr>
      <w:numPr>
        <w:numId w:val="27"/>
      </w:numPr>
      <w:spacing w:line="276" w:lineRule="auto"/>
      <w:ind w:left="227" w:hanging="227"/>
    </w:pPr>
    <w:rPr>
      <w:rFonts w:ascii="Arial" w:eastAsia="Times New Roman" w:hAnsi="Arial" w:cs="Times New Roman"/>
      <w:color w:val="000000" w:themeColor="text1"/>
      <w:sz w:val="21"/>
      <w:szCs w:val="20"/>
      <w:lang w:val="de-AT"/>
    </w:rPr>
  </w:style>
  <w:style w:type="paragraph" w:styleId="Listenabsatz">
    <w:name w:val="List Paragraph"/>
    <w:basedOn w:val="Standard"/>
    <w:link w:val="ListenabsatzZchn"/>
    <w:uiPriority w:val="34"/>
    <w:qFormat/>
    <w:locked/>
    <w:rsid w:val="0059482B"/>
    <w:pPr>
      <w:spacing w:line="276" w:lineRule="auto"/>
      <w:ind w:left="624"/>
      <w:contextualSpacing/>
    </w:pPr>
    <w:rPr>
      <w:rFonts w:ascii="Arial" w:eastAsia="Times New Roman" w:hAnsi="Arial" w:cs="Times New Roman"/>
      <w:sz w:val="21"/>
      <w:szCs w:val="20"/>
      <w:lang w:val="de-AT"/>
    </w:rPr>
  </w:style>
  <w:style w:type="paragraph" w:customStyle="1" w:styleId="F1WITAufzhlung1Ebene">
    <w:name w:val="F1_WIT_Aufzählung_1. Ebene"/>
    <w:link w:val="F1WITAufzhlung1EbeneZchn"/>
    <w:qFormat/>
    <w:rsid w:val="00364BAD"/>
    <w:pPr>
      <w:numPr>
        <w:numId w:val="43"/>
      </w:numPr>
      <w:spacing w:line="276" w:lineRule="auto"/>
      <w:ind w:left="340" w:hanging="340"/>
    </w:pPr>
    <w:rPr>
      <w:rFonts w:ascii="Arial" w:eastAsia="Times New Roman" w:hAnsi="Arial" w:cs="Times New Roman"/>
      <w:color w:val="000000" w:themeColor="text1"/>
      <w:sz w:val="21"/>
      <w:szCs w:val="20"/>
      <w:lang w:val="de-AT"/>
    </w:rPr>
  </w:style>
  <w:style w:type="character" w:customStyle="1" w:styleId="ListenabsatzZchn">
    <w:name w:val="Listenabsatz Zchn"/>
    <w:basedOn w:val="Absatz-Standardschriftart"/>
    <w:link w:val="Listenabsatz"/>
    <w:uiPriority w:val="34"/>
    <w:rsid w:val="0059482B"/>
    <w:rPr>
      <w:rFonts w:ascii="Arial" w:eastAsia="Times New Roman" w:hAnsi="Arial" w:cs="Times New Roman"/>
      <w:sz w:val="21"/>
      <w:szCs w:val="20"/>
      <w:lang w:val="de-AT"/>
    </w:rPr>
  </w:style>
  <w:style w:type="character" w:customStyle="1" w:styleId="F1WITAufzhlung1EbeneZchn">
    <w:name w:val="F1_WIT_Aufzählung_1. Ebene Zchn"/>
    <w:basedOn w:val="ListenabsatzZchn"/>
    <w:link w:val="F1WITAufzhlung1Ebene"/>
    <w:rsid w:val="00364BAD"/>
    <w:rPr>
      <w:rFonts w:ascii="Arial" w:eastAsia="Times New Roman" w:hAnsi="Arial" w:cs="Times New Roman"/>
      <w:color w:val="000000" w:themeColor="text1"/>
      <w:sz w:val="21"/>
      <w:szCs w:val="20"/>
      <w:lang w:val="de-AT"/>
    </w:rPr>
  </w:style>
  <w:style w:type="character" w:customStyle="1" w:styleId="FAWITAufzhlung1EbeneVerwdginTabelleZchn">
    <w:name w:val="FA_WIT_Aufzählung_1. Ebene_Verwdg. in Tabelle Zchn"/>
    <w:basedOn w:val="F1WITAufzhlung1EbeneZchn"/>
    <w:link w:val="FAWITAufzhlung1EbeneVerwdginTabelle"/>
    <w:rsid w:val="00F7496F"/>
    <w:rPr>
      <w:rFonts w:ascii="Arial" w:eastAsia="Times New Roman" w:hAnsi="Arial" w:cs="Times New Roman"/>
      <w:color w:val="000000" w:themeColor="text1"/>
      <w:sz w:val="21"/>
      <w:szCs w:val="20"/>
      <w:lang w:val="de-AT"/>
    </w:rPr>
  </w:style>
  <w:style w:type="paragraph" w:customStyle="1" w:styleId="F2WITAufzhlung2Ebene">
    <w:name w:val="F2_WIT_Aufzählung_2. Ebene"/>
    <w:link w:val="F2WITAufzhlung2EbeneZchn"/>
    <w:qFormat/>
    <w:rsid w:val="002B2AFB"/>
    <w:pPr>
      <w:numPr>
        <w:ilvl w:val="1"/>
        <w:numId w:val="31"/>
      </w:numPr>
      <w:spacing w:line="276" w:lineRule="auto"/>
      <w:ind w:left="624" w:hanging="284"/>
    </w:pPr>
    <w:rPr>
      <w:rFonts w:ascii="Arial" w:eastAsia="Times New Roman" w:hAnsi="Arial" w:cs="Times New Roman"/>
      <w:color w:val="000000" w:themeColor="text1"/>
      <w:sz w:val="21"/>
      <w:szCs w:val="20"/>
      <w:lang w:val="de-AT"/>
    </w:rPr>
  </w:style>
  <w:style w:type="character" w:customStyle="1" w:styleId="F2WITAufzhlung2EbeneZchn">
    <w:name w:val="F2_WIT_Aufzählung_2. Ebene Zchn"/>
    <w:basedOn w:val="F1WITAufzhlung1EbeneZchn"/>
    <w:link w:val="F2WITAufzhlung2Ebene"/>
    <w:rsid w:val="002B2AFB"/>
    <w:rPr>
      <w:rFonts w:ascii="Arial" w:eastAsia="Times New Roman" w:hAnsi="Arial" w:cs="Times New Roman"/>
      <w:color w:val="000000" w:themeColor="text1"/>
      <w:sz w:val="21"/>
      <w:szCs w:val="20"/>
      <w:lang w:val="de-AT"/>
    </w:rPr>
  </w:style>
  <w:style w:type="paragraph" w:customStyle="1" w:styleId="FBWITAufzhlung2EbeneVerwdginTabelle">
    <w:name w:val="FB_WIT_Aufzählung_2. Ebene_Verwdg. in Tabelle"/>
    <w:link w:val="FBWITAufzhlung2EbeneVerwdginTabelleZchn"/>
    <w:qFormat/>
    <w:rsid w:val="00BF6E47"/>
    <w:pPr>
      <w:numPr>
        <w:numId w:val="36"/>
      </w:numPr>
      <w:spacing w:line="276" w:lineRule="auto"/>
      <w:ind w:left="397" w:hanging="170"/>
    </w:pPr>
    <w:rPr>
      <w:rFonts w:ascii="Arial" w:eastAsia="Times New Roman" w:hAnsi="Arial" w:cs="Times New Roman"/>
      <w:color w:val="000000" w:themeColor="text1"/>
      <w:sz w:val="21"/>
      <w:szCs w:val="20"/>
      <w:lang w:val="de-AT"/>
    </w:rPr>
  </w:style>
  <w:style w:type="paragraph" w:customStyle="1" w:styleId="G1WITNummerierung1231Ebene">
    <w:name w:val="G1_WIT_Nummerierung_123_1. Ebene"/>
    <w:link w:val="G1WITNummerierung1231EbeneZchn"/>
    <w:qFormat/>
    <w:rsid w:val="009B6391"/>
    <w:pPr>
      <w:numPr>
        <w:numId w:val="35"/>
      </w:numPr>
      <w:spacing w:line="276" w:lineRule="auto"/>
      <w:ind w:left="340" w:hanging="340"/>
    </w:pPr>
    <w:rPr>
      <w:rFonts w:ascii="Arial" w:eastAsia="Times New Roman" w:hAnsi="Arial" w:cs="Times New Roman"/>
      <w:color w:val="000000" w:themeColor="text1"/>
      <w:sz w:val="21"/>
      <w:szCs w:val="20"/>
      <w:lang w:val="de-AT"/>
    </w:rPr>
  </w:style>
  <w:style w:type="character" w:customStyle="1" w:styleId="FBWITAufzhlung2EbeneVerwdginTabelleZchn">
    <w:name w:val="FB_WIT_Aufzählung_2. Ebene_Verwdg. in Tabelle Zchn"/>
    <w:basedOn w:val="F2WITAufzhlung2EbeneZchn"/>
    <w:link w:val="FBWITAufzhlung2EbeneVerwdginTabelle"/>
    <w:rsid w:val="00BF6E47"/>
    <w:rPr>
      <w:rFonts w:ascii="Arial" w:eastAsia="Times New Roman" w:hAnsi="Arial" w:cs="Times New Roman"/>
      <w:color w:val="000000" w:themeColor="text1"/>
      <w:sz w:val="21"/>
      <w:szCs w:val="20"/>
      <w:lang w:val="de-AT"/>
    </w:rPr>
  </w:style>
  <w:style w:type="paragraph" w:customStyle="1" w:styleId="GAWITNummerierung1231EbeneVerwdginTabelle">
    <w:name w:val="GA_WIT_Nummerierung_123_1. Ebene_Verwdg. in Tabelle"/>
    <w:link w:val="GAWITNummerierung1231EbeneVerwdginTabelleZchn"/>
    <w:qFormat/>
    <w:rsid w:val="002F0F55"/>
    <w:pPr>
      <w:numPr>
        <w:numId w:val="37"/>
      </w:numPr>
      <w:spacing w:line="276" w:lineRule="auto"/>
      <w:ind w:left="227" w:hanging="227"/>
    </w:pPr>
    <w:rPr>
      <w:rFonts w:ascii="Arial" w:eastAsia="Times New Roman" w:hAnsi="Arial" w:cs="Times New Roman"/>
      <w:color w:val="000000" w:themeColor="text1"/>
      <w:sz w:val="21"/>
      <w:szCs w:val="20"/>
      <w:lang w:val="de-AT"/>
    </w:rPr>
  </w:style>
  <w:style w:type="character" w:customStyle="1" w:styleId="G1WITNummerierung1231EbeneZchn">
    <w:name w:val="G1_WIT_Nummerierung_123_1. Ebene Zchn"/>
    <w:basedOn w:val="F1WITAufzhlung1EbeneZchn"/>
    <w:link w:val="G1WITNummerierung1231Ebene"/>
    <w:rsid w:val="009B6391"/>
    <w:rPr>
      <w:rFonts w:ascii="Arial" w:eastAsia="Times New Roman" w:hAnsi="Arial" w:cs="Times New Roman"/>
      <w:color w:val="000000" w:themeColor="text1"/>
      <w:sz w:val="21"/>
      <w:szCs w:val="20"/>
      <w:lang w:val="de-AT"/>
    </w:rPr>
  </w:style>
  <w:style w:type="paragraph" w:customStyle="1" w:styleId="G2WITNummerierungabc1Ebene">
    <w:name w:val="G2_WIT_Nummerierung_abc_1. Ebene"/>
    <w:link w:val="G2WITNummerierungabc1EbeneZchn"/>
    <w:qFormat/>
    <w:rsid w:val="00FE47A7"/>
    <w:pPr>
      <w:numPr>
        <w:numId w:val="38"/>
      </w:numPr>
      <w:spacing w:line="276" w:lineRule="auto"/>
      <w:ind w:left="340" w:hanging="340"/>
    </w:pPr>
    <w:rPr>
      <w:rFonts w:ascii="Arial" w:eastAsia="Times New Roman" w:hAnsi="Arial" w:cs="Times New Roman"/>
      <w:color w:val="000000" w:themeColor="text1"/>
      <w:sz w:val="21"/>
      <w:szCs w:val="20"/>
      <w:lang w:val="de-AT"/>
    </w:rPr>
  </w:style>
  <w:style w:type="character" w:customStyle="1" w:styleId="GAWITNummerierung1231EbeneVerwdginTabelleZchn">
    <w:name w:val="GA_WIT_Nummerierung_123_1. Ebene_Verwdg. in Tabelle Zchn"/>
    <w:basedOn w:val="G1WITNummerierung1231EbeneZchn"/>
    <w:link w:val="GAWITNummerierung1231EbeneVerwdginTabelle"/>
    <w:rsid w:val="002F0F55"/>
    <w:rPr>
      <w:rFonts w:ascii="Arial" w:eastAsia="Times New Roman" w:hAnsi="Arial" w:cs="Times New Roman"/>
      <w:color w:val="000000" w:themeColor="text1"/>
      <w:sz w:val="21"/>
      <w:szCs w:val="20"/>
      <w:lang w:val="de-AT"/>
    </w:rPr>
  </w:style>
  <w:style w:type="paragraph" w:customStyle="1" w:styleId="GBWITNummerierungabc1EbeneVerwdginTabelle">
    <w:name w:val="GB_WIT_Nummerierung_abc_1. Ebene_Verwdg. in Tabelle"/>
    <w:link w:val="GBWITNummerierungabc1EbeneVerwdginTabelleZchn"/>
    <w:qFormat/>
    <w:rsid w:val="00FE47A7"/>
    <w:pPr>
      <w:numPr>
        <w:numId w:val="39"/>
      </w:numPr>
      <w:spacing w:line="276" w:lineRule="auto"/>
      <w:ind w:left="227" w:hanging="227"/>
    </w:pPr>
    <w:rPr>
      <w:rFonts w:ascii="Arial" w:eastAsia="Times New Roman" w:hAnsi="Arial" w:cs="Times New Roman"/>
      <w:color w:val="000000" w:themeColor="text1"/>
      <w:sz w:val="21"/>
      <w:szCs w:val="20"/>
      <w:lang w:val="de-AT"/>
    </w:rPr>
  </w:style>
  <w:style w:type="character" w:customStyle="1" w:styleId="G2WITNummerierungabc1EbeneZchn">
    <w:name w:val="G2_WIT_Nummerierung_abc_1. Ebene Zchn"/>
    <w:basedOn w:val="G1WITNummerierung1231EbeneZchn"/>
    <w:link w:val="G2WITNummerierungabc1Ebene"/>
    <w:rsid w:val="00FE47A7"/>
    <w:rPr>
      <w:rFonts w:ascii="Arial" w:eastAsia="Times New Roman" w:hAnsi="Arial" w:cs="Times New Roman"/>
      <w:color w:val="000000" w:themeColor="text1"/>
      <w:sz w:val="21"/>
      <w:szCs w:val="20"/>
      <w:lang w:val="de-AT"/>
    </w:rPr>
  </w:style>
  <w:style w:type="paragraph" w:customStyle="1" w:styleId="GCWITNummerierunghndisch1EbeneVerwdginTabelle">
    <w:name w:val="GC_WIT_Nummerierung_händisch_1. Ebene_Verwdg. in Tabelle"/>
    <w:link w:val="GCWITNummerierunghndisch1EbeneVerwdginTabelleZchn"/>
    <w:qFormat/>
    <w:rsid w:val="001C5E69"/>
    <w:pPr>
      <w:tabs>
        <w:tab w:val="left" w:pos="227"/>
      </w:tabs>
      <w:spacing w:line="276" w:lineRule="auto"/>
      <w:ind w:left="227" w:hanging="227"/>
    </w:pPr>
    <w:rPr>
      <w:rFonts w:ascii="Arial" w:eastAsia="Times New Roman" w:hAnsi="Arial" w:cs="Times New Roman"/>
      <w:color w:val="000000" w:themeColor="text1"/>
      <w:sz w:val="21"/>
      <w:szCs w:val="20"/>
      <w:lang w:val="de-AT"/>
    </w:rPr>
  </w:style>
  <w:style w:type="character" w:customStyle="1" w:styleId="GBWITNummerierungabc1EbeneVerwdginTabelleZchn">
    <w:name w:val="GB_WIT_Nummerierung_abc_1. Ebene_Verwdg. in Tabelle Zchn"/>
    <w:basedOn w:val="G2WITNummerierungabc1EbeneZchn"/>
    <w:link w:val="GBWITNummerierungabc1EbeneVerwdginTabelle"/>
    <w:rsid w:val="00FE47A7"/>
    <w:rPr>
      <w:rFonts w:ascii="Arial" w:eastAsia="Times New Roman" w:hAnsi="Arial" w:cs="Times New Roman"/>
      <w:color w:val="000000" w:themeColor="text1"/>
      <w:sz w:val="21"/>
      <w:szCs w:val="20"/>
      <w:lang w:val="de-AT"/>
    </w:rPr>
  </w:style>
  <w:style w:type="character" w:customStyle="1" w:styleId="GCWITNummerierunghndisch1EbeneVerwdginTabelleZchn">
    <w:name w:val="GC_WIT_Nummerierung_händisch_1. Ebene_Verwdg. in Tabelle Zchn"/>
    <w:basedOn w:val="GBWITNummerierungabc1EbeneVerwdginTabelleZchn"/>
    <w:link w:val="GCWITNummerierunghndisch1EbeneVerwdginTabelle"/>
    <w:rsid w:val="001C5E69"/>
    <w:rPr>
      <w:rFonts w:ascii="Arial" w:eastAsia="Times New Roman" w:hAnsi="Arial" w:cs="Times New Roman"/>
      <w:color w:val="000000" w:themeColor="text1"/>
      <w:sz w:val="21"/>
      <w:szCs w:val="20"/>
      <w:lang w:val="de-AT"/>
    </w:rPr>
  </w:style>
  <w:style w:type="character" w:styleId="Platzhaltertext">
    <w:name w:val="Placeholder Text"/>
    <w:basedOn w:val="Absatz-Standardschriftart"/>
    <w:uiPriority w:val="99"/>
    <w:semiHidden/>
    <w:locked/>
    <w:rsid w:val="00050881"/>
    <w:rPr>
      <w:color w:val="808080"/>
    </w:rPr>
  </w:style>
  <w:style w:type="paragraph" w:customStyle="1" w:styleId="P1WITklText8pt">
    <w:name w:val="P1_WIT_kl. Text_8pt"/>
    <w:link w:val="P1WITklText8ptZchn"/>
    <w:qFormat/>
    <w:rsid w:val="00CC28FC"/>
    <w:pPr>
      <w:tabs>
        <w:tab w:val="left" w:pos="964"/>
      </w:tabs>
      <w:spacing w:line="276" w:lineRule="auto"/>
    </w:pPr>
    <w:rPr>
      <w:rFonts w:ascii="Arial" w:hAnsi="Arial" w:cs="Arial"/>
      <w:sz w:val="16"/>
      <w:szCs w:val="21"/>
      <w:lang w:val="de-AT"/>
    </w:rPr>
  </w:style>
  <w:style w:type="character" w:customStyle="1" w:styleId="P1WITklText8ptZchn">
    <w:name w:val="P1_WIT_kl. Text_8pt Zchn"/>
    <w:basedOn w:val="C1WITFlietextZchn"/>
    <w:link w:val="P1WITklText8pt"/>
    <w:rsid w:val="00CC28FC"/>
    <w:rPr>
      <w:rFonts w:ascii="Arial" w:hAnsi="Arial" w:cs="Arial"/>
      <w:sz w:val="16"/>
      <w:szCs w:val="21"/>
      <w:lang w:val="de-AT"/>
    </w:rPr>
  </w:style>
  <w:style w:type="paragraph" w:customStyle="1" w:styleId="W1WITAdresszeileBrief">
    <w:name w:val="W1_WIT_Adresszeile Brief"/>
    <w:link w:val="W1WITAdresszeileBriefZchn"/>
    <w:qFormat/>
    <w:rsid w:val="00E2439E"/>
    <w:pPr>
      <w:spacing w:line="276" w:lineRule="auto"/>
    </w:pPr>
    <w:rPr>
      <w:rFonts w:ascii="Arial" w:hAnsi="Arial"/>
      <w:sz w:val="13"/>
      <w:szCs w:val="14"/>
      <w:lang w:val="de-AT"/>
    </w:rPr>
  </w:style>
  <w:style w:type="character" w:customStyle="1" w:styleId="W1WITAdresszeileBriefZchn">
    <w:name w:val="W1_WIT_Adresszeile Brief Zchn"/>
    <w:basedOn w:val="Absatz-Standardschriftart"/>
    <w:link w:val="W1WITAdresszeileBrief"/>
    <w:rsid w:val="00E2439E"/>
    <w:rPr>
      <w:rFonts w:ascii="Arial" w:hAnsi="Arial"/>
      <w:sz w:val="13"/>
      <w:szCs w:val="14"/>
      <w:lang w:val="de-AT"/>
    </w:rPr>
  </w:style>
  <w:style w:type="paragraph" w:customStyle="1" w:styleId="A5WITTitelseiteNormaltextwei">
    <w:name w:val="A5_WIT_Titelseite_Normaltext_weiß"/>
    <w:link w:val="A5WITTitelseiteNormaltextweiZchn"/>
    <w:qFormat/>
    <w:rsid w:val="00035ADB"/>
    <w:pPr>
      <w:spacing w:line="276" w:lineRule="auto"/>
    </w:pPr>
    <w:rPr>
      <w:rFonts w:ascii="Arial" w:hAnsi="Arial" w:cs="Arial"/>
      <w:color w:val="FFFFFF" w:themeColor="background1"/>
      <w:sz w:val="21"/>
      <w:szCs w:val="21"/>
      <w:lang w:val="de-AT"/>
    </w:rPr>
  </w:style>
  <w:style w:type="character" w:customStyle="1" w:styleId="A5WITTitelseiteNormaltextweiZchn">
    <w:name w:val="A5_WIT_Titelseite_Normaltext_weiß Zchn"/>
    <w:basedOn w:val="Absatz-Standardschriftart"/>
    <w:link w:val="A5WITTitelseiteNormaltextwei"/>
    <w:rsid w:val="00035ADB"/>
    <w:rPr>
      <w:rFonts w:ascii="Arial" w:hAnsi="Arial" w:cs="Arial"/>
      <w:color w:val="FFFFFF" w:themeColor="background1"/>
      <w:sz w:val="21"/>
      <w:szCs w:val="21"/>
      <w:lang w:val="de-AT"/>
    </w:rPr>
  </w:style>
  <w:style w:type="paragraph" w:customStyle="1" w:styleId="A6WITTitelseiteNormaltextAqua-bf">
    <w:name w:val="A6_WIT_Titelseite_Normaltext_Aqua-bf"/>
    <w:link w:val="A6WITTitelseiteNormaltextAqua-bfZchn"/>
    <w:qFormat/>
    <w:rsid w:val="004B6545"/>
    <w:pPr>
      <w:spacing w:line="276" w:lineRule="auto"/>
    </w:pPr>
    <w:rPr>
      <w:rFonts w:ascii="Arial" w:hAnsi="Arial" w:cs="Arial"/>
      <w:color w:val="006274"/>
      <w:sz w:val="21"/>
      <w:szCs w:val="21"/>
      <w:lang w:val="de-AT"/>
    </w:rPr>
  </w:style>
  <w:style w:type="character" w:customStyle="1" w:styleId="A6WITTitelseiteNormaltextAqua-bfZchn">
    <w:name w:val="A6_WIT_Titelseite_Normaltext_Aqua-bf Zchn"/>
    <w:basedOn w:val="Absatz-Standardschriftart"/>
    <w:link w:val="A6WITTitelseiteNormaltextAqua-bf"/>
    <w:rsid w:val="004B6545"/>
    <w:rPr>
      <w:rFonts w:ascii="Arial" w:hAnsi="Arial" w:cs="Arial"/>
      <w:color w:val="006274"/>
      <w:sz w:val="21"/>
      <w:szCs w:val="21"/>
      <w:lang w:val="de-AT"/>
    </w:rPr>
  </w:style>
  <w:style w:type="character" w:customStyle="1" w:styleId="CIWITFlietextschmler">
    <w:name w:val="CI_WIT_Fließtext_schmäler"/>
    <w:basedOn w:val="C1WITFlietextZchn"/>
    <w:uiPriority w:val="1"/>
    <w:qFormat/>
    <w:rsid w:val="006E013C"/>
    <w:rPr>
      <w:rFonts w:ascii="Arial" w:hAnsi="Arial" w:cs="Arial"/>
      <w:spacing w:val="-4"/>
      <w:sz w:val="21"/>
      <w:szCs w:val="21"/>
      <w:lang w:val="de-AT"/>
    </w:rPr>
  </w:style>
  <w:style w:type="character" w:customStyle="1" w:styleId="C2WITFlietextfett">
    <w:name w:val="C2_WIT_Fließtext_fett"/>
    <w:basedOn w:val="C1WITFlietextZchn"/>
    <w:uiPriority w:val="1"/>
    <w:qFormat/>
    <w:rsid w:val="00EC25CD"/>
    <w:rPr>
      <w:rFonts w:ascii="Arial" w:hAnsi="Arial" w:cs="Arial"/>
      <w:b/>
      <w:sz w:val="21"/>
      <w:szCs w:val="21"/>
      <w:lang w:val="de-AT"/>
    </w:rPr>
  </w:style>
  <w:style w:type="character" w:customStyle="1" w:styleId="C3WITFlietextwei">
    <w:name w:val="C3_WIT_Fließtext_weiß"/>
    <w:basedOn w:val="C1WITFlietextZchn"/>
    <w:uiPriority w:val="1"/>
    <w:qFormat/>
    <w:rsid w:val="00D213E0"/>
    <w:rPr>
      <w:rFonts w:ascii="Arial" w:hAnsi="Arial" w:cs="Arial"/>
      <w:color w:val="FFFFFF" w:themeColor="background1"/>
      <w:sz w:val="21"/>
      <w:szCs w:val="21"/>
      <w:lang w:val="de-AT"/>
    </w:rPr>
  </w:style>
  <w:style w:type="character" w:customStyle="1" w:styleId="C4WITFlietextweifett">
    <w:name w:val="C4_WIT_Fließtext_weiß_fett"/>
    <w:basedOn w:val="C1WITFlietextZchn"/>
    <w:uiPriority w:val="1"/>
    <w:qFormat/>
    <w:rsid w:val="00D213E0"/>
    <w:rPr>
      <w:rFonts w:ascii="Arial" w:hAnsi="Arial" w:cs="Arial"/>
      <w:b/>
      <w:color w:val="FFFFFF" w:themeColor="background1"/>
      <w:sz w:val="21"/>
      <w:szCs w:val="21"/>
      <w:lang w:val="de-AT"/>
    </w:rPr>
  </w:style>
  <w:style w:type="character" w:customStyle="1" w:styleId="CJWITFlietextschmlerfett">
    <w:name w:val="CJ_WIT_Fließtext_schmäler_fett"/>
    <w:basedOn w:val="CIWITFlietextschmler"/>
    <w:uiPriority w:val="1"/>
    <w:qFormat/>
    <w:rsid w:val="006E013C"/>
    <w:rPr>
      <w:rFonts w:ascii="Arial" w:hAnsi="Arial" w:cs="Arial"/>
      <w:b/>
      <w:spacing w:val="-4"/>
      <w:sz w:val="21"/>
      <w:szCs w:val="21"/>
      <w:lang w:val="de-AT"/>
    </w:rPr>
  </w:style>
  <w:style w:type="paragraph" w:customStyle="1" w:styleId="J1WITklText9pt">
    <w:name w:val="J1_WIT_kl. Text_9pt"/>
    <w:link w:val="J1WITklText9ptZchn"/>
    <w:qFormat/>
    <w:rsid w:val="00EF60B1"/>
    <w:pPr>
      <w:spacing w:line="276" w:lineRule="auto"/>
    </w:pPr>
    <w:rPr>
      <w:rFonts w:ascii="Arial" w:hAnsi="Arial" w:cs="Arial"/>
      <w:sz w:val="18"/>
      <w:szCs w:val="21"/>
      <w:lang w:val="de-AT"/>
    </w:rPr>
  </w:style>
  <w:style w:type="character" w:customStyle="1" w:styleId="J2WITklText9ptfett">
    <w:name w:val="J2_WIT_kl. Text_9pt_fett"/>
    <w:basedOn w:val="J1WITklText9ptZchn"/>
    <w:uiPriority w:val="1"/>
    <w:qFormat/>
    <w:rsid w:val="00EF60B1"/>
    <w:rPr>
      <w:rFonts w:ascii="Arial" w:hAnsi="Arial" w:cs="Arial"/>
      <w:b/>
      <w:color w:val="auto"/>
      <w:sz w:val="18"/>
      <w:szCs w:val="21"/>
      <w:lang w:val="de-AT"/>
    </w:rPr>
  </w:style>
  <w:style w:type="character" w:customStyle="1" w:styleId="J1WITklText9ptZchn">
    <w:name w:val="J1_WIT_kl. Text_9pt Zchn"/>
    <w:basedOn w:val="Absatz-Standardschriftart"/>
    <w:link w:val="J1WITklText9pt"/>
    <w:rsid w:val="00EF60B1"/>
    <w:rPr>
      <w:rFonts w:ascii="Arial" w:hAnsi="Arial" w:cs="Arial"/>
      <w:sz w:val="18"/>
      <w:szCs w:val="21"/>
      <w:lang w:val="de-AT"/>
    </w:rPr>
  </w:style>
  <w:style w:type="paragraph" w:customStyle="1" w:styleId="K2WITklText9ptAusnahmerechts">
    <w:name w:val="K2_WIT_kl. Text_9pt_Ausnahme_rechts"/>
    <w:link w:val="K2WITklText9ptAusnahmerechtsZchn"/>
    <w:qFormat/>
    <w:rsid w:val="00EF60B1"/>
    <w:pPr>
      <w:spacing w:line="276" w:lineRule="auto"/>
      <w:jc w:val="right"/>
    </w:pPr>
    <w:rPr>
      <w:rFonts w:ascii="Arial" w:hAnsi="Arial" w:cs="Arial"/>
      <w:sz w:val="18"/>
      <w:szCs w:val="21"/>
      <w:lang w:val="de-AT"/>
    </w:rPr>
  </w:style>
  <w:style w:type="paragraph" w:customStyle="1" w:styleId="K1WITklText9ptAusnahmezentriert">
    <w:name w:val="K1_WIT_kl. Text_9pt_Ausnahme_zentriert"/>
    <w:link w:val="K1WITklText9ptAusnahmezentriertZchn"/>
    <w:qFormat/>
    <w:rsid w:val="00EF60B1"/>
    <w:pPr>
      <w:spacing w:line="276" w:lineRule="auto"/>
      <w:jc w:val="center"/>
    </w:pPr>
    <w:rPr>
      <w:rFonts w:ascii="Arial" w:hAnsi="Arial" w:cs="Arial"/>
      <w:sz w:val="18"/>
      <w:szCs w:val="21"/>
      <w:lang w:val="de-AT"/>
    </w:rPr>
  </w:style>
  <w:style w:type="character" w:customStyle="1" w:styleId="K2WITklText9ptAusnahmerechtsZchn">
    <w:name w:val="K2_WIT_kl. Text_9pt_Ausnahme_rechts Zchn"/>
    <w:basedOn w:val="Absatz-Standardschriftart"/>
    <w:link w:val="K2WITklText9ptAusnahmerechts"/>
    <w:rsid w:val="00EF60B1"/>
    <w:rPr>
      <w:rFonts w:ascii="Arial" w:hAnsi="Arial" w:cs="Arial"/>
      <w:sz w:val="18"/>
      <w:szCs w:val="21"/>
      <w:lang w:val="de-AT"/>
    </w:rPr>
  </w:style>
  <w:style w:type="paragraph" w:customStyle="1" w:styleId="Q1WITklText8ptAusnahmezentriert">
    <w:name w:val="Q1_WIT_kl. Text_8pt_Ausnahme_zentriert"/>
    <w:link w:val="Q1WITklText8ptAusnahmezentriertZchn"/>
    <w:qFormat/>
    <w:rsid w:val="00EF60B1"/>
    <w:pPr>
      <w:spacing w:line="276" w:lineRule="auto"/>
      <w:jc w:val="center"/>
    </w:pPr>
    <w:rPr>
      <w:rFonts w:ascii="Arial" w:hAnsi="Arial" w:cs="Arial"/>
      <w:sz w:val="16"/>
      <w:szCs w:val="21"/>
      <w:lang w:val="de-AT"/>
    </w:rPr>
  </w:style>
  <w:style w:type="character" w:customStyle="1" w:styleId="K1WITklText9ptAusnahmezentriertZchn">
    <w:name w:val="K1_WIT_kl. Text_9pt_Ausnahme_zentriert Zchn"/>
    <w:basedOn w:val="Absatz-Standardschriftart"/>
    <w:link w:val="K1WITklText9ptAusnahmezentriert"/>
    <w:rsid w:val="00EF60B1"/>
    <w:rPr>
      <w:rFonts w:ascii="Arial" w:hAnsi="Arial" w:cs="Arial"/>
      <w:sz w:val="18"/>
      <w:szCs w:val="21"/>
      <w:lang w:val="de-AT"/>
    </w:rPr>
  </w:style>
  <w:style w:type="paragraph" w:customStyle="1" w:styleId="Q2WITklText8ptAusnahmerechts">
    <w:name w:val="Q2_WIT_kl. Text_8pt_Ausnahme_rechts"/>
    <w:link w:val="Q2WITklText8ptAusnahmerechtsZchn"/>
    <w:qFormat/>
    <w:rsid w:val="00EF60B1"/>
    <w:pPr>
      <w:spacing w:line="276" w:lineRule="auto"/>
      <w:jc w:val="right"/>
    </w:pPr>
    <w:rPr>
      <w:rFonts w:ascii="Arial" w:hAnsi="Arial" w:cs="Arial"/>
      <w:sz w:val="16"/>
      <w:szCs w:val="21"/>
      <w:lang w:val="de-AT"/>
    </w:rPr>
  </w:style>
  <w:style w:type="character" w:customStyle="1" w:styleId="Q1WITklText8ptAusnahmezentriertZchn">
    <w:name w:val="Q1_WIT_kl. Text_8pt_Ausnahme_zentriert Zchn"/>
    <w:basedOn w:val="Absatz-Standardschriftart"/>
    <w:link w:val="Q1WITklText8ptAusnahmezentriert"/>
    <w:rsid w:val="00EF60B1"/>
    <w:rPr>
      <w:rFonts w:ascii="Arial" w:hAnsi="Arial" w:cs="Arial"/>
      <w:sz w:val="16"/>
      <w:szCs w:val="21"/>
      <w:lang w:val="de-AT"/>
    </w:rPr>
  </w:style>
  <w:style w:type="character" w:customStyle="1" w:styleId="Q2WITklText8ptAusnahmerechtsZchn">
    <w:name w:val="Q2_WIT_kl. Text_8pt_Ausnahme_rechts Zchn"/>
    <w:basedOn w:val="Absatz-Standardschriftart"/>
    <w:link w:val="Q2WITklText8ptAusnahmerechts"/>
    <w:rsid w:val="00EF60B1"/>
    <w:rPr>
      <w:rFonts w:ascii="Arial" w:hAnsi="Arial" w:cs="Arial"/>
      <w:sz w:val="16"/>
      <w:szCs w:val="21"/>
      <w:lang w:val="de-AT"/>
    </w:rPr>
  </w:style>
  <w:style w:type="character" w:customStyle="1" w:styleId="J3WITklText9ptwei">
    <w:name w:val="J3_WIT_kl. Text_9pt_weiß"/>
    <w:basedOn w:val="J1WITklText9ptZchn"/>
    <w:uiPriority w:val="1"/>
    <w:qFormat/>
    <w:rsid w:val="00DA4409"/>
    <w:rPr>
      <w:rFonts w:ascii="Arial" w:hAnsi="Arial" w:cs="Arial"/>
      <w:color w:val="FFFFFF" w:themeColor="background1"/>
      <w:sz w:val="18"/>
      <w:szCs w:val="21"/>
      <w:lang w:val="de-AT"/>
    </w:rPr>
  </w:style>
  <w:style w:type="character" w:customStyle="1" w:styleId="J4WITklText9ptweifett">
    <w:name w:val="J4_WIT_kl. Text_9pt_weiß_fett"/>
    <w:basedOn w:val="J1WITklText9ptZchn"/>
    <w:uiPriority w:val="1"/>
    <w:qFormat/>
    <w:rsid w:val="00DA4409"/>
    <w:rPr>
      <w:rFonts w:ascii="Arial" w:hAnsi="Arial" w:cs="Arial"/>
      <w:b/>
      <w:color w:val="FFFFFF" w:themeColor="background1"/>
      <w:sz w:val="18"/>
      <w:szCs w:val="21"/>
      <w:lang w:val="de-AT"/>
    </w:rPr>
  </w:style>
  <w:style w:type="paragraph" w:customStyle="1" w:styleId="X1WITgrText12pt">
    <w:name w:val="X1_WIT_gr. Text_12pt"/>
    <w:link w:val="X1WITgrText12ptZchn"/>
    <w:qFormat/>
    <w:rsid w:val="000619A9"/>
    <w:pPr>
      <w:spacing w:line="276" w:lineRule="auto"/>
    </w:pPr>
    <w:rPr>
      <w:rFonts w:ascii="Arial" w:hAnsi="Arial" w:cs="Arial"/>
      <w:szCs w:val="21"/>
      <w:lang w:val="de-AT"/>
    </w:rPr>
  </w:style>
  <w:style w:type="character" w:customStyle="1" w:styleId="X2WITgrText12ptfett">
    <w:name w:val="X2_WIT_gr. Text_12pt_fett"/>
    <w:basedOn w:val="X1WITgrText12ptZchn"/>
    <w:uiPriority w:val="1"/>
    <w:qFormat/>
    <w:rsid w:val="006B76CC"/>
    <w:rPr>
      <w:rFonts w:ascii="Arial" w:hAnsi="Arial" w:cs="Arial"/>
      <w:b/>
      <w:szCs w:val="21"/>
      <w:lang w:val="de-AT"/>
    </w:rPr>
  </w:style>
  <w:style w:type="character" w:customStyle="1" w:styleId="X1WITgrText12ptZchn">
    <w:name w:val="X1_WIT_gr. Text_12pt Zchn"/>
    <w:basedOn w:val="Absatz-Standardschriftart"/>
    <w:link w:val="X1WITgrText12pt"/>
    <w:rsid w:val="000619A9"/>
    <w:rPr>
      <w:rFonts w:ascii="Arial" w:hAnsi="Arial" w:cs="Arial"/>
      <w:szCs w:val="21"/>
      <w:lang w:val="de-AT"/>
    </w:rPr>
  </w:style>
  <w:style w:type="paragraph" w:customStyle="1" w:styleId="Y1WITgrText12ptAusnahmezentriert">
    <w:name w:val="Y1_WIT_gr. Text_12pt_Ausnahme_zentriert"/>
    <w:link w:val="Y1WITgrText12ptAusnahmezentriertZchn"/>
    <w:qFormat/>
    <w:rsid w:val="006B76CC"/>
    <w:pPr>
      <w:spacing w:line="276" w:lineRule="auto"/>
      <w:jc w:val="center"/>
    </w:pPr>
    <w:rPr>
      <w:rFonts w:ascii="Arial" w:hAnsi="Arial" w:cs="Arial"/>
      <w:szCs w:val="21"/>
      <w:lang w:val="de-AT"/>
    </w:rPr>
  </w:style>
  <w:style w:type="paragraph" w:customStyle="1" w:styleId="Y2WITgrText12ptAusnahmerechts">
    <w:name w:val="Y2_WIT_gr. Text_12pt_Ausnahme_rechts"/>
    <w:link w:val="Y2WITgrText12ptAusnahmerechtsZchn"/>
    <w:qFormat/>
    <w:rsid w:val="006B76CC"/>
    <w:pPr>
      <w:spacing w:line="276" w:lineRule="auto"/>
      <w:jc w:val="right"/>
    </w:pPr>
    <w:rPr>
      <w:rFonts w:ascii="Arial" w:hAnsi="Arial" w:cs="Arial"/>
      <w:szCs w:val="21"/>
      <w:lang w:val="de-AT"/>
    </w:rPr>
  </w:style>
  <w:style w:type="character" w:customStyle="1" w:styleId="Y1WITgrText12ptAusnahmezentriertZchn">
    <w:name w:val="Y1_WIT_gr. Text_12pt_Ausnahme_zentriert Zchn"/>
    <w:basedOn w:val="Absatz-Standardschriftart"/>
    <w:link w:val="Y1WITgrText12ptAusnahmezentriert"/>
    <w:rsid w:val="006B76CC"/>
    <w:rPr>
      <w:rFonts w:ascii="Arial" w:hAnsi="Arial" w:cs="Arial"/>
      <w:szCs w:val="21"/>
      <w:lang w:val="de-AT"/>
    </w:rPr>
  </w:style>
  <w:style w:type="character" w:customStyle="1" w:styleId="Y2WITgrText12ptAusnahmerechtsZchn">
    <w:name w:val="Y2_WIT_gr. Text_12pt_Ausnahme_rechts Zchn"/>
    <w:basedOn w:val="Absatz-Standardschriftart"/>
    <w:link w:val="Y2WITgrText12ptAusnahmerechts"/>
    <w:rsid w:val="006B76CC"/>
    <w:rPr>
      <w:rFonts w:ascii="Arial" w:hAnsi="Arial" w:cs="Arial"/>
      <w:szCs w:val="21"/>
      <w:lang w:val="de-AT"/>
    </w:rPr>
  </w:style>
  <w:style w:type="character" w:customStyle="1" w:styleId="P9aWITklText8ptSonderfallStempelgraudnkler">
    <w:name w:val="P9a_WIT_kl. Text_8pt_Sonderfall_Stempel_grau_dünkler"/>
    <w:basedOn w:val="P1WITklText8ptZchn"/>
    <w:uiPriority w:val="1"/>
    <w:qFormat/>
    <w:rsid w:val="002F3EF1"/>
    <w:rPr>
      <w:rFonts w:ascii="Arial" w:hAnsi="Arial" w:cs="Arial"/>
      <w:b w:val="0"/>
      <w:i w:val="0"/>
      <w:color w:val="4D4D4D"/>
      <w:sz w:val="16"/>
      <w:szCs w:val="21"/>
      <w:lang w:val="de-AT"/>
    </w:rPr>
  </w:style>
  <w:style w:type="character" w:customStyle="1" w:styleId="P9bWITklText8ptSonderfallStempelgraufettdnkler">
    <w:name w:val="P9b_WIT_kl. Text_8pt_Sonderfall_Stempel_grau_fett_dünkler"/>
    <w:basedOn w:val="P1WITklText8ptZchn"/>
    <w:uiPriority w:val="1"/>
    <w:rsid w:val="002F3EF1"/>
    <w:rPr>
      <w:rFonts w:ascii="Arial" w:hAnsi="Arial" w:cs="Arial"/>
      <w:b/>
      <w:color w:val="4D4D4D"/>
      <w:sz w:val="16"/>
      <w:szCs w:val="21"/>
      <w:lang w:val="de-AT"/>
    </w:rPr>
  </w:style>
  <w:style w:type="character" w:customStyle="1" w:styleId="A7WITTitelseiteTitel20ptweiZchn">
    <w:name w:val="A7_WIT_Titelseite_Titel_20pt_weiß Zchn"/>
    <w:basedOn w:val="Absatz-Standardschriftart"/>
    <w:link w:val="A7WITTitelseiteTitel20ptwei"/>
    <w:rsid w:val="002A1DBA"/>
    <w:rPr>
      <w:rFonts w:ascii="Arial" w:hAnsi="Arial" w:cs="Arial"/>
      <w:b/>
      <w:caps/>
      <w:color w:val="FFFFFF" w:themeColor="background1"/>
      <w:sz w:val="40"/>
      <w:szCs w:val="21"/>
      <w:lang w:val="de-AT"/>
    </w:rPr>
  </w:style>
  <w:style w:type="paragraph" w:customStyle="1" w:styleId="A8WITTitelseiteTitel20ptAqua-bf">
    <w:name w:val="A8_WIT_Titelseite_Titel_20pt_Aqua-bf"/>
    <w:next w:val="C1WITFlietext"/>
    <w:link w:val="A8WITTitelseiteTitel20ptAqua-bfZchn"/>
    <w:rsid w:val="004B6545"/>
    <w:rPr>
      <w:rFonts w:ascii="Arial" w:hAnsi="Arial" w:cs="Arial"/>
      <w:b/>
      <w:caps/>
      <w:color w:val="006274"/>
      <w:sz w:val="40"/>
      <w:szCs w:val="21"/>
      <w:lang w:val="de-AT"/>
    </w:rPr>
  </w:style>
  <w:style w:type="paragraph" w:customStyle="1" w:styleId="berschrift1WITA1mitKleinbuchstaben">
    <w:name w:val="Überschrift 1_WIT_ÜA=Ü1 mit Kleinbuchstaben"/>
    <w:basedOn w:val="berschrift1"/>
    <w:next w:val="C1WITFlietext"/>
    <w:link w:val="berschrift1WITA1mitKleinbuchstabenZchn"/>
    <w:qFormat/>
    <w:rsid w:val="000847A5"/>
    <w:rPr>
      <w:caps w:val="0"/>
    </w:rPr>
  </w:style>
  <w:style w:type="paragraph" w:customStyle="1" w:styleId="A7WITTitelseiteTitel20ptwei">
    <w:name w:val="A7_WIT_Titelseite_Titel_20pt_weiß"/>
    <w:next w:val="C1WITFlietext"/>
    <w:link w:val="A7WITTitelseiteTitel20ptweiZchn"/>
    <w:qFormat/>
    <w:rsid w:val="002A1DBA"/>
    <w:rPr>
      <w:rFonts w:ascii="Arial" w:hAnsi="Arial" w:cs="Arial"/>
      <w:b/>
      <w:caps/>
      <w:color w:val="FFFFFF" w:themeColor="background1"/>
      <w:sz w:val="40"/>
      <w:szCs w:val="21"/>
      <w:lang w:val="de-AT"/>
    </w:rPr>
  </w:style>
  <w:style w:type="character" w:customStyle="1" w:styleId="A8WITTitelseiteTitel20ptAqua-bfZchn">
    <w:name w:val="A8_WIT_Titelseite_Titel_20pt_Aqua-bf Zchn"/>
    <w:basedOn w:val="Absatz-Standardschriftart"/>
    <w:link w:val="A8WITTitelseiteTitel20ptAqua-bf"/>
    <w:rsid w:val="004B6545"/>
    <w:rPr>
      <w:rFonts w:ascii="Arial" w:hAnsi="Arial" w:cs="Arial"/>
      <w:b/>
      <w:caps/>
      <w:color w:val="006274"/>
      <w:sz w:val="40"/>
      <w:szCs w:val="21"/>
      <w:lang w:val="de-AT"/>
    </w:rPr>
  </w:style>
  <w:style w:type="paragraph" w:customStyle="1" w:styleId="Verzeichnis1WITInhaltsverzeichnisEbene1VAV1mitKleinbuchstaben">
    <w:name w:val="Verzeichnis 1_WIT_Inhaltsverzeichnis_Ebene 1_VA=V1 mit Kleinbuchstaben"/>
    <w:basedOn w:val="Verzeichnis1"/>
    <w:link w:val="Verzeichnis1WITInhaltsverzeichnisEbene1VAV1mitKleinbuchstabenZchn"/>
    <w:qFormat/>
    <w:rsid w:val="00CE2727"/>
    <w:rPr>
      <w:caps w:val="0"/>
    </w:rPr>
  </w:style>
  <w:style w:type="character" w:customStyle="1" w:styleId="berschrift1WITA1mitKleinbuchstabenZchn">
    <w:name w:val="Überschrift 1_WIT_ÜA=Ü1 mit Kleinbuchstaben Zchn"/>
    <w:basedOn w:val="berschrift1Zchn"/>
    <w:link w:val="berschrift1WITA1mitKleinbuchstaben"/>
    <w:rsid w:val="000847A5"/>
    <w:rPr>
      <w:rFonts w:ascii="Arial" w:hAnsi="Arial" w:cs="Arial"/>
      <w:b/>
      <w:caps w:val="0"/>
      <w:color w:val="7398A1"/>
      <w:sz w:val="28"/>
      <w:szCs w:val="28"/>
      <w:lang w:val="de-AT" w:eastAsia="de-DE"/>
    </w:rPr>
  </w:style>
  <w:style w:type="paragraph" w:customStyle="1" w:styleId="Verzeichnis2WITInhaltsverzeichnisEbene2VBV2mitKleinbuchstaben">
    <w:name w:val="Verzeichnis 2_WIT_Inhaltsverzeichnis_Ebene 2_VB=V2 mit Kleinbuchstaben"/>
    <w:basedOn w:val="Verzeichnis2"/>
    <w:link w:val="Verzeichnis2WITInhaltsverzeichnisEbene2VBV2mitKleinbuchstabenZchn"/>
    <w:qFormat/>
    <w:rsid w:val="00406173"/>
    <w:rPr>
      <w:caps w:val="0"/>
    </w:rPr>
  </w:style>
  <w:style w:type="character" w:customStyle="1" w:styleId="Verzeichnis1WITInhaltsverzeichnisEbene1VAV1mitKleinbuchstabenZchn">
    <w:name w:val="Verzeichnis 1_WIT_Inhaltsverzeichnis_Ebene 1_VA=V1 mit Kleinbuchstaben Zchn"/>
    <w:basedOn w:val="Verzeichnis1Zchn"/>
    <w:link w:val="Verzeichnis1WITInhaltsverzeichnisEbene1VAV1mitKleinbuchstaben"/>
    <w:rsid w:val="00CE2727"/>
    <w:rPr>
      <w:rFonts w:asciiTheme="majorHAnsi" w:hAnsiTheme="majorHAnsi" w:cstheme="majorHAnsi"/>
      <w:b/>
      <w:bCs/>
      <w:caps w:val="0"/>
      <w:noProof/>
      <w:sz w:val="21"/>
      <w:szCs w:val="21"/>
      <w:lang w:val="en-US" w:eastAsia="de-DE"/>
    </w:rPr>
  </w:style>
  <w:style w:type="paragraph" w:customStyle="1" w:styleId="berschrift2WITB2mitKleinbuchstaben">
    <w:name w:val="Überschrift 2_WIT_ÜB=Ü2 mit Kleinbuchstaben"/>
    <w:basedOn w:val="berschrift2"/>
    <w:next w:val="C1WITFlietext"/>
    <w:link w:val="berschrift2WITB2mitKleinbuchstabenZchn"/>
    <w:qFormat/>
    <w:rsid w:val="009E45CB"/>
    <w:rPr>
      <w:caps w:val="0"/>
    </w:rPr>
  </w:style>
  <w:style w:type="character" w:customStyle="1" w:styleId="Verzeichnis2WITInhaltsverzeichnisEbene2VBV2mitKleinbuchstabenZchn">
    <w:name w:val="Verzeichnis 2_WIT_Inhaltsverzeichnis_Ebene 2_VB=V2 mit Kleinbuchstaben Zchn"/>
    <w:basedOn w:val="Verzeichnis1WITInhaltsverzeichnisEbene1VAV1mitKleinbuchstabenZchn"/>
    <w:link w:val="Verzeichnis2WITInhaltsverzeichnisEbene2VBV2mitKleinbuchstaben"/>
    <w:rsid w:val="00406173"/>
    <w:rPr>
      <w:rFonts w:ascii="Arial" w:hAnsi="Arial" w:cs="Arial (Textkörper)"/>
      <w:b w:val="0"/>
      <w:bCs/>
      <w:caps w:val="0"/>
      <w:noProof/>
      <w:sz w:val="21"/>
      <w:szCs w:val="21"/>
      <w:lang w:val="de-AT" w:eastAsia="de-DE"/>
    </w:rPr>
  </w:style>
  <w:style w:type="character" w:customStyle="1" w:styleId="berschrift2WITB2mitKleinbuchstabenZchn">
    <w:name w:val="Überschrift 2_WIT_ÜB=Ü2 mit Kleinbuchstaben Zchn"/>
    <w:basedOn w:val="berschrift2WITU22ohneNrZchn"/>
    <w:link w:val="berschrift2WITB2mitKleinbuchstaben"/>
    <w:rsid w:val="009E45CB"/>
    <w:rPr>
      <w:rFonts w:ascii="Arial" w:hAnsi="Arial" w:cs="Arial"/>
      <w:b/>
      <w:caps w:val="0"/>
      <w:color w:val="7398A1" w:themeColor="accent1"/>
      <w:sz w:val="21"/>
      <w:szCs w:val="21"/>
      <w:lang w:val="de-AT" w:eastAsia="de-DE"/>
    </w:rPr>
  </w:style>
  <w:style w:type="paragraph" w:customStyle="1" w:styleId="berschrift1WITUAU1mitKleinbuchstaben">
    <w:name w:val="Überschrift 1_WIT_UA=U1 mit Kleinbuchstaben"/>
    <w:basedOn w:val="berschrift1WITU11ohneNr"/>
    <w:link w:val="berschrift1WITUAU1mitKleinbuchstabenZchn"/>
    <w:qFormat/>
    <w:rsid w:val="0037460B"/>
    <w:rPr>
      <w:caps w:val="0"/>
    </w:rPr>
  </w:style>
  <w:style w:type="paragraph" w:customStyle="1" w:styleId="berschrift2WITUBU2mitKleinbuchstaben">
    <w:name w:val="Überschrift 2_WIT_UB=U2 mit Kleinbuchstaben"/>
    <w:basedOn w:val="berschrift2WITU22ohneNr"/>
    <w:next w:val="C1WITFlietext"/>
    <w:link w:val="berschrift2WITUBU2mitKleinbuchstabenZchn"/>
    <w:qFormat/>
    <w:rsid w:val="00FD2660"/>
    <w:rPr>
      <w:caps w:val="0"/>
    </w:rPr>
  </w:style>
  <w:style w:type="character" w:customStyle="1" w:styleId="berschrift1WITUAU1mitKleinbuchstabenZchn">
    <w:name w:val="Überschrift 1_WIT_UA=U1 mit Kleinbuchstaben Zchn"/>
    <w:basedOn w:val="berschrift1WITU11ohneNrZchn"/>
    <w:link w:val="berschrift1WITUAU1mitKleinbuchstaben"/>
    <w:rsid w:val="0037460B"/>
    <w:rPr>
      <w:rFonts w:ascii="Arial" w:hAnsi="Arial" w:cs="Arial"/>
      <w:b/>
      <w:caps w:val="0"/>
      <w:color w:val="006274"/>
      <w:sz w:val="28"/>
      <w:szCs w:val="28"/>
      <w:lang w:val="de-AT"/>
    </w:rPr>
  </w:style>
  <w:style w:type="character" w:customStyle="1" w:styleId="berschrift2WITUBU2mitKleinbuchstabenZchn">
    <w:name w:val="Überschrift 2_WIT_UB=U2 mit Kleinbuchstaben Zchn"/>
    <w:basedOn w:val="berschrift2WITU22ohneNrZchn"/>
    <w:link w:val="berschrift2WITUBU2mitKleinbuchstaben"/>
    <w:rsid w:val="00FD2660"/>
    <w:rPr>
      <w:rFonts w:ascii="Arial" w:hAnsi="Arial" w:cs="Arial"/>
      <w:b/>
      <w:caps w:val="0"/>
      <w:color w:val="7398A1" w:themeColor="accent1"/>
      <w:sz w:val="21"/>
      <w:szCs w:val="21"/>
      <w:lang w:val="de-AT"/>
    </w:rPr>
  </w:style>
  <w:style w:type="paragraph" w:customStyle="1" w:styleId="I5WITRechtstexteNummerAbsatzmitEinzug2Ebene">
    <w:name w:val="I5_WIT_Rechtstexte_Nummer. Absatz_mit Einzug_2. Ebene"/>
    <w:basedOn w:val="I2WITRechtstexteNummerAbsatzohneEinzug2Ebene"/>
    <w:link w:val="I5WITRechtstexteNummerAbsatzmitEinzug2EbeneZchn"/>
    <w:qFormat/>
    <w:rsid w:val="00631FB3"/>
    <w:pPr>
      <w:ind w:left="624" w:hanging="624"/>
    </w:pPr>
  </w:style>
  <w:style w:type="paragraph" w:customStyle="1" w:styleId="I6WITRechtstexteNummerAbsatzmitEinzug3Ebene">
    <w:name w:val="I6_WIT_Rechtstexte_Nummer. Absatz_mit Einzug_3. Ebene"/>
    <w:basedOn w:val="I3WITRechtstexteNummerAbsatzohneEinzug3Ebene"/>
    <w:link w:val="I6WITRechtstexteNummerAbsatzmitEinzug3EbeneZchn"/>
    <w:qFormat/>
    <w:rsid w:val="00F412FB"/>
    <w:pPr>
      <w:ind w:left="624" w:hanging="624"/>
    </w:pPr>
  </w:style>
  <w:style w:type="character" w:customStyle="1" w:styleId="I5WITRechtstexteNummerAbsatzmitEinzug2EbeneZchn">
    <w:name w:val="I5_WIT_Rechtstexte_Nummer. Absatz_mit Einzug_2. Ebene Zchn"/>
    <w:basedOn w:val="I2WITRechtstexteNummerAbsatzohneEinzug2EbeneZchn"/>
    <w:link w:val="I5WITRechtstexteNummerAbsatzmitEinzug2Ebene"/>
    <w:rsid w:val="00631FB3"/>
    <w:rPr>
      <w:rFonts w:ascii="Arial" w:hAnsi="Arial" w:cs="Arial"/>
      <w:b w:val="0"/>
      <w:caps w:val="0"/>
      <w:color w:val="7398A1" w:themeColor="accent1"/>
      <w:sz w:val="21"/>
      <w:lang w:val="de-AT" w:eastAsia="de-DE"/>
    </w:rPr>
  </w:style>
  <w:style w:type="character" w:customStyle="1" w:styleId="I6WITRechtstexteNummerAbsatzmitEinzug3EbeneZchn">
    <w:name w:val="I6_WIT_Rechtstexte_Nummer. Absatz_mit Einzug_3. Ebene Zchn"/>
    <w:basedOn w:val="I3WITRechtstexteNummerAbsatzohneEinzug3EbeneZchn"/>
    <w:link w:val="I6WITRechtstexteNummerAbsatzmitEinzug3Ebene"/>
    <w:rsid w:val="00F412FB"/>
    <w:rPr>
      <w:rFonts w:ascii="Arial" w:hAnsi="Arial" w:cs="Arial"/>
      <w:b w:val="0"/>
      <w:sz w:val="21"/>
      <w:szCs w:val="21"/>
      <w:lang w:val="de-AT" w:eastAsia="de-DE"/>
    </w:rPr>
  </w:style>
  <w:style w:type="paragraph" w:customStyle="1" w:styleId="F3WITAufzhlung1EbenemitEinzug">
    <w:name w:val="F3_WIT_Aufzählung_1. Ebene_mit Einzug"/>
    <w:basedOn w:val="F1WITAufzhlung1Ebene"/>
    <w:link w:val="F3WITAufzhlung1EbenemitEinzugZchn"/>
    <w:qFormat/>
    <w:rsid w:val="00BB6370"/>
    <w:pPr>
      <w:ind w:left="964"/>
    </w:pPr>
  </w:style>
  <w:style w:type="paragraph" w:customStyle="1" w:styleId="F4WITAufzhlung2EbenemitEinzug">
    <w:name w:val="F4_WIT_Aufzählung_2. Ebene_mit Einzug"/>
    <w:basedOn w:val="F2WITAufzhlung2Ebene"/>
    <w:link w:val="F4WITAufzhlung2EbenemitEinzugZchn"/>
    <w:qFormat/>
    <w:rsid w:val="002B1A28"/>
    <w:pPr>
      <w:ind w:left="1248"/>
    </w:pPr>
  </w:style>
  <w:style w:type="character" w:customStyle="1" w:styleId="F3WITAufzhlung1EbenemitEinzugZchn">
    <w:name w:val="F3_WIT_Aufzählung_1. Ebene_mit Einzug Zchn"/>
    <w:basedOn w:val="F1WITAufzhlung1EbeneZchn"/>
    <w:link w:val="F3WITAufzhlung1EbenemitEinzug"/>
    <w:rsid w:val="00BB6370"/>
    <w:rPr>
      <w:rFonts w:ascii="Arial" w:eastAsia="Times New Roman" w:hAnsi="Arial" w:cs="Times New Roman"/>
      <w:color w:val="000000" w:themeColor="text1"/>
      <w:sz w:val="21"/>
      <w:szCs w:val="20"/>
      <w:lang w:val="de-AT"/>
    </w:rPr>
  </w:style>
  <w:style w:type="paragraph" w:customStyle="1" w:styleId="G7WITNummerierunghndisch1EbenemitEinzug">
    <w:name w:val="G7_WIT_Nummerierung_händisch_1. Ebene_mit Einzug"/>
    <w:basedOn w:val="G3WITNummerierunghndisch1Ebene"/>
    <w:link w:val="G7WITNummerierunghndisch1EbenemitEinzugZchn"/>
    <w:qFormat/>
    <w:rsid w:val="007535AB"/>
    <w:pPr>
      <w:tabs>
        <w:tab w:val="clear" w:pos="340"/>
        <w:tab w:val="left" w:pos="964"/>
      </w:tabs>
      <w:ind w:left="964"/>
    </w:pPr>
  </w:style>
  <w:style w:type="character" w:customStyle="1" w:styleId="F4WITAufzhlung2EbenemitEinzugZchn">
    <w:name w:val="F4_WIT_Aufzählung_2. Ebene_mit Einzug Zchn"/>
    <w:basedOn w:val="F2WITAufzhlung2EbeneZchn"/>
    <w:link w:val="F4WITAufzhlung2EbenemitEinzug"/>
    <w:rsid w:val="002B1A28"/>
    <w:rPr>
      <w:rFonts w:ascii="Arial" w:eastAsia="Times New Roman" w:hAnsi="Arial" w:cs="Times New Roman"/>
      <w:color w:val="000000" w:themeColor="text1"/>
      <w:sz w:val="21"/>
      <w:szCs w:val="20"/>
      <w:lang w:val="de-AT"/>
    </w:rPr>
  </w:style>
  <w:style w:type="paragraph" w:customStyle="1" w:styleId="G8WITNummerierunghndisch2EbenemitEinzug">
    <w:name w:val="G8_WIT_Nummerierung_händisch_2. Ebene_mit Einzug"/>
    <w:basedOn w:val="G6WITNummerierunghndisch2Ebene"/>
    <w:link w:val="G8WITNummerierunghndisch2EbenemitEinzugZchn"/>
    <w:qFormat/>
    <w:rsid w:val="001C5E69"/>
    <w:pPr>
      <w:tabs>
        <w:tab w:val="clear" w:pos="624"/>
        <w:tab w:val="left" w:pos="1247"/>
      </w:tabs>
      <w:ind w:left="1248"/>
    </w:pPr>
  </w:style>
  <w:style w:type="character" w:customStyle="1" w:styleId="G7WITNummerierunghndisch1EbenemitEinzugZchn">
    <w:name w:val="G7_WIT_Nummerierung_händisch_1. Ebene_mit Einzug Zchn"/>
    <w:basedOn w:val="G3WITNummerierunghndisch1EbeneZchn"/>
    <w:link w:val="G7WITNummerierunghndisch1EbenemitEinzug"/>
    <w:rsid w:val="007535AB"/>
    <w:rPr>
      <w:rFonts w:ascii="Arial" w:hAnsi="Arial" w:cs="Arial"/>
      <w:sz w:val="21"/>
      <w:szCs w:val="21"/>
      <w:lang w:val="de-AT"/>
    </w:rPr>
  </w:style>
  <w:style w:type="character" w:customStyle="1" w:styleId="G8WITNummerierunghndisch2EbenemitEinzugZchn">
    <w:name w:val="G8_WIT_Nummerierung_händisch_2. Ebene_mit Einzug Zchn"/>
    <w:basedOn w:val="G6WITNummerierunghndisch2EbeneZchn"/>
    <w:link w:val="G8WITNummerierunghndisch2EbenemitEinzug"/>
    <w:rsid w:val="001C5E69"/>
    <w:rPr>
      <w:rFonts w:ascii="Arial" w:hAnsi="Arial" w:cs="Arial"/>
      <w:sz w:val="21"/>
      <w:szCs w:val="21"/>
      <w:lang w:val="de-AT"/>
    </w:rPr>
  </w:style>
  <w:style w:type="character" w:customStyle="1" w:styleId="J7WITklText9ptrot">
    <w:name w:val="J7_WIT_kl. Text_9pt_rot"/>
    <w:basedOn w:val="J1WITklText9ptZchn"/>
    <w:uiPriority w:val="1"/>
    <w:qFormat/>
    <w:rsid w:val="00C05F82"/>
    <w:rPr>
      <w:rFonts w:ascii="Arial" w:hAnsi="Arial" w:cs="Arial"/>
      <w:color w:val="AA0000"/>
      <w:sz w:val="18"/>
      <w:szCs w:val="21"/>
      <w:lang w:val="de-AT"/>
    </w:rPr>
  </w:style>
  <w:style w:type="character" w:customStyle="1" w:styleId="J8WITklText9ptrotfett">
    <w:name w:val="J8_WIT_kl. Text_9pt_rot_fett"/>
    <w:basedOn w:val="J1WITklText9ptZchn"/>
    <w:uiPriority w:val="1"/>
    <w:qFormat/>
    <w:rsid w:val="00C05F82"/>
    <w:rPr>
      <w:rFonts w:ascii="Arial" w:hAnsi="Arial" w:cs="Arial"/>
      <w:b/>
      <w:color w:val="AA0000"/>
      <w:sz w:val="18"/>
      <w:szCs w:val="21"/>
      <w:lang w:val="de-AT"/>
    </w:rPr>
  </w:style>
  <w:style w:type="character" w:customStyle="1" w:styleId="JIWITklText9ptschmler">
    <w:name w:val="JI_WIT_kl. Text_9pt_schmäler"/>
    <w:basedOn w:val="J1WITklText9ptZchn"/>
    <w:uiPriority w:val="1"/>
    <w:qFormat/>
    <w:rsid w:val="00C05F82"/>
    <w:rPr>
      <w:rFonts w:ascii="Arial" w:hAnsi="Arial" w:cs="Arial"/>
      <w:spacing w:val="-4"/>
      <w:sz w:val="18"/>
      <w:szCs w:val="21"/>
      <w:lang w:val="de-AT"/>
    </w:rPr>
  </w:style>
  <w:style w:type="character" w:customStyle="1" w:styleId="JJWITklText9ptschmlerfett">
    <w:name w:val="JJ_WIT_kl. Text_9pt_schmäler_fett"/>
    <w:basedOn w:val="J1WITklText9ptZchn"/>
    <w:uiPriority w:val="1"/>
    <w:qFormat/>
    <w:rsid w:val="007B656B"/>
    <w:rPr>
      <w:rFonts w:ascii="Arial" w:hAnsi="Arial" w:cs="Arial"/>
      <w:b/>
      <w:spacing w:val="-4"/>
      <w:sz w:val="18"/>
      <w:szCs w:val="21"/>
      <w:lang w:val="de-AT"/>
    </w:rPr>
  </w:style>
  <w:style w:type="paragraph" w:customStyle="1" w:styleId="TSWITTitelTabelleSpalte">
    <w:name w:val="TS_WIT_Titel Tabelle_Spalte"/>
    <w:basedOn w:val="C1WITFlietext"/>
    <w:qFormat/>
    <w:rsid w:val="008A26F9"/>
    <w:rPr>
      <w:b/>
    </w:rPr>
  </w:style>
  <w:style w:type="paragraph" w:customStyle="1" w:styleId="TZWITTitelTabelleZeile">
    <w:name w:val="TZ_WIT_Titel Tabelle_Zeile"/>
    <w:basedOn w:val="TSWITTitelTabelleSpalte"/>
    <w:qFormat/>
    <w:rsid w:val="008A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4105">
      <w:bodyDiv w:val="1"/>
      <w:marLeft w:val="0"/>
      <w:marRight w:val="0"/>
      <w:marTop w:val="0"/>
      <w:marBottom w:val="0"/>
      <w:divBdr>
        <w:top w:val="none" w:sz="0" w:space="0" w:color="auto"/>
        <w:left w:val="none" w:sz="0" w:space="0" w:color="auto"/>
        <w:bottom w:val="none" w:sz="0" w:space="0" w:color="auto"/>
        <w:right w:val="none" w:sz="0" w:space="0" w:color="auto"/>
      </w:divBdr>
    </w:div>
    <w:div w:id="1006594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stw365.sharepoint.com/sites/WSTW_Office365Vorlagen/VorlagenWSTW/Vorlagen-WIT/WIT_Vorlage_Word%20einfach_V20230103.dotx" TargetMode="External"/></Relationships>
</file>

<file path=word/theme/theme1.xml><?xml version="1.0" encoding="utf-8"?>
<a:theme xmlns:a="http://schemas.openxmlformats.org/drawingml/2006/main" name="Office-Design">
  <a:themeElements>
    <a:clrScheme name="WienIT CD Farben_ab 202209">
      <a:dk1>
        <a:srgbClr val="000000"/>
      </a:dk1>
      <a:lt1>
        <a:srgbClr val="FFFFFF"/>
      </a:lt1>
      <a:dk2>
        <a:srgbClr val="000050"/>
      </a:dk2>
      <a:lt2>
        <a:srgbClr val="006274"/>
      </a:lt2>
      <a:accent1>
        <a:srgbClr val="7398A1"/>
      </a:accent1>
      <a:accent2>
        <a:srgbClr val="FFDE14"/>
      </a:accent2>
      <a:accent3>
        <a:srgbClr val="AA0000"/>
      </a:accent3>
      <a:accent4>
        <a:srgbClr val="009BAC"/>
      </a:accent4>
      <a:accent5>
        <a:srgbClr val="B1F2E0"/>
      </a:accent5>
      <a:accent6>
        <a:srgbClr val="095B84"/>
      </a:accent6>
      <a:hlink>
        <a:srgbClr val="006274"/>
      </a:hlink>
      <a:folHlink>
        <a:srgbClr val="0062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CF596752609B40BCB6767EB588C27D" ma:contentTypeVersion="4" ma:contentTypeDescription="Ein neues Dokument erstellen." ma:contentTypeScope="" ma:versionID="45842bb4b5ced1a4e31166ef3ef75771">
  <xsd:schema xmlns:xsd="http://www.w3.org/2001/XMLSchema" xmlns:xs="http://www.w3.org/2001/XMLSchema" xmlns:p="http://schemas.microsoft.com/office/2006/metadata/properties" xmlns:ns2="baad4960-0097-4171-84f1-c07769ec3199" xmlns:ns3="1018f3ee-8e86-4218-8549-7390680ae8e9" targetNamespace="http://schemas.microsoft.com/office/2006/metadata/properties" ma:root="true" ma:fieldsID="5f4becadffbaee5e5f3fd178fa68288f" ns2:_="" ns3:_="">
    <xsd:import namespace="baad4960-0097-4171-84f1-c07769ec3199"/>
    <xsd:import namespace="1018f3ee-8e86-4218-8549-7390680ae8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d4960-0097-4171-84f1-c07769ec319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8f3ee-8e86-4218-8549-7390680ae8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894579-69C6-461A-B8E7-F65AEEC30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d4960-0097-4171-84f1-c07769ec3199"/>
    <ds:schemaRef ds:uri="1018f3ee-8e86-4218-8549-7390680ae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7774F-22A8-4DDD-971B-470D8B528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5048B4-B3DB-431A-AED2-66CDB57C9216}">
  <ds:schemaRefs>
    <ds:schemaRef ds:uri="http://schemas.microsoft.com/sharepoint/v3/contenttype/forms"/>
  </ds:schemaRefs>
</ds:datastoreItem>
</file>

<file path=customXml/itemProps4.xml><?xml version="1.0" encoding="utf-8"?>
<ds:datastoreItem xmlns:ds="http://schemas.openxmlformats.org/officeDocument/2006/customXml" ds:itemID="{929B3D78-3232-43B1-8B83-B01E4893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WIT_Vorlage_Word%20einfach_V20230103.dotx</Template>
  <TotalTime>0</TotalTime>
  <Pages>3</Pages>
  <Words>592</Words>
  <Characters>3735</Characters>
  <Application>Microsoft Office Word</Application>
  <DocSecurity>4</DocSecurity>
  <Lines>31</Lines>
  <Paragraphs>8</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HEADLINE I</vt:lpstr>
      <vt:lpstr>    SUBHEADLINE I</vt:lpstr>
      <vt:lpstr>        Subheadline II</vt:lpstr>
      <vt:lpstr>HEADLINE II</vt:lpstr>
      <vt:lpstr>SONSTIGES</vt:lpstr>
      <vt:lpstr>Allgemeine Vertragsbestimmungen</vt:lpstr>
      <vt:lpstr>    Gültigkeit des Angebots</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Kerstin</dc:creator>
  <cp:keywords/>
  <dc:description/>
  <cp:lastModifiedBy>Roisl Erwin</cp:lastModifiedBy>
  <cp:revision>2</cp:revision>
  <cp:lastPrinted>2022-09-12T13:59:00Z</cp:lastPrinted>
  <dcterms:created xsi:type="dcterms:W3CDTF">2023-10-31T11:37:00Z</dcterms:created>
  <dcterms:modified xsi:type="dcterms:W3CDTF">2023-10-31T11:37:00Z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0x010100D7CF596752609B40BCB6767EB588C27D</vt:lpwstr>
  </property>
</Properties>
</file>